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64444" w14:textId="26D8AE93" w:rsidR="00803C0F" w:rsidRDefault="00803C0F" w:rsidP="00820D5E">
      <w:pPr>
        <w:rPr>
          <w:lang w:eastAsia="da-DK"/>
        </w:rPr>
      </w:pPr>
    </w:p>
    <w:p w14:paraId="1195E4FC" w14:textId="77777777" w:rsidR="005B4ADC" w:rsidRDefault="00803C0F" w:rsidP="00803C0F">
      <w:pPr>
        <w:tabs>
          <w:tab w:val="left" w:pos="6030"/>
        </w:tabs>
        <w:rPr>
          <w:b/>
          <w:color w:val="3F5C59"/>
          <w:sz w:val="32"/>
          <w:lang w:eastAsia="da-DK"/>
        </w:rPr>
      </w:pPr>
      <w:r>
        <w:rPr>
          <w:lang w:eastAsia="da-DK"/>
        </w:rPr>
        <w:t xml:space="preserve">                                              </w:t>
      </w:r>
      <w:r w:rsidRPr="00803C0F">
        <w:rPr>
          <w:b/>
          <w:color w:val="3F5C59"/>
          <w:sz w:val="32"/>
          <w:lang w:eastAsia="da-DK"/>
        </w:rPr>
        <w:t xml:space="preserve"> </w:t>
      </w:r>
    </w:p>
    <w:p w14:paraId="57744455" w14:textId="5D440B9D" w:rsidR="00803C0F" w:rsidRDefault="00FE4F54" w:rsidP="00385EA4">
      <w:pPr>
        <w:tabs>
          <w:tab w:val="left" w:pos="6030"/>
        </w:tabs>
        <w:rPr>
          <w:sz w:val="24"/>
          <w:szCs w:val="24"/>
          <w:lang w:eastAsia="da-DK"/>
        </w:rPr>
      </w:pPr>
      <w:r>
        <w:rPr>
          <w:b/>
          <w:color w:val="3F5C59"/>
          <w:sz w:val="32"/>
          <w:lang w:eastAsia="da-DK"/>
        </w:rPr>
        <w:t xml:space="preserve">                       </w:t>
      </w:r>
    </w:p>
    <w:p w14:paraId="2CBEC82E" w14:textId="77777777" w:rsidR="00385EA4" w:rsidRPr="00385EA4" w:rsidRDefault="00385EA4" w:rsidP="00385EA4">
      <w:pPr>
        <w:tabs>
          <w:tab w:val="left" w:pos="6030"/>
        </w:tabs>
        <w:rPr>
          <w:sz w:val="36"/>
          <w:szCs w:val="36"/>
          <w:lang w:eastAsia="da-DK"/>
        </w:rPr>
      </w:pPr>
      <w:r w:rsidRPr="00385EA4">
        <w:rPr>
          <w:sz w:val="36"/>
          <w:szCs w:val="36"/>
          <w:lang w:eastAsia="da-DK"/>
        </w:rPr>
        <w:t>CV</w:t>
      </w:r>
    </w:p>
    <w:p w14:paraId="1325DEB3" w14:textId="77777777" w:rsidR="00385EA4" w:rsidRDefault="00385EA4" w:rsidP="00385EA4">
      <w:pPr>
        <w:tabs>
          <w:tab w:val="left" w:pos="6030"/>
        </w:tabs>
        <w:rPr>
          <w:sz w:val="24"/>
          <w:szCs w:val="24"/>
          <w:lang w:eastAsia="da-DK"/>
        </w:rPr>
      </w:pPr>
    </w:p>
    <w:p w14:paraId="131E8B32" w14:textId="590CCDEA" w:rsidR="00385EA4" w:rsidRDefault="00C52A27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  <w:r w:rsidRPr="00C52A27">
        <w:rPr>
          <w:b/>
          <w:sz w:val="24"/>
          <w:szCs w:val="24"/>
          <w:lang w:eastAsia="da-DK"/>
        </w:rPr>
        <w:t xml:space="preserve">Lene </w:t>
      </w:r>
      <w:proofErr w:type="spellStart"/>
      <w:r w:rsidRPr="00C52A27">
        <w:rPr>
          <w:b/>
          <w:sz w:val="24"/>
          <w:szCs w:val="24"/>
          <w:lang w:eastAsia="da-DK"/>
        </w:rPr>
        <w:t>Fleng</w:t>
      </w:r>
      <w:proofErr w:type="spellEnd"/>
      <w:r w:rsidRPr="00C52A27">
        <w:rPr>
          <w:b/>
          <w:sz w:val="24"/>
          <w:szCs w:val="24"/>
          <w:lang w:eastAsia="da-DK"/>
        </w:rPr>
        <w:t xml:space="preserve"> Madsen</w:t>
      </w:r>
    </w:p>
    <w:p w14:paraId="37D698AB" w14:textId="77777777" w:rsidR="00385EA4" w:rsidRDefault="00385EA4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</w:p>
    <w:p w14:paraId="76EFB7CC" w14:textId="351EFE57" w:rsidR="00385EA4" w:rsidRDefault="00C52A27" w:rsidP="005430F2">
      <w:pPr>
        <w:rPr>
          <w:sz w:val="24"/>
          <w:szCs w:val="24"/>
          <w:lang w:eastAsia="da-DK"/>
        </w:rPr>
      </w:pPr>
      <w:r w:rsidRPr="00C52A27">
        <w:rPr>
          <w:sz w:val="24"/>
          <w:szCs w:val="24"/>
          <w:lang w:eastAsia="da-DK"/>
        </w:rPr>
        <w:t>Afdelingschef</w:t>
      </w:r>
      <w:r>
        <w:rPr>
          <w:sz w:val="24"/>
          <w:szCs w:val="24"/>
          <w:lang w:eastAsia="da-DK"/>
        </w:rPr>
        <w:t xml:space="preserve"> Løn</w:t>
      </w:r>
    </w:p>
    <w:p w14:paraId="0C831889" w14:textId="77777777" w:rsidR="00C52A27" w:rsidRDefault="00C52A27" w:rsidP="005430F2">
      <w:pPr>
        <w:rPr>
          <w:b/>
          <w:szCs w:val="20"/>
          <w:lang w:eastAsia="da-DK"/>
        </w:rPr>
      </w:pPr>
    </w:p>
    <w:p w14:paraId="26A295AB" w14:textId="77777777" w:rsidR="00385EA4" w:rsidRDefault="00385EA4" w:rsidP="005430F2">
      <w:pPr>
        <w:rPr>
          <w:b/>
          <w:szCs w:val="20"/>
          <w:lang w:eastAsia="da-DK"/>
        </w:rPr>
      </w:pPr>
    </w:p>
    <w:p w14:paraId="3268937A" w14:textId="77777777" w:rsidR="00385EA4" w:rsidRDefault="00385EA4" w:rsidP="005430F2">
      <w:pPr>
        <w:rPr>
          <w:b/>
          <w:szCs w:val="20"/>
          <w:lang w:eastAsia="da-DK"/>
        </w:rPr>
      </w:pPr>
    </w:p>
    <w:p w14:paraId="20CFBE93" w14:textId="3A796DB6" w:rsidR="005430F2" w:rsidRDefault="00385EA4" w:rsidP="005430F2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Karriere</w:t>
      </w:r>
    </w:p>
    <w:p w14:paraId="6110E867" w14:textId="26522C05" w:rsidR="00C52A27" w:rsidRPr="00C52A27" w:rsidRDefault="00C52A27" w:rsidP="00C52A27">
      <w:pPr>
        <w:rPr>
          <w:szCs w:val="20"/>
          <w:lang w:eastAsia="da-DK"/>
        </w:rPr>
      </w:pPr>
      <w:r w:rsidRPr="00C52A27">
        <w:rPr>
          <w:szCs w:val="20"/>
          <w:lang w:eastAsia="da-DK"/>
        </w:rPr>
        <w:t>2017-</w:t>
      </w:r>
      <w:r w:rsidRPr="00C52A27">
        <w:rPr>
          <w:szCs w:val="20"/>
          <w:lang w:eastAsia="da-DK"/>
        </w:rPr>
        <w:tab/>
      </w:r>
      <w:r w:rsidRPr="00C52A27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C52A27">
        <w:rPr>
          <w:szCs w:val="20"/>
          <w:lang w:eastAsia="da-DK"/>
        </w:rPr>
        <w:t xml:space="preserve">Afdelingschef, Forsvarsministeriets Regnskabsstyrelse, Hjørring   </w:t>
      </w:r>
    </w:p>
    <w:p w14:paraId="60B097A0" w14:textId="396F7763" w:rsidR="00C52A27" w:rsidRPr="00C52A27" w:rsidRDefault="00C52A27" w:rsidP="00C52A27">
      <w:pPr>
        <w:rPr>
          <w:szCs w:val="20"/>
          <w:lang w:eastAsia="da-DK"/>
        </w:rPr>
      </w:pPr>
      <w:r w:rsidRPr="00C52A27">
        <w:rPr>
          <w:szCs w:val="20"/>
          <w:lang w:eastAsia="da-DK"/>
        </w:rPr>
        <w:t>2015 –2017</w:t>
      </w:r>
      <w:r w:rsidRPr="00C52A27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C52A27">
        <w:rPr>
          <w:szCs w:val="20"/>
          <w:lang w:eastAsia="da-DK"/>
        </w:rPr>
        <w:t>Chefkonsulent, Forsvarsministeriets Regnskabsstyrelse, Hjørring</w:t>
      </w:r>
    </w:p>
    <w:p w14:paraId="71B5B7A7" w14:textId="0443D3F4" w:rsidR="00C52A27" w:rsidRPr="00C52A27" w:rsidRDefault="00C52A27" w:rsidP="00C52A27">
      <w:pPr>
        <w:rPr>
          <w:szCs w:val="20"/>
          <w:lang w:eastAsia="da-DK"/>
        </w:rPr>
      </w:pPr>
      <w:r w:rsidRPr="00C52A27">
        <w:rPr>
          <w:szCs w:val="20"/>
          <w:lang w:eastAsia="da-DK"/>
        </w:rPr>
        <w:t>2013 –2015</w:t>
      </w:r>
      <w:r w:rsidRPr="00C52A27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C52A27">
        <w:rPr>
          <w:szCs w:val="20"/>
          <w:lang w:eastAsia="da-DK"/>
        </w:rPr>
        <w:t>Specialkonsulent, Forsvarsministeriets Regnskabsstyrelse, Hjørring</w:t>
      </w:r>
    </w:p>
    <w:p w14:paraId="63537C66" w14:textId="77777777" w:rsidR="00C52A27" w:rsidRPr="00C52A27" w:rsidRDefault="00C52A27" w:rsidP="00C52A27">
      <w:pPr>
        <w:rPr>
          <w:szCs w:val="20"/>
          <w:lang w:eastAsia="da-DK"/>
        </w:rPr>
      </w:pPr>
      <w:r w:rsidRPr="00C52A27">
        <w:rPr>
          <w:szCs w:val="20"/>
          <w:lang w:eastAsia="da-DK"/>
        </w:rPr>
        <w:t>2012 – 2013</w:t>
      </w:r>
      <w:r w:rsidRPr="00C52A27">
        <w:rPr>
          <w:szCs w:val="20"/>
          <w:lang w:eastAsia="da-DK"/>
        </w:rPr>
        <w:tab/>
      </w:r>
      <w:r w:rsidRPr="00C52A27">
        <w:rPr>
          <w:szCs w:val="20"/>
          <w:lang w:eastAsia="da-DK"/>
        </w:rPr>
        <w:tab/>
        <w:t xml:space="preserve">Finansiel Controller, HYDRA </w:t>
      </w:r>
      <w:proofErr w:type="spellStart"/>
      <w:r w:rsidRPr="00C52A27">
        <w:rPr>
          <w:szCs w:val="20"/>
          <w:lang w:eastAsia="da-DK"/>
        </w:rPr>
        <w:t>tech</w:t>
      </w:r>
      <w:proofErr w:type="spellEnd"/>
      <w:r w:rsidRPr="00C52A27">
        <w:rPr>
          <w:szCs w:val="20"/>
          <w:lang w:eastAsia="da-DK"/>
        </w:rPr>
        <w:t xml:space="preserve"> A/S, Vrå</w:t>
      </w:r>
    </w:p>
    <w:p w14:paraId="14D84347" w14:textId="77777777" w:rsidR="00C52A27" w:rsidRPr="00C52A27" w:rsidRDefault="00C52A27" w:rsidP="00C52A27">
      <w:pPr>
        <w:rPr>
          <w:szCs w:val="20"/>
          <w:lang w:val="en-US" w:eastAsia="da-DK"/>
        </w:rPr>
      </w:pPr>
      <w:r w:rsidRPr="00C52A27">
        <w:rPr>
          <w:szCs w:val="20"/>
          <w:lang w:val="en-US" w:eastAsia="da-DK"/>
        </w:rPr>
        <w:t>2005 – 2012</w:t>
      </w:r>
      <w:r w:rsidRPr="00C52A27">
        <w:rPr>
          <w:szCs w:val="20"/>
          <w:lang w:val="en-US" w:eastAsia="da-DK"/>
        </w:rPr>
        <w:tab/>
      </w:r>
      <w:r w:rsidRPr="00C52A27">
        <w:rPr>
          <w:szCs w:val="20"/>
          <w:lang w:val="en-US" w:eastAsia="da-DK"/>
        </w:rPr>
        <w:tab/>
        <w:t>Manager, PricewaterhouseCoopers Aalborg</w:t>
      </w:r>
    </w:p>
    <w:p w14:paraId="4799B5B0" w14:textId="3926F9F4" w:rsidR="00C52A27" w:rsidRPr="00C52A27" w:rsidRDefault="00C52A27" w:rsidP="00C52A27">
      <w:pPr>
        <w:rPr>
          <w:szCs w:val="20"/>
          <w:lang w:eastAsia="da-DK"/>
        </w:rPr>
      </w:pPr>
      <w:r w:rsidRPr="00C52A27">
        <w:rPr>
          <w:szCs w:val="20"/>
          <w:lang w:eastAsia="da-DK"/>
        </w:rPr>
        <w:t>1996 – 2004</w:t>
      </w:r>
      <w:r w:rsidRPr="00C52A27">
        <w:rPr>
          <w:szCs w:val="20"/>
          <w:lang w:eastAsia="da-DK"/>
        </w:rPr>
        <w:tab/>
      </w:r>
      <w:r w:rsidRPr="00C52A27">
        <w:rPr>
          <w:szCs w:val="20"/>
          <w:lang w:eastAsia="da-DK"/>
        </w:rPr>
        <w:tab/>
        <w:t xml:space="preserve">Revisorassistent, BDO </w:t>
      </w:r>
      <w:proofErr w:type="spellStart"/>
      <w:r w:rsidRPr="00C52A27">
        <w:rPr>
          <w:szCs w:val="20"/>
          <w:lang w:eastAsia="da-DK"/>
        </w:rPr>
        <w:t>ScanRevision</w:t>
      </w:r>
      <w:proofErr w:type="spellEnd"/>
      <w:r w:rsidRPr="00C52A27">
        <w:rPr>
          <w:szCs w:val="20"/>
          <w:lang w:eastAsia="da-DK"/>
        </w:rPr>
        <w:t xml:space="preserve">, Hjørring </w:t>
      </w:r>
    </w:p>
    <w:p w14:paraId="6EDBF1EF" w14:textId="1A5F4B56" w:rsidR="00C52A27" w:rsidRPr="00C52A27" w:rsidRDefault="00C52A27" w:rsidP="00C52A27">
      <w:pPr>
        <w:ind w:left="2160" w:hanging="2160"/>
        <w:rPr>
          <w:szCs w:val="20"/>
          <w:lang w:eastAsia="da-DK"/>
        </w:rPr>
      </w:pPr>
      <w:r w:rsidRPr="00C52A27">
        <w:rPr>
          <w:szCs w:val="20"/>
          <w:lang w:eastAsia="da-DK"/>
        </w:rPr>
        <w:t>1993 – 1996</w:t>
      </w:r>
      <w:r w:rsidRPr="00C52A27">
        <w:rPr>
          <w:szCs w:val="20"/>
          <w:lang w:eastAsia="da-DK"/>
        </w:rPr>
        <w:tab/>
        <w:t xml:space="preserve">Kontor- og efterfølgende revisorelev, Jensen &amp; Rath, Statsautoriserede revisorer I/S, Hjørring (opkøbt af BDO </w:t>
      </w:r>
      <w:proofErr w:type="spellStart"/>
      <w:r w:rsidRPr="00C52A27">
        <w:rPr>
          <w:szCs w:val="20"/>
          <w:lang w:eastAsia="da-DK"/>
        </w:rPr>
        <w:t>ScanRevision</w:t>
      </w:r>
      <w:proofErr w:type="spellEnd"/>
      <w:r w:rsidRPr="00C52A27">
        <w:rPr>
          <w:szCs w:val="20"/>
          <w:lang w:eastAsia="da-DK"/>
        </w:rPr>
        <w:t xml:space="preserve"> i 1996)</w:t>
      </w:r>
    </w:p>
    <w:p w14:paraId="06DD453B" w14:textId="77777777" w:rsidR="00C52A27" w:rsidRPr="00C52A27" w:rsidRDefault="00C52A27" w:rsidP="00C52A27">
      <w:pPr>
        <w:rPr>
          <w:szCs w:val="20"/>
          <w:lang w:eastAsia="da-DK"/>
        </w:rPr>
      </w:pPr>
    </w:p>
    <w:p w14:paraId="71B58F05" w14:textId="77777777" w:rsidR="00C52A27" w:rsidRPr="00C52A27" w:rsidRDefault="00C52A27" w:rsidP="00C52A27">
      <w:pPr>
        <w:rPr>
          <w:szCs w:val="20"/>
          <w:lang w:eastAsia="da-DK"/>
        </w:rPr>
      </w:pPr>
    </w:p>
    <w:p w14:paraId="5F72AE9D" w14:textId="46896741" w:rsidR="00C52A27" w:rsidRPr="00C52A27" w:rsidRDefault="00C52A27" w:rsidP="005430F2">
      <w:pPr>
        <w:rPr>
          <w:szCs w:val="20"/>
          <w:lang w:eastAsia="da-DK"/>
        </w:rPr>
      </w:pPr>
    </w:p>
    <w:p w14:paraId="09644354" w14:textId="77777777" w:rsidR="00385EA4" w:rsidRDefault="00385EA4" w:rsidP="005430F2">
      <w:pPr>
        <w:rPr>
          <w:b/>
          <w:szCs w:val="20"/>
          <w:lang w:eastAsia="da-DK"/>
        </w:rPr>
      </w:pPr>
    </w:p>
    <w:p w14:paraId="18EBE4FB" w14:textId="77777777" w:rsidR="00385EA4" w:rsidRDefault="00385EA4" w:rsidP="005430F2">
      <w:pPr>
        <w:rPr>
          <w:b/>
          <w:szCs w:val="20"/>
          <w:lang w:eastAsia="da-DK"/>
        </w:rPr>
      </w:pPr>
    </w:p>
    <w:p w14:paraId="254162B9" w14:textId="5B44656B" w:rsidR="00385EA4" w:rsidRDefault="00385EA4" w:rsidP="00385EA4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Uddannelse</w:t>
      </w:r>
    </w:p>
    <w:p w14:paraId="7BE13DEE" w14:textId="73A5CB69" w:rsidR="00C52A27" w:rsidRPr="00C52A27" w:rsidRDefault="00C52A27" w:rsidP="00C52A27">
      <w:pPr>
        <w:rPr>
          <w:szCs w:val="20"/>
          <w:lang w:eastAsia="da-DK"/>
        </w:rPr>
      </w:pPr>
      <w:r w:rsidRPr="00C52A27">
        <w:rPr>
          <w:szCs w:val="20"/>
          <w:lang w:eastAsia="da-DK"/>
        </w:rPr>
        <w:t>2002 – 2005</w:t>
      </w:r>
      <w:r w:rsidRPr="00C52A27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C52A27">
        <w:rPr>
          <w:szCs w:val="20"/>
          <w:lang w:eastAsia="da-DK"/>
        </w:rPr>
        <w:t>Cand.merc.aud. (Aalborg Universitet)</w:t>
      </w:r>
    </w:p>
    <w:p w14:paraId="69F3AAC9" w14:textId="4728648A" w:rsidR="00C52A27" w:rsidRPr="00C52A27" w:rsidRDefault="00C52A27" w:rsidP="00C52A27">
      <w:pPr>
        <w:rPr>
          <w:szCs w:val="20"/>
          <w:lang w:eastAsia="da-DK"/>
        </w:rPr>
      </w:pPr>
      <w:r w:rsidRPr="00C52A27">
        <w:rPr>
          <w:szCs w:val="20"/>
          <w:lang w:eastAsia="da-DK"/>
        </w:rPr>
        <w:t>1997 – 2001</w:t>
      </w:r>
      <w:r w:rsidRPr="00C52A27">
        <w:rPr>
          <w:szCs w:val="20"/>
          <w:lang w:eastAsia="da-DK"/>
        </w:rPr>
        <w:tab/>
      </w:r>
      <w:r w:rsidRPr="00C52A27">
        <w:rPr>
          <w:szCs w:val="20"/>
          <w:lang w:eastAsia="da-DK"/>
        </w:rPr>
        <w:tab/>
        <w:t>HD i regnskab (Aalborg Universitet)</w:t>
      </w:r>
      <w:r>
        <w:rPr>
          <w:szCs w:val="20"/>
          <w:lang w:eastAsia="da-DK"/>
        </w:rPr>
        <w:tab/>
      </w:r>
    </w:p>
    <w:p w14:paraId="1E6E43A7" w14:textId="77777777" w:rsidR="00385EA4" w:rsidRDefault="00385EA4" w:rsidP="005430F2">
      <w:pPr>
        <w:rPr>
          <w:b/>
          <w:szCs w:val="20"/>
          <w:lang w:eastAsia="da-DK"/>
        </w:rPr>
      </w:pPr>
    </w:p>
    <w:p w14:paraId="0819EC3E" w14:textId="77777777" w:rsidR="00FE4F54" w:rsidRDefault="00FE4F54" w:rsidP="005430F2">
      <w:pPr>
        <w:rPr>
          <w:sz w:val="24"/>
          <w:szCs w:val="24"/>
          <w:lang w:eastAsia="da-DK"/>
        </w:rPr>
      </w:pPr>
      <w:bookmarkStart w:id="0" w:name="_GoBack"/>
      <w:bookmarkEnd w:id="0"/>
    </w:p>
    <w:p w14:paraId="6588C0D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A59F7E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8883AE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D49600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2F6B75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DE4CF5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DF3EA3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16C37B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A1255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B9F0E55" w14:textId="3EE39B71" w:rsidR="00FE4F54" w:rsidRDefault="00FE4F54" w:rsidP="005430F2">
      <w:pPr>
        <w:rPr>
          <w:sz w:val="24"/>
          <w:szCs w:val="24"/>
          <w:lang w:eastAsia="da-DK"/>
        </w:rPr>
      </w:pPr>
    </w:p>
    <w:p w14:paraId="7FF5AD5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F06DF7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5B8509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F99C8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4F7E7A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57EB30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8A6163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6AE0DB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E5052D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A86A82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AEE5DF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597156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01E1B3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E06E95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A33939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7B0E20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7DC7499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71D8A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D92C03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1E5B80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4D0E20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C7BA39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E40E16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131F2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A9FF27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52689E3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284B98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8CF729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96C34A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72C687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DB19FB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248DF3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0A7E92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4A7F1B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9F07F4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4E939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37FE8F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D17E8B3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946E6A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00A92E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0B21DF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C33ED6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F27BF7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2E92EC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6B3FCA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1F1732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6DAA39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CC383B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3A100D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2A9E729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B15EC6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31C1E4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8C3C18D" w14:textId="77777777" w:rsidR="00FE4F54" w:rsidRPr="005430F2" w:rsidRDefault="00FE4F54" w:rsidP="005430F2">
      <w:pPr>
        <w:rPr>
          <w:sz w:val="24"/>
          <w:szCs w:val="24"/>
          <w:lang w:eastAsia="da-DK"/>
        </w:rPr>
      </w:pPr>
    </w:p>
    <w:sectPr w:rsidR="00FE4F54" w:rsidRPr="005430F2" w:rsidSect="00820D5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25" w:right="1247" w:bottom="158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CF03" w14:textId="77777777" w:rsidR="00544EE6" w:rsidRDefault="00544EE6" w:rsidP="00F30D8F">
      <w:pPr>
        <w:spacing w:line="240" w:lineRule="auto"/>
      </w:pPr>
      <w:r>
        <w:separator/>
      </w:r>
    </w:p>
  </w:endnote>
  <w:endnote w:type="continuationSeparator" w:id="0">
    <w:p w14:paraId="451908E4" w14:textId="77777777" w:rsidR="00544EE6" w:rsidRDefault="00544EE6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72EC" w14:textId="77777777" w:rsidR="00E910F5" w:rsidRDefault="00E910F5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1974434" wp14:editId="732032AA">
              <wp:simplePos x="0" y="0"/>
              <wp:positionH relativeFrom="margin">
                <wp:posOffset>-4445</wp:posOffset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1" name="Lige forbindels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209F6" id="Lige forbindels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-26pt" to="469.1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" strokecolor="#54774c [3044]" strokeweight="2.25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5B4ADC" w14:paraId="1078402A" w14:textId="77777777" w:rsidTr="00A9692A"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1252E06C" w14:textId="77777777" w:rsidR="005B4ADC" w:rsidRDefault="005B4ADC" w:rsidP="00A9692A">
          <w:pPr>
            <w:pStyle w:val="Pagina"/>
          </w:pPr>
        </w:p>
      </w:tc>
    </w:tr>
  </w:tbl>
  <w:p w14:paraId="7042562F" w14:textId="77777777" w:rsidR="0088204B" w:rsidRPr="00C7156F" w:rsidRDefault="00FE4F54" w:rsidP="00C7156F">
    <w:pPr>
      <w:pStyle w:val="Sidefod"/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2A8AA0" wp14:editId="3C14D90B">
              <wp:simplePos x="0" y="0"/>
              <wp:positionH relativeFrom="margin">
                <wp:align>right</wp:align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0" name="Lige forbindels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2BDE1" id="Lige forbindelse 1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8.3pt,-26pt" to="887.8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" strokecolor="#54774c [3044]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AF6C" w14:textId="77777777" w:rsidR="00544EE6" w:rsidRDefault="00544EE6" w:rsidP="00F30D8F">
      <w:pPr>
        <w:spacing w:line="240" w:lineRule="auto"/>
      </w:pPr>
      <w:r>
        <w:separator/>
      </w:r>
    </w:p>
  </w:footnote>
  <w:footnote w:type="continuationSeparator" w:id="0">
    <w:p w14:paraId="1B833893" w14:textId="77777777" w:rsidR="00544EE6" w:rsidRDefault="00544EE6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4DDE" w14:textId="77777777" w:rsidR="00464BAC" w:rsidRDefault="00E910F5" w:rsidP="00AD2C33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C0449C" wp14:editId="4C14E691">
              <wp:simplePos x="0" y="0"/>
              <wp:positionH relativeFrom="margin">
                <wp:posOffset>-4445</wp:posOffset>
              </wp:positionH>
              <wp:positionV relativeFrom="paragraph">
                <wp:posOffset>9488805</wp:posOffset>
              </wp:positionV>
              <wp:extent cx="5962650" cy="0"/>
              <wp:effectExtent l="0" t="19050" r="19050" b="19050"/>
              <wp:wrapNone/>
              <wp:docPr id="113" name="Lige forbindels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518D5" id="Lige forbindelse 1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747.15pt" to="469.15pt,7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" strokecolor="#54774c [3044]" strokeweight="2.25pt">
              <w10:wrap anchorx="margin"/>
            </v:line>
          </w:pict>
        </mc:Fallback>
      </mc:AlternateContent>
    </w:r>
  </w:p>
  <w:p w14:paraId="624D0966" w14:textId="77777777" w:rsidR="00464BAC" w:rsidRDefault="00464BAC" w:rsidP="00AD2C33">
    <w:pPr>
      <w:pStyle w:val="Sidefod"/>
    </w:pPr>
  </w:p>
  <w:p w14:paraId="406E8065" w14:textId="77777777" w:rsidR="0088204B" w:rsidRPr="00F26849" w:rsidRDefault="00E910F5" w:rsidP="00C7156F">
    <w:pPr>
      <w:pStyle w:val="Sidehove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8DE36F8" wp14:editId="5FEFB051">
              <wp:simplePos x="0" y="0"/>
              <wp:positionH relativeFrom="margin">
                <wp:align>right</wp:align>
              </wp:positionH>
              <wp:positionV relativeFrom="paragraph">
                <wp:posOffset>636270</wp:posOffset>
              </wp:positionV>
              <wp:extent cx="5934075" cy="0"/>
              <wp:effectExtent l="0" t="19050" r="28575" b="19050"/>
              <wp:wrapNone/>
              <wp:docPr id="114" name="Lige forbindels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27199" id="Lige forbindels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50.1pt" to="883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" strokecolor="#3f5c59" strokeweight="2.25pt">
              <w10:wrap anchorx="margin"/>
            </v:line>
          </w:pict>
        </mc:Fallback>
      </mc:AlternateContent>
    </w:r>
    <w:r w:rsidR="00FE4F54"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6672" behindDoc="0" locked="0" layoutInCell="1" allowOverlap="1" wp14:anchorId="094C06AB" wp14:editId="44A88F89">
              <wp:simplePos x="0" y="0"/>
              <wp:positionH relativeFrom="column">
                <wp:posOffset>-420370</wp:posOffset>
              </wp:positionH>
              <wp:positionV relativeFrom="paragraph">
                <wp:posOffset>-288290</wp:posOffset>
              </wp:positionV>
              <wp:extent cx="3693795" cy="582930"/>
              <wp:effectExtent l="0" t="0" r="1905" b="0"/>
              <wp:wrapNone/>
              <wp:docPr id="107" name="Lærred 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34C45" id="Lærred 107" o:spid="_x0000_s1026" editas="canvas" style="position:absolute;margin-left:-33.1pt;margin-top:-22.7pt;width:290.85pt;height:45.9pt;z-index:251676672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WowAAAANsAAAAPAAAAZHJzL2Rvd25yZXYueG1sRE/LisIw&#10;FN0L/kO4gjtNrdC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HXLVqMAAAADbAAAADwAAAAAA&#10;AAAAAAAAAAAHAgAAZHJzL2Rvd25yZXYueG1sUEsFBgAAAAADAAMAtwAAAPQCAAAAAA==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9qwQAAANsAAAAPAAAAZHJzL2Rvd25yZXYueG1sRI/RisIw&#10;FETfF/yHcAVfFk0VWb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Kcir2rBAAAA2wAAAA8AAAAA&#10;AAAAAAAAAAAABwIAAGRycy9kb3ducmV2LnhtbFBLBQYAAAAAAwADALcAAAD1AgAAAAA=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rxwQAAANsAAAAPAAAAZHJzL2Rvd25yZXYueG1sRI/RisIw&#10;FETfF/yHcAVfFk0VXL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MhuCvH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5D52" w14:textId="77777777" w:rsidR="00464BAC" w:rsidRPr="00A70B74" w:rsidRDefault="00544EE6" w:rsidP="000D23C3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4624" behindDoc="0" locked="0" layoutInCell="1" allowOverlap="1" wp14:anchorId="3544914E" wp14:editId="22872665">
              <wp:simplePos x="0" y="0"/>
              <wp:positionH relativeFrom="column">
                <wp:posOffset>-420370</wp:posOffset>
              </wp:positionH>
              <wp:positionV relativeFrom="paragraph">
                <wp:posOffset>20320</wp:posOffset>
              </wp:positionV>
              <wp:extent cx="3693795" cy="582930"/>
              <wp:effectExtent l="0" t="0" r="1905" b="0"/>
              <wp:wrapNone/>
              <wp:docPr id="61" name="Lærred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4311E" id="Lærred 61" o:spid="_x0000_s1026" editas="canvas" style="position:absolute;margin-left:-33.1pt;margin-top:1.6pt;width:290.85pt;height:45.9pt;z-index:251674624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8VwAAAANsAAAAPAAAAZHJzL2Rvd25yZXYueG1sRE/LisIw&#10;FN0L/kO4gjtNrUO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0x4fFcAAAADbAAAADwAAAAAA&#10;AAAAAAAAAAAHAgAAZHJzL2Rvd25yZXYueG1sUEsFBgAAAAADAAMAtwAAAPQCAAAAAA==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  <w:p w14:paraId="5523C690" w14:textId="77777777" w:rsidR="00464BAC" w:rsidRPr="00A70B74" w:rsidRDefault="00464BAC" w:rsidP="000D23C3">
    <w:pPr>
      <w:pStyle w:val="Sidehoved"/>
    </w:pPr>
  </w:p>
  <w:p w14:paraId="58856FDB" w14:textId="77777777" w:rsidR="00464BAC" w:rsidRPr="00A70B74" w:rsidRDefault="00464BAC" w:rsidP="000D23C3">
    <w:pPr>
      <w:pStyle w:val="Sidehoved"/>
    </w:pPr>
  </w:p>
  <w:p w14:paraId="122113D5" w14:textId="77777777" w:rsidR="00464BAC" w:rsidRPr="00A70B74" w:rsidRDefault="00464BAC" w:rsidP="000D23C3">
    <w:pPr>
      <w:pStyle w:val="Sidehoved"/>
    </w:pPr>
  </w:p>
  <w:p w14:paraId="1A027BBE" w14:textId="77777777" w:rsidR="00464BAC" w:rsidRPr="00A70B74" w:rsidRDefault="00464BAC" w:rsidP="000D23C3">
    <w:pPr>
      <w:pStyle w:val="Sidehoved"/>
    </w:pPr>
  </w:p>
  <w:p w14:paraId="6C51E5B0" w14:textId="77777777" w:rsidR="00464BAC" w:rsidRPr="00A70B74" w:rsidRDefault="00464BAC" w:rsidP="000D23C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411129C" wp14:editId="0E03B53B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2C1EC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" w:name="klassifikation"/>
                          <w:bookmarkStart w:id="2" w:name="HIF_klassifikation"/>
                          <w:bookmarkEnd w:id="1"/>
                        </w:p>
                        <w:p w14:paraId="1C162CCA" w14:textId="77777777" w:rsidR="00464BAC" w:rsidRDefault="00464BAC" w:rsidP="00C74D1B">
                          <w:pPr>
                            <w:pStyle w:val="Klassifikation-2"/>
                          </w:pPr>
                          <w:bookmarkStart w:id="3" w:name="afklassifikation"/>
                          <w:bookmarkStart w:id="4" w:name="HIF_afklassifikation"/>
                          <w:bookmarkEnd w:id="2"/>
                          <w:bookmarkEnd w:id="3"/>
                        </w:p>
                        <w:p w14:paraId="19C101C0" w14:textId="77777777" w:rsidR="00464BAC" w:rsidRPr="00544EE6" w:rsidRDefault="00464BAC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5" w:name="mærkning"/>
                          <w:bookmarkStart w:id="6" w:name="HIF_mærkning"/>
                          <w:bookmarkEnd w:id="4"/>
                          <w:bookmarkEnd w:id="5"/>
                        </w:p>
                        <w:bookmarkEnd w:id="6"/>
                        <w:p w14:paraId="1C6CE5BD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1129C" id="_x0000_t202" coordsize="21600,21600" o:spt="202" path="m,l,21600r21600,l21600,xe">
              <v:stroke joinstyle="miter"/>
              <v:path gradientshapeok="t" o:connecttype="rect"/>
            </v:shapetype>
            <v:shape id="Klassifikation" o:spid="_x0000_s1026" type="#_x0000_t202" style="position:absolute;margin-left:0;margin-top:11.35pt;width:481.9pt;height:64.6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" filled="f" stroked="f">
              <v:textbox inset="0,0,0,0">
                <w:txbxContent>
                  <w:p w14:paraId="0042C1EC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  <w:bookmarkStart w:id="7" w:name="klassifikation"/>
                    <w:bookmarkStart w:id="8" w:name="HIF_klassifikation"/>
                    <w:bookmarkEnd w:id="7"/>
                  </w:p>
                  <w:p w14:paraId="1C162CCA" w14:textId="77777777" w:rsidR="00464BAC" w:rsidRDefault="00464BAC" w:rsidP="00C74D1B">
                    <w:pPr>
                      <w:pStyle w:val="Klassifikation-2"/>
                    </w:pPr>
                    <w:bookmarkStart w:id="9" w:name="afklassifikation"/>
                    <w:bookmarkStart w:id="10" w:name="HIF_afklassifikation"/>
                    <w:bookmarkEnd w:id="8"/>
                    <w:bookmarkEnd w:id="9"/>
                  </w:p>
                  <w:p w14:paraId="19C101C0" w14:textId="77777777" w:rsidR="00464BAC" w:rsidRPr="00544EE6" w:rsidRDefault="00464BAC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1" w:name="HIF_mærkning"/>
                    <w:bookmarkStart w:id="12" w:name="mærkning"/>
                    <w:bookmarkEnd w:id="10"/>
                    <w:bookmarkEnd w:id="12"/>
                  </w:p>
                  <w:bookmarkEnd w:id="11"/>
                  <w:p w14:paraId="1C6CE5BD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CE57D96" w14:textId="77777777" w:rsidR="0088204B" w:rsidRPr="00C7156F" w:rsidRDefault="00E910F5" w:rsidP="0088204B">
    <w:pPr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93D4A0F" wp14:editId="1F4F02C9">
              <wp:simplePos x="0" y="0"/>
              <wp:positionH relativeFrom="margin">
                <wp:align>right</wp:align>
              </wp:positionH>
              <wp:positionV relativeFrom="paragraph">
                <wp:posOffset>28576</wp:posOffset>
              </wp:positionV>
              <wp:extent cx="5934075" cy="19050"/>
              <wp:effectExtent l="19050" t="19050" r="28575" b="19050"/>
              <wp:wrapNone/>
              <wp:docPr id="109" name="Lige forbindels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2402D" id="Lige forbindelse 10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2.25pt" to="88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" strokecolor="#3f5c59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8">
    <w:abstractNumId w:val="1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E6"/>
    <w:rsid w:val="0000314D"/>
    <w:rsid w:val="00017D5C"/>
    <w:rsid w:val="000226CE"/>
    <w:rsid w:val="00023EC2"/>
    <w:rsid w:val="00023FE7"/>
    <w:rsid w:val="00032CCB"/>
    <w:rsid w:val="000502FC"/>
    <w:rsid w:val="000664FC"/>
    <w:rsid w:val="000834C8"/>
    <w:rsid w:val="00093F32"/>
    <w:rsid w:val="000C72E1"/>
    <w:rsid w:val="000E6D37"/>
    <w:rsid w:val="0010656E"/>
    <w:rsid w:val="001146AD"/>
    <w:rsid w:val="0011487B"/>
    <w:rsid w:val="0013644F"/>
    <w:rsid w:val="00142AAA"/>
    <w:rsid w:val="00164885"/>
    <w:rsid w:val="00165BB5"/>
    <w:rsid w:val="0018297D"/>
    <w:rsid w:val="001844A3"/>
    <w:rsid w:val="00191DF9"/>
    <w:rsid w:val="00196699"/>
    <w:rsid w:val="001D065F"/>
    <w:rsid w:val="001D7658"/>
    <w:rsid w:val="001E218D"/>
    <w:rsid w:val="002011DB"/>
    <w:rsid w:val="002207B7"/>
    <w:rsid w:val="00227F07"/>
    <w:rsid w:val="002371F5"/>
    <w:rsid w:val="00246433"/>
    <w:rsid w:val="00250C32"/>
    <w:rsid w:val="00271F84"/>
    <w:rsid w:val="00282D74"/>
    <w:rsid w:val="002A6802"/>
    <w:rsid w:val="002B24F7"/>
    <w:rsid w:val="002B6E49"/>
    <w:rsid w:val="002C6BE5"/>
    <w:rsid w:val="002D67FB"/>
    <w:rsid w:val="002E28E6"/>
    <w:rsid w:val="002F0925"/>
    <w:rsid w:val="002F2979"/>
    <w:rsid w:val="003028C8"/>
    <w:rsid w:val="00315728"/>
    <w:rsid w:val="003379D3"/>
    <w:rsid w:val="003469DD"/>
    <w:rsid w:val="00374C06"/>
    <w:rsid w:val="00385466"/>
    <w:rsid w:val="00385EA4"/>
    <w:rsid w:val="00387CE0"/>
    <w:rsid w:val="00393D31"/>
    <w:rsid w:val="003A182E"/>
    <w:rsid w:val="003A6CAC"/>
    <w:rsid w:val="003B2645"/>
    <w:rsid w:val="003B3C6D"/>
    <w:rsid w:val="003B7A3B"/>
    <w:rsid w:val="003C1360"/>
    <w:rsid w:val="003F0856"/>
    <w:rsid w:val="00413AC2"/>
    <w:rsid w:val="004165D7"/>
    <w:rsid w:val="00421A37"/>
    <w:rsid w:val="00464BAC"/>
    <w:rsid w:val="004765CF"/>
    <w:rsid w:val="0049430B"/>
    <w:rsid w:val="0049677B"/>
    <w:rsid w:val="004D44A6"/>
    <w:rsid w:val="004E5A50"/>
    <w:rsid w:val="004E6555"/>
    <w:rsid w:val="004F01EA"/>
    <w:rsid w:val="00506337"/>
    <w:rsid w:val="00514DF6"/>
    <w:rsid w:val="00516CA2"/>
    <w:rsid w:val="00532F79"/>
    <w:rsid w:val="00535D29"/>
    <w:rsid w:val="00540816"/>
    <w:rsid w:val="005430F2"/>
    <w:rsid w:val="00544EE6"/>
    <w:rsid w:val="005639EF"/>
    <w:rsid w:val="005673F6"/>
    <w:rsid w:val="005B4ADC"/>
    <w:rsid w:val="005B79CB"/>
    <w:rsid w:val="005C6200"/>
    <w:rsid w:val="005D0200"/>
    <w:rsid w:val="005E07CE"/>
    <w:rsid w:val="005E3B6A"/>
    <w:rsid w:val="005F7FA9"/>
    <w:rsid w:val="00610138"/>
    <w:rsid w:val="00615077"/>
    <w:rsid w:val="006306E5"/>
    <w:rsid w:val="0063614B"/>
    <w:rsid w:val="00664D83"/>
    <w:rsid w:val="00677A63"/>
    <w:rsid w:val="00677EF9"/>
    <w:rsid w:val="006838FB"/>
    <w:rsid w:val="006869E0"/>
    <w:rsid w:val="006D58AB"/>
    <w:rsid w:val="006F6285"/>
    <w:rsid w:val="0071189D"/>
    <w:rsid w:val="00714F37"/>
    <w:rsid w:val="00727A76"/>
    <w:rsid w:val="00735A90"/>
    <w:rsid w:val="00761493"/>
    <w:rsid w:val="00773796"/>
    <w:rsid w:val="0079408D"/>
    <w:rsid w:val="00796702"/>
    <w:rsid w:val="007A47FB"/>
    <w:rsid w:val="007C4837"/>
    <w:rsid w:val="007C7F76"/>
    <w:rsid w:val="007D7547"/>
    <w:rsid w:val="007D7905"/>
    <w:rsid w:val="007F55AC"/>
    <w:rsid w:val="007F72D6"/>
    <w:rsid w:val="007F7B32"/>
    <w:rsid w:val="00801B65"/>
    <w:rsid w:val="00803684"/>
    <w:rsid w:val="00803C0F"/>
    <w:rsid w:val="00805B8A"/>
    <w:rsid w:val="00820D5E"/>
    <w:rsid w:val="00834817"/>
    <w:rsid w:val="00835D54"/>
    <w:rsid w:val="008364CE"/>
    <w:rsid w:val="00837F43"/>
    <w:rsid w:val="00842B05"/>
    <w:rsid w:val="00842DBE"/>
    <w:rsid w:val="00844A9E"/>
    <w:rsid w:val="00864661"/>
    <w:rsid w:val="0088204B"/>
    <w:rsid w:val="008A2E01"/>
    <w:rsid w:val="008A6CE5"/>
    <w:rsid w:val="008B02B3"/>
    <w:rsid w:val="008C02E4"/>
    <w:rsid w:val="008F322E"/>
    <w:rsid w:val="00904041"/>
    <w:rsid w:val="00917F70"/>
    <w:rsid w:val="009431D3"/>
    <w:rsid w:val="00955F07"/>
    <w:rsid w:val="0096793D"/>
    <w:rsid w:val="00976EB1"/>
    <w:rsid w:val="009777CE"/>
    <w:rsid w:val="00996697"/>
    <w:rsid w:val="009A3862"/>
    <w:rsid w:val="009A5B6E"/>
    <w:rsid w:val="009B2C09"/>
    <w:rsid w:val="009C2FDC"/>
    <w:rsid w:val="009C343B"/>
    <w:rsid w:val="009C3839"/>
    <w:rsid w:val="009D5063"/>
    <w:rsid w:val="009E28B6"/>
    <w:rsid w:val="00A057BF"/>
    <w:rsid w:val="00A4222D"/>
    <w:rsid w:val="00A447E7"/>
    <w:rsid w:val="00A646DD"/>
    <w:rsid w:val="00AC6AF5"/>
    <w:rsid w:val="00AD4ADD"/>
    <w:rsid w:val="00AF3143"/>
    <w:rsid w:val="00B12BCF"/>
    <w:rsid w:val="00B16825"/>
    <w:rsid w:val="00B17F42"/>
    <w:rsid w:val="00B20E2E"/>
    <w:rsid w:val="00B56DC5"/>
    <w:rsid w:val="00B608E5"/>
    <w:rsid w:val="00B80F6A"/>
    <w:rsid w:val="00BB76D5"/>
    <w:rsid w:val="00BC11A5"/>
    <w:rsid w:val="00BE1E48"/>
    <w:rsid w:val="00C01FB0"/>
    <w:rsid w:val="00C16017"/>
    <w:rsid w:val="00C165F1"/>
    <w:rsid w:val="00C2517A"/>
    <w:rsid w:val="00C3629D"/>
    <w:rsid w:val="00C366FC"/>
    <w:rsid w:val="00C52A27"/>
    <w:rsid w:val="00C550DA"/>
    <w:rsid w:val="00C635B6"/>
    <w:rsid w:val="00C7156F"/>
    <w:rsid w:val="00C71F76"/>
    <w:rsid w:val="00C8271D"/>
    <w:rsid w:val="00CB1C4B"/>
    <w:rsid w:val="00D05731"/>
    <w:rsid w:val="00D273B2"/>
    <w:rsid w:val="00DA56C3"/>
    <w:rsid w:val="00DA7063"/>
    <w:rsid w:val="00DB256C"/>
    <w:rsid w:val="00DC5557"/>
    <w:rsid w:val="00DD5384"/>
    <w:rsid w:val="00DF19DD"/>
    <w:rsid w:val="00DF6B61"/>
    <w:rsid w:val="00E12F85"/>
    <w:rsid w:val="00E87F6A"/>
    <w:rsid w:val="00E90747"/>
    <w:rsid w:val="00E910F5"/>
    <w:rsid w:val="00E94E75"/>
    <w:rsid w:val="00EA25DF"/>
    <w:rsid w:val="00EC0CEF"/>
    <w:rsid w:val="00EC4A73"/>
    <w:rsid w:val="00ED5D87"/>
    <w:rsid w:val="00EF6CEA"/>
    <w:rsid w:val="00F14AF0"/>
    <w:rsid w:val="00F15BE8"/>
    <w:rsid w:val="00F161B5"/>
    <w:rsid w:val="00F30D8F"/>
    <w:rsid w:val="00F7680F"/>
    <w:rsid w:val="00FA36AB"/>
    <w:rsid w:val="00FA5574"/>
    <w:rsid w:val="00FA6743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3E386"/>
  <w15:docId w15:val="{83740A82-F855-4C2E-BDF2-E405AEB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BF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57BF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57B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57B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057B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57B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57B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57BF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57BF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57BF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A057BF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A057BF"/>
  </w:style>
  <w:style w:type="paragraph" w:customStyle="1" w:styleId="Template-2">
    <w:name w:val="Template - 2"/>
    <w:basedOn w:val="Template"/>
    <w:uiPriority w:val="4"/>
    <w:semiHidden/>
    <w:rsid w:val="00A057BF"/>
  </w:style>
  <w:style w:type="paragraph" w:customStyle="1" w:styleId="Template-3">
    <w:name w:val="Template - 3"/>
    <w:basedOn w:val="Template"/>
    <w:uiPriority w:val="4"/>
    <w:semiHidden/>
    <w:rsid w:val="00A057BF"/>
  </w:style>
  <w:style w:type="paragraph" w:customStyle="1" w:styleId="LogoNavn">
    <w:name w:val="LogoNavn"/>
    <w:basedOn w:val="Template"/>
    <w:uiPriority w:val="4"/>
    <w:semiHidden/>
    <w:rsid w:val="00A057B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057B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057B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057B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057BF"/>
  </w:style>
  <w:style w:type="paragraph" w:customStyle="1" w:styleId="Adresse-2">
    <w:name w:val="Adresse - 2"/>
    <w:basedOn w:val="Adresse"/>
    <w:uiPriority w:val="4"/>
    <w:semiHidden/>
    <w:rsid w:val="00A057BF"/>
  </w:style>
  <w:style w:type="paragraph" w:customStyle="1" w:styleId="Adresse-3">
    <w:name w:val="Adresse - 3"/>
    <w:basedOn w:val="Adresse"/>
    <w:uiPriority w:val="4"/>
    <w:semiHidden/>
    <w:rsid w:val="00A057BF"/>
  </w:style>
  <w:style w:type="paragraph" w:customStyle="1" w:styleId="Ledetekst">
    <w:name w:val="Ledetekst"/>
    <w:basedOn w:val="Template"/>
    <w:uiPriority w:val="4"/>
    <w:semiHidden/>
    <w:rsid w:val="00A057B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057BF"/>
  </w:style>
  <w:style w:type="paragraph" w:customStyle="1" w:styleId="Ledetekst-2">
    <w:name w:val="Ledetekst - 2"/>
    <w:basedOn w:val="Ledetekst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057B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057B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057B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057BF"/>
  </w:style>
  <w:style w:type="paragraph" w:customStyle="1" w:styleId="LedetekstBody-3">
    <w:name w:val="Ledetekst Body - 3"/>
    <w:basedOn w:val="LedetekstBody"/>
    <w:uiPriority w:val="4"/>
    <w:semiHidden/>
    <w:rsid w:val="00A057BF"/>
  </w:style>
  <w:style w:type="paragraph" w:customStyle="1" w:styleId="Klassifikation">
    <w:name w:val="Klassifikation"/>
    <w:basedOn w:val="Template"/>
    <w:uiPriority w:val="4"/>
    <w:semiHidden/>
    <w:rsid w:val="00A057B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057BF"/>
  </w:style>
  <w:style w:type="paragraph" w:customStyle="1" w:styleId="Klassifikation-2">
    <w:name w:val="Klassifikation - 2"/>
    <w:basedOn w:val="Klassifikation"/>
    <w:uiPriority w:val="4"/>
    <w:rsid w:val="00A057B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057B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057BF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A057B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057BF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A057BF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A057BF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A057BF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A057BF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A057B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057BF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A057BF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A057BF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A057BF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A057BF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A057B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057BF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A057BF"/>
    <w:rPr>
      <w:i/>
      <w:iCs/>
    </w:rPr>
  </w:style>
  <w:style w:type="character" w:customStyle="1" w:styleId="CitatTegn">
    <w:name w:val="Citat Tegn"/>
    <w:link w:val="Citat"/>
    <w:uiPriority w:val="3"/>
    <w:rsid w:val="00A057BF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A057BF"/>
  </w:style>
  <w:style w:type="character" w:customStyle="1" w:styleId="BrdtekstTegn">
    <w:name w:val="Brødtekst Tegn"/>
    <w:link w:val="Brdtekst"/>
    <w:uiPriority w:val="2"/>
    <w:rsid w:val="00A057BF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A057BF"/>
  </w:style>
  <w:style w:type="paragraph" w:styleId="Brdtekst3">
    <w:name w:val="Body Text 3"/>
    <w:basedOn w:val="Normal"/>
    <w:link w:val="Brdtekst3Tegn"/>
    <w:uiPriority w:val="2"/>
    <w:rsid w:val="00A057BF"/>
    <w:rPr>
      <w:szCs w:val="16"/>
    </w:rPr>
  </w:style>
  <w:style w:type="character" w:customStyle="1" w:styleId="Brdtekst3Tegn">
    <w:name w:val="Brødtekst 3 Tegn"/>
    <w:link w:val="Brdtekst3"/>
    <w:uiPriority w:val="2"/>
    <w:rsid w:val="00A057BF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A057BF"/>
  </w:style>
  <w:style w:type="character" w:customStyle="1" w:styleId="Brdtekst2Tegn">
    <w:name w:val="Brødtekst 2 Tegn"/>
    <w:link w:val="Brdtekst2"/>
    <w:uiPriority w:val="2"/>
    <w:rsid w:val="00A057BF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A057B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A057BF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A057BF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A057B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A057BF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A057BF"/>
  </w:style>
  <w:style w:type="paragraph" w:customStyle="1" w:styleId="Salutation2">
    <w:name w:val="Salutation 2"/>
    <w:basedOn w:val="Starthilsen"/>
    <w:uiPriority w:val="2"/>
    <w:semiHidden/>
    <w:qFormat/>
    <w:rsid w:val="00A057BF"/>
  </w:style>
  <w:style w:type="paragraph" w:styleId="Sidehoved">
    <w:name w:val="header"/>
    <w:basedOn w:val="Normal"/>
    <w:link w:val="Sidehove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057BF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057BF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A057BF"/>
  </w:style>
  <w:style w:type="paragraph" w:customStyle="1" w:styleId="Note">
    <w:name w:val="Note"/>
    <w:basedOn w:val="Normal"/>
    <w:uiPriority w:val="2"/>
    <w:semiHidden/>
    <w:rsid w:val="00A057B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A057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A057BF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57BF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57B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057BF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A057BF"/>
    <w:rPr>
      <w:szCs w:val="20"/>
    </w:rPr>
  </w:style>
  <w:style w:type="character" w:customStyle="1" w:styleId="FodnotetekstTegn">
    <w:name w:val="Fodnotetekst Tegn"/>
    <w:link w:val="Fodnotetekst"/>
    <w:uiPriority w:val="3"/>
    <w:rsid w:val="00A057BF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A057BF"/>
  </w:style>
  <w:style w:type="paragraph" w:styleId="Indholdsfortegnelse1">
    <w:name w:val="toc 1"/>
    <w:basedOn w:val="Normal"/>
    <w:next w:val="Normal"/>
    <w:uiPriority w:val="5"/>
    <w:rsid w:val="00A057B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A057BF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A057BF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A057BF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A057BF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A057BF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A057BF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A057BF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A057B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057BF"/>
    <w:rPr>
      <w:color w:val="FF0000"/>
    </w:rPr>
  </w:style>
  <w:style w:type="character" w:customStyle="1" w:styleId="MacrobuttonBracket">
    <w:name w:val="MacrobuttonBracket"/>
    <w:uiPriority w:val="3"/>
    <w:semiHidden/>
    <w:rsid w:val="00A057BF"/>
    <w:rPr>
      <w:color w:val="auto"/>
    </w:rPr>
  </w:style>
  <w:style w:type="paragraph" w:customStyle="1" w:styleId="2">
    <w:name w:val="2"/>
    <w:basedOn w:val="Normal"/>
    <w:uiPriority w:val="3"/>
    <w:semiHidden/>
    <w:rsid w:val="00A057BF"/>
  </w:style>
  <w:style w:type="paragraph" w:customStyle="1" w:styleId="kolofon">
    <w:name w:val="kolofon"/>
    <w:basedOn w:val="Normal"/>
    <w:qFormat/>
    <w:rsid w:val="00A057B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057B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057BF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A057BF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A057BF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5B4ADC"/>
    <w:pPr>
      <w:spacing w:line="200" w:lineRule="atLeast"/>
      <w:ind w:right="113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rsvaret.fiin.dk\kdmdata\KESDHSKABELON\Skabeloner\Prod\FRS21\Blank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FMN">
      <a:dk1>
        <a:sysClr val="windowText" lastClr="000000"/>
      </a:dk1>
      <a:lt1>
        <a:sysClr val="window" lastClr="FFFFFF"/>
      </a:lt1>
      <a:dk2>
        <a:srgbClr val="3F5C59"/>
      </a:dk2>
      <a:lt2>
        <a:srgbClr val="C8102E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000000"/>
      </a:accent6>
      <a:hlink>
        <a:srgbClr val="3F5C59"/>
      </a:hlink>
      <a:folHlink>
        <a:srgbClr val="3F5C5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f9b4753d-a65c-41a6-9709-ae98fe6895d8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AFF6-895C-456F-9CF1-7A6CDAFC63AC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DF70262F-B37C-4EEB-BF9E-2424D3CB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 med logo.dotx</Template>
  <TotalTime>2</TotalTime>
  <Pages>3</Pages>
  <Words>86</Words>
  <Characters>761</Characters>
  <Application>Microsoft Office Word</Application>
  <DocSecurity>0</DocSecurity>
  <Lines>152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FRS-ELEV27 Rudkjøbing, Amalie Axelsen</dc:creator>
  <cp:lastModifiedBy>FRS-FORV13 Hughes, Karoline Dahrling</cp:lastModifiedBy>
  <cp:revision>5</cp:revision>
  <dcterms:created xsi:type="dcterms:W3CDTF">2023-11-29T09:16:00Z</dcterms:created>
  <dcterms:modified xsi:type="dcterms:W3CDTF">2023-12-11T13:28:00Z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IntegrationInfoAdded">
    <vt:bool>true</vt:bool>
  </property>
  <property fmtid="{D5CDD505-2E9C-101B-9397-08002B2CF9AE}" pid="3" name="ContentRemapped">
    <vt:lpwstr>true</vt:lpwstr>
  </property>
  <property fmtid="{D5CDD505-2E9C-101B-9397-08002B2CF9AE}" pid="4" name="SD_IncludePanel_Adressater">
    <vt:lpwstr>False</vt:lpwstr>
  </property>
  <property fmtid="{D5CDD505-2E9C-101B-9397-08002B2CF9AE}" pid="5" name="SD_IncludePanel_DokumentReferencer">
    <vt:lpwstr>False</vt:lpwstr>
  </property>
  <property fmtid="{D5CDD505-2E9C-101B-9397-08002B2CF9AE}" pid="6" name="SD_IncludeControl_Datakilde">
    <vt:lpwstr>False</vt:lpwstr>
  </property>
  <property fmtid="{D5CDD505-2E9C-101B-9397-08002B2CF9AE}" pid="7" name="SD_RunWordEngine">
    <vt:lpwstr>True</vt:lpwstr>
  </property>
  <property fmtid="{D5CDD505-2E9C-101B-9397-08002B2CF9AE}" pid="8" name="SD_BrandingGraphicBehavior">
    <vt:lpwstr>Breve</vt:lpwstr>
  </property>
  <property fmtid="{D5CDD505-2E9C-101B-9397-08002B2CF9AE}" pid="9" name="TitusGUID">
    <vt:lpwstr>f9b4753d-a65c-41a6-9709-ae98fe6895d8</vt:lpwstr>
  </property>
  <property fmtid="{D5CDD505-2E9C-101B-9397-08002B2CF9AE}" pid="10" name="SD_DisableWZMerge">
    <vt:lpwstr>False</vt:lpwstr>
  </property>
  <property fmtid="{D5CDD505-2E9C-101B-9397-08002B2CF9AE}" pid="11" name="SD_MaxWZRecipients">
    <vt:lpwstr>1</vt:lpwstr>
  </property>
  <property fmtid="{D5CDD505-2E9C-101B-9397-08002B2CF9AE}" pid="12" name="SD_CaptiaMergeType">
    <vt:lpwstr>SingleDocument</vt:lpwstr>
  </property>
  <property fmtid="{D5CDD505-2E9C-101B-9397-08002B2CF9AE}" pid="13" name="Klassifikation">
    <vt:lpwstr>IKKE KLASSIFICERET</vt:lpwstr>
  </property>
  <property fmtid="{D5CDD505-2E9C-101B-9397-08002B2CF9AE}" pid="14" name="Maerkning">
    <vt:lpwstr/>
  </property>
  <property fmtid="{D5CDD505-2E9C-101B-9397-08002B2CF9AE}" pid="15" name="OriginatingUser">
    <vt:lpwstr>FRS-ELEV27</vt:lpwstr>
  </property>
  <property fmtid="{D5CDD505-2E9C-101B-9397-08002B2CF9AE}" pid="16" name="SD_DocumentLanguageString">
    <vt:lpwstr>Dansk</vt:lpwstr>
  </property>
  <property fmtid="{D5CDD505-2E9C-101B-9397-08002B2CF9AE}" pid="17" name="SD_CtlText_Usersettings_Userprofile">
    <vt:lpwstr/>
  </property>
  <property fmtid="{D5CDD505-2E9C-101B-9397-08002B2CF9AE}" pid="18" name="SD_Datakilde">
    <vt:lpwstr>KESDH</vt:lpwstr>
  </property>
  <property fmtid="{D5CDD505-2E9C-101B-9397-08002B2CF9AE}" pid="19" name="SD_CtlText_Datakilde">
    <vt:lpwstr>KESDH</vt:lpwstr>
  </property>
  <property fmtid="{D5CDD505-2E9C-101B-9397-08002B2CF9AE}" pid="20" name="SD_UserprofileName">
    <vt:lpwstr>Amalie</vt:lpwstr>
  </property>
  <property fmtid="{D5CDD505-2E9C-101B-9397-08002B2CF9AE}" pid="21" name="SD_Office_OFF_ID">
    <vt:lpwstr>11</vt:lpwstr>
  </property>
  <property fmtid="{D5CDD505-2E9C-101B-9397-08002B2CF9AE}" pid="22" name="CurrentOfficeID">
    <vt:lpwstr>11</vt:lpwstr>
  </property>
  <property fmtid="{D5CDD505-2E9C-101B-9397-08002B2CF9AE}" pid="23" name="SD_Office_OFF_Designmaster">
    <vt:lpwstr>FKO</vt:lpwstr>
  </property>
  <property fmtid="{D5CDD505-2E9C-101B-9397-08002B2CF9AE}" pid="24" name="SD_Office_OFF_Name_1">
    <vt:lpwstr>FRS</vt:lpwstr>
  </property>
  <property fmtid="{D5CDD505-2E9C-101B-9397-08002B2CF9AE}" pid="25" name="SD_Office_OFF_Name_2">
    <vt:lpwstr>FRS</vt:lpwstr>
  </property>
  <property fmtid="{D5CDD505-2E9C-101B-9397-08002B2CF9AE}" pid="26" name="SD_Office_OFF_Allowed_Users">
    <vt:lpwstr/>
  </property>
  <property fmtid="{D5CDD505-2E9C-101B-9397-08002B2CF9AE}" pid="27" name="SD_Office_OFF_Shortname">
    <vt:lpwstr>FRS</vt:lpwstr>
  </property>
  <property fmtid="{D5CDD505-2E9C-101B-9397-08002B2CF9AE}" pid="28" name="SD_Office_OFF_Address">
    <vt:lpwstr/>
  </property>
  <property fmtid="{D5CDD505-2E9C-101B-9397-08002B2CF9AE}" pid="29" name="SD_Office_OFF_Address_EN">
    <vt:lpwstr/>
  </property>
  <property fmtid="{D5CDD505-2E9C-101B-9397-08002B2CF9AE}" pid="30" name="SD_Office_OFF_VisitingAddress">
    <vt:lpwstr>Arsenalvej 55*9800 Hjørring</vt:lpwstr>
  </property>
  <property fmtid="{D5CDD505-2E9C-101B-9397-08002B2CF9AE}" pid="31" name="SD_Office_OFF_VisitingAddress_EN">
    <vt:lpwstr>Arsenalvej 55*DK-9800 Hjørring</vt:lpwstr>
  </property>
  <property fmtid="{D5CDD505-2E9C-101B-9397-08002B2CF9AE}" pid="32" name="SD_Office_OFF_Phone">
    <vt:lpwstr>72 81 07 00</vt:lpwstr>
  </property>
  <property fmtid="{D5CDD505-2E9C-101B-9397-08002B2CF9AE}" pid="33" name="SD_Office_OFF_Phone_EN">
    <vt:lpwstr>+45 72 81 07 00</vt:lpwstr>
  </property>
  <property fmtid="{D5CDD505-2E9C-101B-9397-08002B2CF9AE}" pid="34" name="SD_Office_OFF_Fax">
    <vt:lpwstr>72 81 09 60</vt:lpwstr>
  </property>
  <property fmtid="{D5CDD505-2E9C-101B-9397-08002B2CF9AE}" pid="35" name="SD_Office_OFF_Fax_EN">
    <vt:lpwstr>+45 72 81 09 60</vt:lpwstr>
  </property>
  <property fmtid="{D5CDD505-2E9C-101B-9397-08002B2CF9AE}" pid="36" name="SD_Office_OFF_email">
    <vt:lpwstr>frs@mil.dk</vt:lpwstr>
  </property>
  <property fmtid="{D5CDD505-2E9C-101B-9397-08002B2CF9AE}" pid="37" name="SD_Office_OFF_SecureMail">
    <vt:lpwstr/>
  </property>
  <property fmtid="{D5CDD505-2E9C-101B-9397-08002B2CF9AE}" pid="38" name="SD_Office_OFF_Homepage">
    <vt:lpwstr>www.regnskabsstyrelsen.dk</vt:lpwstr>
  </property>
  <property fmtid="{D5CDD505-2E9C-101B-9397-08002B2CF9AE}" pid="39" name="SD_Office_OFF_EAN">
    <vt:lpwstr>5798000201439</vt:lpwstr>
  </property>
  <property fmtid="{D5CDD505-2E9C-101B-9397-08002B2CF9AE}" pid="40" name="SD_Office_OFF_CVR">
    <vt:lpwstr>16 28 71 80</vt:lpwstr>
  </property>
  <property fmtid="{D5CDD505-2E9C-101B-9397-08002B2CF9AE}" pid="41" name="SD_Office_OFF_GER">
    <vt:lpwstr/>
  </property>
  <property fmtid="{D5CDD505-2E9C-101B-9397-08002B2CF9AE}" pid="42" name="SD_Office_OFF_Logo_1_Tekst">
    <vt:lpwstr>Forsvarsministeriets Regnskabsstyrelse</vt:lpwstr>
  </property>
  <property fmtid="{D5CDD505-2E9C-101B-9397-08002B2CF9AE}" pid="43" name="SD_Office_OFF_Logo_1_Tekst_EN">
    <vt:lpwstr>Danish Ministry of Defence Accounting Organisation</vt:lpwstr>
  </property>
  <property fmtid="{D5CDD505-2E9C-101B-9397-08002B2CF9AE}" pid="44" name="SD_Office_OFF_ArtworkDefinition">
    <vt:lpwstr>Niv01</vt:lpwstr>
  </property>
  <property fmtid="{D5CDD505-2E9C-101B-9397-08002B2CF9AE}" pid="45" name="SD_Office_OFF_Logo_1_Filnavn">
    <vt:lpwstr>STYR/FRS/FRS</vt:lpwstr>
  </property>
  <property fmtid="{D5CDD505-2E9C-101B-9397-08002B2CF9AE}" pid="46" name="SD_Office_OFF_Logo_2_Filnavn">
    <vt:lpwstr/>
  </property>
  <property fmtid="{D5CDD505-2E9C-101B-9397-08002B2CF9AE}" pid="47" name="SD_Office_OFF_Logo_3_Filnavn">
    <vt:lpwstr/>
  </property>
  <property fmtid="{D5CDD505-2E9C-101B-9397-08002B2CF9AE}" pid="48" name="SD_Office_OFF_Krone_Filnavn">
    <vt:lpwstr>FMN</vt:lpwstr>
  </property>
  <property fmtid="{D5CDD505-2E9C-101B-9397-08002B2CF9AE}" pid="49" name="SD_Office_OFF_ColorTheme">
    <vt:lpwstr>FMN</vt:lpwstr>
  </property>
  <property fmtid="{D5CDD505-2E9C-101B-9397-08002B2CF9AE}" pid="50" name="LastCompletedArtworkDefinition">
    <vt:lpwstr>Niv01</vt:lpwstr>
  </property>
  <property fmtid="{D5CDD505-2E9C-101B-9397-08002B2CF9AE}" pid="51" name="SD_USR_Name">
    <vt:lpwstr>Amalie Axelsen Rudkjøbing</vt:lpwstr>
  </property>
  <property fmtid="{D5CDD505-2E9C-101B-9397-08002B2CF9AE}" pid="52" name="SD_USR_Grad">
    <vt:lpwstr>Erhvervsuddannelseselev</vt:lpwstr>
  </property>
  <property fmtid="{D5CDD505-2E9C-101B-9397-08002B2CF9AE}" pid="53" name="SD_USR_Title">
    <vt:lpwstr/>
  </property>
  <property fmtid="{D5CDD505-2E9C-101B-9397-08002B2CF9AE}" pid="54" name="Hilsen">
    <vt:lpwstr>Med venlig hilsen</vt:lpwstr>
  </property>
  <property fmtid="{D5CDD505-2E9C-101B-9397-08002B2CF9AE}" pid="55" name="SD_USR_Phone">
    <vt:lpwstr>+45 7281 0922</vt:lpwstr>
  </property>
  <property fmtid="{D5CDD505-2E9C-101B-9397-08002B2CF9AE}" pid="56" name="SD_USR_Mobile">
    <vt:lpwstr/>
  </property>
  <property fmtid="{D5CDD505-2E9C-101B-9397-08002B2CF9AE}" pid="57" name="SD_USR_email">
    <vt:lpwstr>frs-elev27@mil.dk</vt:lpwstr>
  </property>
  <property fmtid="{D5CDD505-2E9C-101B-9397-08002B2CF9AE}" pid="58" name="DocumentInfoFinished">
    <vt:lpwstr>True</vt:lpwstr>
  </property>
  <property fmtid="{D5CDD505-2E9C-101B-9397-08002B2CF9AE}" pid="59" name="SD_DocumentLanguage">
    <vt:lpwstr>da-DK</vt:lpwstr>
  </property>
</Properties>
</file>