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64444" w14:textId="26D8AE93" w:rsidR="00803C0F" w:rsidRDefault="00803C0F" w:rsidP="00820D5E">
      <w:pPr>
        <w:rPr>
          <w:lang w:eastAsia="da-DK"/>
        </w:rPr>
      </w:pPr>
    </w:p>
    <w:p w14:paraId="1195E4FC" w14:textId="77777777" w:rsidR="005B4ADC" w:rsidRDefault="00803C0F" w:rsidP="00803C0F">
      <w:pPr>
        <w:tabs>
          <w:tab w:val="left" w:pos="6030"/>
        </w:tabs>
        <w:rPr>
          <w:b/>
          <w:color w:val="3F5C59"/>
          <w:sz w:val="32"/>
          <w:lang w:eastAsia="da-DK"/>
        </w:rPr>
      </w:pPr>
      <w:r>
        <w:rPr>
          <w:lang w:eastAsia="da-DK"/>
        </w:rPr>
        <w:t xml:space="preserve">                                              </w:t>
      </w:r>
      <w:r w:rsidRPr="00803C0F">
        <w:rPr>
          <w:b/>
          <w:color w:val="3F5C59"/>
          <w:sz w:val="32"/>
          <w:lang w:eastAsia="da-DK"/>
        </w:rPr>
        <w:t xml:space="preserve"> </w:t>
      </w:r>
    </w:p>
    <w:p w14:paraId="57744455" w14:textId="5D440B9D" w:rsidR="00803C0F" w:rsidRDefault="00FE4F54" w:rsidP="00385EA4">
      <w:pPr>
        <w:tabs>
          <w:tab w:val="left" w:pos="6030"/>
        </w:tabs>
        <w:rPr>
          <w:sz w:val="24"/>
          <w:szCs w:val="24"/>
          <w:lang w:eastAsia="da-DK"/>
        </w:rPr>
      </w:pPr>
      <w:r>
        <w:rPr>
          <w:b/>
          <w:color w:val="3F5C59"/>
          <w:sz w:val="32"/>
          <w:lang w:eastAsia="da-DK"/>
        </w:rPr>
        <w:t xml:space="preserve">                       </w:t>
      </w:r>
    </w:p>
    <w:p w14:paraId="2CBEC82E" w14:textId="77777777" w:rsidR="00385EA4" w:rsidRPr="00385EA4" w:rsidRDefault="00385EA4" w:rsidP="00385EA4">
      <w:pPr>
        <w:tabs>
          <w:tab w:val="left" w:pos="6030"/>
        </w:tabs>
        <w:rPr>
          <w:sz w:val="36"/>
          <w:szCs w:val="36"/>
          <w:lang w:eastAsia="da-DK"/>
        </w:rPr>
      </w:pPr>
      <w:r w:rsidRPr="00385EA4">
        <w:rPr>
          <w:sz w:val="36"/>
          <w:szCs w:val="36"/>
          <w:lang w:eastAsia="da-DK"/>
        </w:rPr>
        <w:t>CV</w:t>
      </w:r>
    </w:p>
    <w:p w14:paraId="1325DEB3" w14:textId="77777777" w:rsidR="00385EA4" w:rsidRDefault="00385EA4" w:rsidP="00385EA4">
      <w:pPr>
        <w:tabs>
          <w:tab w:val="left" w:pos="6030"/>
        </w:tabs>
        <w:rPr>
          <w:sz w:val="24"/>
          <w:szCs w:val="24"/>
          <w:lang w:eastAsia="da-DK"/>
        </w:rPr>
      </w:pPr>
    </w:p>
    <w:p w14:paraId="37D698AB" w14:textId="7F4873B1" w:rsidR="00385EA4" w:rsidRDefault="00707848" w:rsidP="00385EA4">
      <w:pPr>
        <w:tabs>
          <w:tab w:val="left" w:pos="6030"/>
        </w:tabs>
        <w:rPr>
          <w:b/>
          <w:sz w:val="24"/>
          <w:szCs w:val="24"/>
          <w:lang w:eastAsia="da-DK"/>
        </w:rPr>
      </w:pPr>
      <w:r w:rsidRPr="00707848">
        <w:rPr>
          <w:b/>
          <w:sz w:val="24"/>
          <w:szCs w:val="24"/>
          <w:lang w:eastAsia="da-DK"/>
        </w:rPr>
        <w:t>Lars Toft</w:t>
      </w:r>
    </w:p>
    <w:p w14:paraId="198B42DE" w14:textId="77777777" w:rsidR="00707848" w:rsidRDefault="00707848" w:rsidP="00385EA4">
      <w:pPr>
        <w:tabs>
          <w:tab w:val="left" w:pos="6030"/>
        </w:tabs>
        <w:rPr>
          <w:b/>
          <w:sz w:val="24"/>
          <w:szCs w:val="24"/>
          <w:lang w:eastAsia="da-DK"/>
        </w:rPr>
      </w:pPr>
    </w:p>
    <w:p w14:paraId="76EFB7CC" w14:textId="647ED937" w:rsidR="00385EA4" w:rsidRDefault="00707848" w:rsidP="005430F2">
      <w:pPr>
        <w:rPr>
          <w:sz w:val="24"/>
          <w:szCs w:val="24"/>
          <w:lang w:eastAsia="da-DK"/>
        </w:rPr>
      </w:pPr>
      <w:r w:rsidRPr="00707848">
        <w:rPr>
          <w:sz w:val="24"/>
          <w:szCs w:val="24"/>
          <w:lang w:eastAsia="da-DK"/>
        </w:rPr>
        <w:t>Afdelingschef</w:t>
      </w:r>
      <w:r>
        <w:rPr>
          <w:sz w:val="24"/>
          <w:szCs w:val="24"/>
          <w:lang w:eastAsia="da-DK"/>
        </w:rPr>
        <w:t xml:space="preserve"> Kontrolmiljø og Forretningsudvikling</w:t>
      </w:r>
    </w:p>
    <w:p w14:paraId="1CD32C16" w14:textId="77777777" w:rsidR="00707848" w:rsidRDefault="00707848" w:rsidP="005430F2">
      <w:pPr>
        <w:rPr>
          <w:b/>
          <w:szCs w:val="20"/>
          <w:lang w:eastAsia="da-DK"/>
        </w:rPr>
      </w:pPr>
    </w:p>
    <w:p w14:paraId="26A295AB" w14:textId="77777777" w:rsidR="00385EA4" w:rsidRDefault="00385EA4" w:rsidP="005430F2">
      <w:pPr>
        <w:rPr>
          <w:b/>
          <w:szCs w:val="20"/>
          <w:lang w:eastAsia="da-DK"/>
        </w:rPr>
      </w:pPr>
    </w:p>
    <w:p w14:paraId="3268937A" w14:textId="77777777" w:rsidR="00385EA4" w:rsidRDefault="00385EA4" w:rsidP="005430F2">
      <w:pPr>
        <w:rPr>
          <w:b/>
          <w:szCs w:val="20"/>
          <w:lang w:eastAsia="da-DK"/>
        </w:rPr>
      </w:pPr>
    </w:p>
    <w:p w14:paraId="20CFBE93" w14:textId="09AF2189" w:rsidR="005430F2" w:rsidRDefault="00385EA4" w:rsidP="005430F2">
      <w:pPr>
        <w:rPr>
          <w:b/>
          <w:szCs w:val="20"/>
          <w:lang w:eastAsia="da-DK"/>
        </w:rPr>
      </w:pPr>
      <w:r>
        <w:rPr>
          <w:b/>
          <w:szCs w:val="20"/>
          <w:lang w:eastAsia="da-DK"/>
        </w:rPr>
        <w:t>Karriere</w:t>
      </w:r>
    </w:p>
    <w:p w14:paraId="6779327D" w14:textId="0C529388" w:rsidR="00707848" w:rsidRPr="00707848" w:rsidRDefault="00707848" w:rsidP="00707848">
      <w:pPr>
        <w:rPr>
          <w:szCs w:val="20"/>
          <w:lang w:eastAsia="da-DK"/>
        </w:rPr>
      </w:pPr>
      <w:r w:rsidRPr="00707848">
        <w:rPr>
          <w:szCs w:val="20"/>
          <w:lang w:eastAsia="da-DK"/>
        </w:rPr>
        <w:t>2021-</w:t>
      </w:r>
      <w:r w:rsidRPr="00707848">
        <w:rPr>
          <w:szCs w:val="20"/>
          <w:lang w:eastAsia="da-DK"/>
        </w:rPr>
        <w:tab/>
      </w:r>
      <w:r w:rsidRPr="00707848">
        <w:rPr>
          <w:szCs w:val="20"/>
          <w:lang w:eastAsia="da-DK"/>
        </w:rPr>
        <w:tab/>
      </w:r>
      <w:r>
        <w:rPr>
          <w:szCs w:val="20"/>
          <w:lang w:eastAsia="da-DK"/>
        </w:rPr>
        <w:tab/>
      </w:r>
      <w:r w:rsidRPr="00707848">
        <w:rPr>
          <w:szCs w:val="20"/>
          <w:lang w:eastAsia="da-DK"/>
        </w:rPr>
        <w:t xml:space="preserve">Afdelingschef, Forsvarsministeriets Regnskabsstyrelse, Hjørring   </w:t>
      </w:r>
    </w:p>
    <w:p w14:paraId="2F92E0AB" w14:textId="56F27A62" w:rsidR="00707848" w:rsidRPr="00707848" w:rsidRDefault="00707848" w:rsidP="00707848">
      <w:pPr>
        <w:rPr>
          <w:szCs w:val="20"/>
          <w:lang w:eastAsia="da-DK"/>
        </w:rPr>
      </w:pPr>
      <w:r w:rsidRPr="00707848">
        <w:rPr>
          <w:szCs w:val="20"/>
          <w:lang w:eastAsia="da-DK"/>
        </w:rPr>
        <w:t>2016 – 2021</w:t>
      </w:r>
      <w:r w:rsidRPr="00707848">
        <w:rPr>
          <w:szCs w:val="20"/>
          <w:lang w:eastAsia="da-DK"/>
        </w:rPr>
        <w:tab/>
      </w:r>
      <w:r>
        <w:rPr>
          <w:szCs w:val="20"/>
          <w:lang w:eastAsia="da-DK"/>
        </w:rPr>
        <w:tab/>
      </w:r>
      <w:r w:rsidRPr="00707848">
        <w:rPr>
          <w:szCs w:val="20"/>
          <w:lang w:eastAsia="da-DK"/>
        </w:rPr>
        <w:t>Chefkonsulent, Forsvarsministeriets Regnskabsstyrelse, Hjørring</w:t>
      </w:r>
    </w:p>
    <w:p w14:paraId="30C1D23E" w14:textId="2F4DE15C" w:rsidR="00707848" w:rsidRPr="00707848" w:rsidRDefault="00707848" w:rsidP="00707848">
      <w:pPr>
        <w:rPr>
          <w:szCs w:val="20"/>
          <w:lang w:eastAsia="da-DK"/>
        </w:rPr>
      </w:pPr>
      <w:r w:rsidRPr="00707848">
        <w:rPr>
          <w:szCs w:val="20"/>
          <w:lang w:eastAsia="da-DK"/>
        </w:rPr>
        <w:t>2015 -  2016</w:t>
      </w:r>
      <w:r w:rsidRPr="00707848">
        <w:rPr>
          <w:szCs w:val="20"/>
          <w:lang w:eastAsia="da-DK"/>
        </w:rPr>
        <w:tab/>
      </w:r>
      <w:r>
        <w:rPr>
          <w:szCs w:val="20"/>
          <w:lang w:eastAsia="da-DK"/>
        </w:rPr>
        <w:tab/>
      </w:r>
      <w:r w:rsidRPr="00707848">
        <w:rPr>
          <w:szCs w:val="20"/>
          <w:lang w:eastAsia="da-DK"/>
        </w:rPr>
        <w:t xml:space="preserve">Administrationschef, MARTEC, Frederikshavn </w:t>
      </w:r>
    </w:p>
    <w:p w14:paraId="16AB715D" w14:textId="59CB6581" w:rsidR="00707848" w:rsidRPr="00707848" w:rsidRDefault="00707848" w:rsidP="00707848">
      <w:pPr>
        <w:rPr>
          <w:szCs w:val="20"/>
          <w:lang w:eastAsia="da-DK"/>
        </w:rPr>
      </w:pPr>
      <w:r w:rsidRPr="00707848">
        <w:rPr>
          <w:szCs w:val="20"/>
          <w:lang w:eastAsia="da-DK"/>
        </w:rPr>
        <w:t>2010 – 2015</w:t>
      </w:r>
      <w:r w:rsidRPr="00707848">
        <w:rPr>
          <w:szCs w:val="20"/>
          <w:lang w:eastAsia="da-DK"/>
        </w:rPr>
        <w:tab/>
      </w:r>
      <w:r>
        <w:rPr>
          <w:szCs w:val="20"/>
          <w:lang w:eastAsia="da-DK"/>
        </w:rPr>
        <w:tab/>
      </w:r>
      <w:r w:rsidRPr="00707848">
        <w:rPr>
          <w:szCs w:val="20"/>
          <w:lang w:eastAsia="da-DK"/>
        </w:rPr>
        <w:t>Specialkonsulent, Forsvarsministeriets Regnskabsstyrelse, Hjørring</w:t>
      </w:r>
    </w:p>
    <w:p w14:paraId="4A28B249" w14:textId="77777777" w:rsidR="00707848" w:rsidRPr="00707848" w:rsidRDefault="00707848" w:rsidP="00707848">
      <w:pPr>
        <w:rPr>
          <w:szCs w:val="20"/>
          <w:lang w:eastAsia="da-DK"/>
        </w:rPr>
      </w:pPr>
      <w:r w:rsidRPr="00707848">
        <w:rPr>
          <w:szCs w:val="20"/>
          <w:lang w:eastAsia="da-DK"/>
        </w:rPr>
        <w:t>2010 – 2010</w:t>
      </w:r>
      <w:r w:rsidRPr="00707848">
        <w:rPr>
          <w:szCs w:val="20"/>
          <w:lang w:eastAsia="da-DK"/>
        </w:rPr>
        <w:tab/>
      </w:r>
      <w:r w:rsidRPr="00707848">
        <w:rPr>
          <w:szCs w:val="20"/>
          <w:lang w:eastAsia="da-DK"/>
        </w:rPr>
        <w:tab/>
        <w:t>Regnskabschef, Nordjysk Andel, Vrå</w:t>
      </w:r>
      <w:r w:rsidRPr="00707848">
        <w:rPr>
          <w:szCs w:val="20"/>
          <w:lang w:eastAsia="da-DK"/>
        </w:rPr>
        <w:tab/>
      </w:r>
      <w:r w:rsidRPr="00707848">
        <w:rPr>
          <w:szCs w:val="20"/>
          <w:lang w:eastAsia="da-DK"/>
        </w:rPr>
        <w:tab/>
      </w:r>
    </w:p>
    <w:p w14:paraId="1EA64B5B" w14:textId="164C6886" w:rsidR="00707848" w:rsidRPr="00707848" w:rsidRDefault="00707848" w:rsidP="00707848">
      <w:pPr>
        <w:rPr>
          <w:szCs w:val="20"/>
          <w:lang w:eastAsia="da-DK"/>
        </w:rPr>
      </w:pPr>
      <w:r w:rsidRPr="00707848">
        <w:rPr>
          <w:szCs w:val="20"/>
          <w:lang w:eastAsia="da-DK"/>
        </w:rPr>
        <w:t>2008 - 2010</w:t>
      </w:r>
      <w:r w:rsidRPr="00707848">
        <w:rPr>
          <w:szCs w:val="20"/>
          <w:lang w:eastAsia="da-DK"/>
        </w:rPr>
        <w:tab/>
        <w:t xml:space="preserve"> </w:t>
      </w:r>
      <w:r w:rsidRPr="00707848">
        <w:rPr>
          <w:szCs w:val="20"/>
          <w:lang w:eastAsia="da-DK"/>
        </w:rPr>
        <w:tab/>
        <w:t>Specialkonsulent, Forsvarsministeriets Regnskabsstyrelse, Hjørring</w:t>
      </w:r>
    </w:p>
    <w:p w14:paraId="09644354" w14:textId="77777777" w:rsidR="00385EA4" w:rsidRDefault="00385EA4" w:rsidP="005430F2">
      <w:pPr>
        <w:rPr>
          <w:b/>
          <w:szCs w:val="20"/>
          <w:lang w:eastAsia="da-DK"/>
        </w:rPr>
      </w:pPr>
    </w:p>
    <w:p w14:paraId="18EBE4FB" w14:textId="77777777" w:rsidR="00385EA4" w:rsidRDefault="00385EA4" w:rsidP="005430F2">
      <w:pPr>
        <w:rPr>
          <w:b/>
          <w:szCs w:val="20"/>
          <w:lang w:eastAsia="da-DK"/>
        </w:rPr>
      </w:pPr>
    </w:p>
    <w:p w14:paraId="254162B9" w14:textId="66D7D5C9" w:rsidR="00385EA4" w:rsidRDefault="00385EA4" w:rsidP="00385EA4">
      <w:pPr>
        <w:rPr>
          <w:b/>
          <w:szCs w:val="20"/>
          <w:lang w:eastAsia="da-DK"/>
        </w:rPr>
      </w:pPr>
      <w:r>
        <w:rPr>
          <w:b/>
          <w:szCs w:val="20"/>
          <w:lang w:eastAsia="da-DK"/>
        </w:rPr>
        <w:t>Uddannelse</w:t>
      </w:r>
    </w:p>
    <w:p w14:paraId="6F4575E7" w14:textId="5E65FD31" w:rsidR="00707848" w:rsidRPr="00707848" w:rsidRDefault="00707848" w:rsidP="00707848">
      <w:pPr>
        <w:rPr>
          <w:szCs w:val="20"/>
          <w:lang w:eastAsia="da-DK"/>
        </w:rPr>
      </w:pPr>
      <w:r w:rsidRPr="00707848">
        <w:rPr>
          <w:szCs w:val="20"/>
          <w:lang w:eastAsia="da-DK"/>
        </w:rPr>
        <w:t>2019 – 2021</w:t>
      </w:r>
      <w:r w:rsidRPr="00707848">
        <w:rPr>
          <w:szCs w:val="20"/>
          <w:lang w:eastAsia="da-DK"/>
        </w:rPr>
        <w:tab/>
      </w:r>
      <w:r>
        <w:rPr>
          <w:szCs w:val="20"/>
          <w:lang w:eastAsia="da-DK"/>
        </w:rPr>
        <w:tab/>
      </w:r>
      <w:r w:rsidRPr="00707848">
        <w:rPr>
          <w:szCs w:val="20"/>
          <w:lang w:eastAsia="da-DK"/>
        </w:rPr>
        <w:t>MBA (Aalborg Universitet)</w:t>
      </w:r>
    </w:p>
    <w:p w14:paraId="01316314" w14:textId="56C92470" w:rsidR="00707848" w:rsidRPr="00707848" w:rsidRDefault="00707848" w:rsidP="00707848">
      <w:pPr>
        <w:rPr>
          <w:szCs w:val="20"/>
          <w:lang w:eastAsia="da-DK"/>
        </w:rPr>
      </w:pPr>
      <w:r w:rsidRPr="00707848">
        <w:rPr>
          <w:szCs w:val="20"/>
          <w:lang w:eastAsia="da-DK"/>
        </w:rPr>
        <w:t>2001 – 2005</w:t>
      </w:r>
      <w:r w:rsidRPr="00707848">
        <w:rPr>
          <w:szCs w:val="20"/>
          <w:lang w:eastAsia="da-DK"/>
        </w:rPr>
        <w:tab/>
      </w:r>
      <w:r w:rsidRPr="00707848">
        <w:rPr>
          <w:szCs w:val="20"/>
          <w:lang w:eastAsia="da-DK"/>
        </w:rPr>
        <w:tab/>
        <w:t>HD i regnskab (Aalborg Universitet)</w:t>
      </w:r>
    </w:p>
    <w:p w14:paraId="1E6E43A7" w14:textId="7D87D0E6" w:rsidR="00385EA4" w:rsidRDefault="00385EA4" w:rsidP="005430F2">
      <w:pPr>
        <w:rPr>
          <w:b/>
          <w:szCs w:val="20"/>
          <w:lang w:eastAsia="da-DK"/>
        </w:rPr>
      </w:pPr>
    </w:p>
    <w:p w14:paraId="5AB466E1" w14:textId="77777777" w:rsidR="00385EA4" w:rsidRDefault="00385EA4" w:rsidP="005430F2">
      <w:pPr>
        <w:rPr>
          <w:b/>
          <w:szCs w:val="20"/>
          <w:lang w:eastAsia="da-DK"/>
        </w:rPr>
      </w:pPr>
    </w:p>
    <w:p w14:paraId="0819EC3E" w14:textId="77777777" w:rsidR="00FE4F54" w:rsidRDefault="00FE4F54" w:rsidP="005430F2">
      <w:pPr>
        <w:rPr>
          <w:sz w:val="24"/>
          <w:szCs w:val="24"/>
          <w:lang w:eastAsia="da-DK"/>
        </w:rPr>
      </w:pPr>
      <w:bookmarkStart w:id="0" w:name="_GoBack"/>
      <w:bookmarkEnd w:id="0"/>
    </w:p>
    <w:p w14:paraId="6588C0D1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4A59F7E7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78883AEC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1D49600E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22F6B75A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6DE4CF5C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7DF3EA30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116C37B0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7FA12556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6422629B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162DB2A5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722B31B7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7E1F2825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0C541E96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12261FCF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5B9F0E55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7FF5AD50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0F06DF7C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15B8509F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5AF99C8E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34F7E7A7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257EB302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08A61631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66AE0DB2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3E5052D6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2A86A82C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0AEE5DF4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7597156E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401E1B37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5E06E95E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4A339390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37B0E20A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17DC7499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7F71D8AF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4D92C03D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11E5B802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34D0E205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4C7BA39F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3E40E161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5A131F2D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2A9FF27E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552689E3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4284B98F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78CF7298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496C34A5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572C687E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5DB19FB6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0248DF37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40A7E924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04A7F1B6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39F07F40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5A4E9390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137FE8F0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2D17E8B3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0946E6A2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000A92E5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30B21DF4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3C33ED6A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2F27BF78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22E92EC5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66B3FCAD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21F17322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46DAA39C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4CC383B8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03A100D7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52A9E729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5B15EC6E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731C1E4F" w14:textId="77777777" w:rsidR="00FE4F54" w:rsidRDefault="00FE4F54" w:rsidP="005430F2">
      <w:pPr>
        <w:rPr>
          <w:sz w:val="24"/>
          <w:szCs w:val="24"/>
          <w:lang w:eastAsia="da-DK"/>
        </w:rPr>
      </w:pPr>
    </w:p>
    <w:p w14:paraId="18C3C18D" w14:textId="77777777" w:rsidR="00FE4F54" w:rsidRPr="005430F2" w:rsidRDefault="00FE4F54" w:rsidP="005430F2">
      <w:pPr>
        <w:rPr>
          <w:sz w:val="24"/>
          <w:szCs w:val="24"/>
          <w:lang w:eastAsia="da-DK"/>
        </w:rPr>
      </w:pPr>
    </w:p>
    <w:sectPr w:rsidR="00FE4F54" w:rsidRPr="005430F2" w:rsidSect="00820D5E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325" w:right="1247" w:bottom="1588" w:left="124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8CF03" w14:textId="77777777" w:rsidR="00544EE6" w:rsidRDefault="00544EE6" w:rsidP="00F30D8F">
      <w:pPr>
        <w:spacing w:line="240" w:lineRule="auto"/>
      </w:pPr>
      <w:r>
        <w:separator/>
      </w:r>
    </w:p>
  </w:endnote>
  <w:endnote w:type="continuationSeparator" w:id="0">
    <w:p w14:paraId="451908E4" w14:textId="77777777" w:rsidR="00544EE6" w:rsidRDefault="00544EE6" w:rsidP="00F30D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472EC" w14:textId="77777777" w:rsidR="00E910F5" w:rsidRDefault="00E910F5">
    <w:pPr>
      <w:pStyle w:val="Sidefod"/>
    </w:pPr>
    <w:r>
      <w:rPr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1974434" wp14:editId="732032AA">
              <wp:simplePos x="0" y="0"/>
              <wp:positionH relativeFrom="margin">
                <wp:posOffset>-4445</wp:posOffset>
              </wp:positionH>
              <wp:positionV relativeFrom="paragraph">
                <wp:posOffset>-330200</wp:posOffset>
              </wp:positionV>
              <wp:extent cx="5962650" cy="0"/>
              <wp:effectExtent l="0" t="19050" r="19050" b="19050"/>
              <wp:wrapNone/>
              <wp:docPr id="111" name="Lige forbindelse 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2209F6" id="Lige forbindelse 1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-26pt" to="469.15pt,-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" strokecolor="#54774c [3044]" strokeweight="2.25pt">
              <w10:wrap anchorx="margin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vertAnchor="page" w:horzAnchor="page" w:tblpXSpec="right" w:tblpYSpec="bottom"/>
      <w:tblOverlap w:val="never"/>
      <w:tblW w:w="36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</w:tblGrid>
    <w:tr w:rsidR="005B4ADC" w14:paraId="1078402A" w14:textId="77777777" w:rsidTr="00A9692A">
      <w:tc>
        <w:tcPr>
          <w:tcW w:w="3686" w:type="dxa"/>
          <w:noWrap/>
          <w:tcMar>
            <w:left w:w="0" w:type="dxa"/>
            <w:bottom w:w="737" w:type="dxa"/>
            <w:right w:w="0" w:type="dxa"/>
          </w:tcMar>
        </w:tcPr>
        <w:p w14:paraId="1252E06C" w14:textId="77777777" w:rsidR="005B4ADC" w:rsidRDefault="005B4ADC" w:rsidP="00A9692A">
          <w:pPr>
            <w:pStyle w:val="Pagina"/>
          </w:pPr>
        </w:p>
      </w:tc>
    </w:tr>
  </w:tbl>
  <w:p w14:paraId="7042562F" w14:textId="77777777" w:rsidR="0088204B" w:rsidRPr="00C7156F" w:rsidRDefault="00FE4F54" w:rsidP="00C7156F">
    <w:pPr>
      <w:pStyle w:val="Sidefod"/>
      <w:rPr>
        <w:lang w:val="en-US"/>
      </w:rPr>
    </w:pPr>
    <w:r>
      <w:rPr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52A8AA0" wp14:editId="3C14D90B">
              <wp:simplePos x="0" y="0"/>
              <wp:positionH relativeFrom="margin">
                <wp:align>right</wp:align>
              </wp:positionH>
              <wp:positionV relativeFrom="paragraph">
                <wp:posOffset>-330200</wp:posOffset>
              </wp:positionV>
              <wp:extent cx="5962650" cy="0"/>
              <wp:effectExtent l="0" t="19050" r="19050" b="19050"/>
              <wp:wrapNone/>
              <wp:docPr id="110" name="Lige forbindelse 1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82BDE1" id="Lige forbindelse 11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8.3pt,-26pt" to="887.8pt,-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" strokecolor="#54774c [3044]" strokeweight="2.25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AAF6C" w14:textId="77777777" w:rsidR="00544EE6" w:rsidRDefault="00544EE6" w:rsidP="00F30D8F">
      <w:pPr>
        <w:spacing w:line="240" w:lineRule="auto"/>
      </w:pPr>
      <w:r>
        <w:separator/>
      </w:r>
    </w:p>
  </w:footnote>
  <w:footnote w:type="continuationSeparator" w:id="0">
    <w:p w14:paraId="1B833893" w14:textId="77777777" w:rsidR="00544EE6" w:rsidRDefault="00544EE6" w:rsidP="00F30D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94DDE" w14:textId="77777777" w:rsidR="00464BAC" w:rsidRDefault="00E910F5" w:rsidP="00AD2C33">
    <w:pPr>
      <w:pStyle w:val="Sidefod"/>
    </w:pPr>
    <w:r>
      <w:rPr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5C0449C" wp14:editId="4C14E691">
              <wp:simplePos x="0" y="0"/>
              <wp:positionH relativeFrom="margin">
                <wp:posOffset>-4445</wp:posOffset>
              </wp:positionH>
              <wp:positionV relativeFrom="paragraph">
                <wp:posOffset>9488805</wp:posOffset>
              </wp:positionV>
              <wp:extent cx="5962650" cy="0"/>
              <wp:effectExtent l="0" t="19050" r="19050" b="19050"/>
              <wp:wrapNone/>
              <wp:docPr id="113" name="Lige forbindelse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0518D5" id="Lige forbindelse 1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747.15pt" to="469.15pt,7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" strokecolor="#54774c [3044]" strokeweight="2.25pt">
              <w10:wrap anchorx="margin"/>
            </v:line>
          </w:pict>
        </mc:Fallback>
      </mc:AlternateContent>
    </w:r>
  </w:p>
  <w:p w14:paraId="624D0966" w14:textId="77777777" w:rsidR="00464BAC" w:rsidRDefault="00464BAC" w:rsidP="00AD2C33">
    <w:pPr>
      <w:pStyle w:val="Sidefod"/>
    </w:pPr>
  </w:p>
  <w:p w14:paraId="406E8065" w14:textId="77777777" w:rsidR="0088204B" w:rsidRPr="00F26849" w:rsidRDefault="00E910F5" w:rsidP="00C7156F">
    <w:pPr>
      <w:pStyle w:val="Sidehoved"/>
      <w:rPr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8DE36F8" wp14:editId="5FEFB051">
              <wp:simplePos x="0" y="0"/>
              <wp:positionH relativeFrom="margin">
                <wp:align>right</wp:align>
              </wp:positionH>
              <wp:positionV relativeFrom="paragraph">
                <wp:posOffset>636270</wp:posOffset>
              </wp:positionV>
              <wp:extent cx="5934075" cy="0"/>
              <wp:effectExtent l="0" t="19050" r="28575" b="19050"/>
              <wp:wrapNone/>
              <wp:docPr id="114" name="Lige forbindelse 1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3F5C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B27199" id="Lige forbindelse 1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05pt,50.1pt" to="883.3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" strokecolor="#3f5c59" strokeweight="2.25pt">
              <w10:wrap anchorx="margin"/>
            </v:line>
          </w:pict>
        </mc:Fallback>
      </mc:AlternateContent>
    </w:r>
    <w:r w:rsidR="00FE4F54">
      <w:rPr>
        <w:noProof/>
        <w:lang w:eastAsia="da-DK"/>
      </w:rPr>
      <mc:AlternateContent>
        <mc:Choice Requires="wpc">
          <w:drawing>
            <wp:anchor distT="0" distB="0" distL="114300" distR="114300" simplePos="0" relativeHeight="251676672" behindDoc="0" locked="0" layoutInCell="1" allowOverlap="1" wp14:anchorId="094C06AB" wp14:editId="44A88F89">
              <wp:simplePos x="0" y="0"/>
              <wp:positionH relativeFrom="column">
                <wp:posOffset>-420370</wp:posOffset>
              </wp:positionH>
              <wp:positionV relativeFrom="paragraph">
                <wp:posOffset>-288290</wp:posOffset>
              </wp:positionV>
              <wp:extent cx="3693795" cy="582930"/>
              <wp:effectExtent l="0" t="0" r="1905" b="0"/>
              <wp:wrapNone/>
              <wp:docPr id="107" name="Lærred 1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62" name="Freeform 4"/>
                      <wps:cNvSpPr>
                        <a:spLocks/>
                      </wps:cNvSpPr>
                      <wps:spPr bwMode="auto">
                        <a:xfrm>
                          <a:off x="516890" y="215900"/>
                          <a:ext cx="71120" cy="119380"/>
                        </a:xfrm>
                        <a:custGeom>
                          <a:avLst/>
                          <a:gdLst>
                            <a:gd name="T0" fmla="*/ 39 w 112"/>
                            <a:gd name="T1" fmla="*/ 40 h 188"/>
                            <a:gd name="T2" fmla="*/ 39 w 112"/>
                            <a:gd name="T3" fmla="*/ 79 h 188"/>
                            <a:gd name="T4" fmla="*/ 92 w 112"/>
                            <a:gd name="T5" fmla="*/ 79 h 188"/>
                            <a:gd name="T6" fmla="*/ 92 w 112"/>
                            <a:gd name="T7" fmla="*/ 119 h 188"/>
                            <a:gd name="T8" fmla="*/ 39 w 112"/>
                            <a:gd name="T9" fmla="*/ 119 h 188"/>
                            <a:gd name="T10" fmla="*/ 39 w 112"/>
                            <a:gd name="T11" fmla="*/ 188 h 188"/>
                            <a:gd name="T12" fmla="*/ 0 w 112"/>
                            <a:gd name="T13" fmla="*/ 188 h 188"/>
                            <a:gd name="T14" fmla="*/ 0 w 112"/>
                            <a:gd name="T15" fmla="*/ 0 h 188"/>
                            <a:gd name="T16" fmla="*/ 112 w 112"/>
                            <a:gd name="T17" fmla="*/ 0 h 188"/>
                            <a:gd name="T18" fmla="*/ 112 w 112"/>
                            <a:gd name="T19" fmla="*/ 40 h 188"/>
                            <a:gd name="T20" fmla="*/ 39 w 112"/>
                            <a:gd name="T21" fmla="*/ 4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2" h="188">
                              <a:moveTo>
                                <a:pt x="39" y="40"/>
                              </a:moveTo>
                              <a:lnTo>
                                <a:pt x="39" y="79"/>
                              </a:lnTo>
                              <a:lnTo>
                                <a:pt x="92" y="79"/>
                              </a:lnTo>
                              <a:lnTo>
                                <a:pt x="92" y="119"/>
                              </a:lnTo>
                              <a:lnTo>
                                <a:pt x="39" y="119"/>
                              </a:lnTo>
                              <a:lnTo>
                                <a:pt x="39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lnTo>
                                <a:pt x="112" y="0"/>
                              </a:lnTo>
                              <a:lnTo>
                                <a:pt x="112" y="40"/>
                              </a:lnTo>
                              <a:lnTo>
                                <a:pt x="39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5"/>
                      <wps:cNvSpPr>
                        <a:spLocks noEditPoints="1"/>
                      </wps:cNvSpPr>
                      <wps:spPr bwMode="auto">
                        <a:xfrm>
                          <a:off x="603250" y="215900"/>
                          <a:ext cx="86360" cy="122555"/>
                        </a:xfrm>
                        <a:custGeom>
                          <a:avLst/>
                          <a:gdLst>
                            <a:gd name="T0" fmla="*/ 28 w 28"/>
                            <a:gd name="T1" fmla="*/ 17 h 39"/>
                            <a:gd name="T2" fmla="*/ 28 w 28"/>
                            <a:gd name="T3" fmla="*/ 21 h 39"/>
                            <a:gd name="T4" fmla="*/ 14 w 28"/>
                            <a:gd name="T5" fmla="*/ 39 h 39"/>
                            <a:gd name="T6" fmla="*/ 14 w 28"/>
                            <a:gd name="T7" fmla="*/ 39 h 39"/>
                            <a:gd name="T8" fmla="*/ 0 w 28"/>
                            <a:gd name="T9" fmla="*/ 21 h 39"/>
                            <a:gd name="T10" fmla="*/ 0 w 28"/>
                            <a:gd name="T11" fmla="*/ 17 h 39"/>
                            <a:gd name="T12" fmla="*/ 14 w 28"/>
                            <a:gd name="T13" fmla="*/ 0 h 39"/>
                            <a:gd name="T14" fmla="*/ 14 w 28"/>
                            <a:gd name="T15" fmla="*/ 0 h 39"/>
                            <a:gd name="T16" fmla="*/ 28 w 28"/>
                            <a:gd name="T17" fmla="*/ 17 h 39"/>
                            <a:gd name="T18" fmla="*/ 20 w 28"/>
                            <a:gd name="T19" fmla="*/ 18 h 39"/>
                            <a:gd name="T20" fmla="*/ 14 w 28"/>
                            <a:gd name="T21" fmla="*/ 8 h 39"/>
                            <a:gd name="T22" fmla="*/ 8 w 28"/>
                            <a:gd name="T23" fmla="*/ 18 h 39"/>
                            <a:gd name="T24" fmla="*/ 8 w 28"/>
                            <a:gd name="T25" fmla="*/ 20 h 39"/>
                            <a:gd name="T26" fmla="*/ 14 w 28"/>
                            <a:gd name="T27" fmla="*/ 31 h 39"/>
                            <a:gd name="T28" fmla="*/ 20 w 28"/>
                            <a:gd name="T29" fmla="*/ 20 h 39"/>
                            <a:gd name="T30" fmla="*/ 20 w 28"/>
                            <a:gd name="T31" fmla="*/ 18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8" h="39">
                              <a:moveTo>
                                <a:pt x="28" y="17"/>
                              </a:moveTo>
                              <a:cubicBezTo>
                                <a:pt x="28" y="21"/>
                                <a:pt x="28" y="21"/>
                                <a:pt x="28" y="21"/>
                              </a:cubicBezTo>
                              <a:cubicBezTo>
                                <a:pt x="28" y="34"/>
                                <a:pt x="26" y="39"/>
                                <a:pt x="14" y="39"/>
                              </a:cubicBezTo>
                              <a:cubicBezTo>
                                <a:pt x="14" y="39"/>
                                <a:pt x="14" y="39"/>
                                <a:pt x="14" y="39"/>
                              </a:cubicBezTo>
                              <a:cubicBezTo>
                                <a:pt x="2" y="39"/>
                                <a:pt x="0" y="34"/>
                                <a:pt x="0" y="21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4"/>
                                <a:pt x="2" y="0"/>
                                <a:pt x="14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6" y="0"/>
                                <a:pt x="28" y="4"/>
                                <a:pt x="28" y="17"/>
                              </a:cubicBezTo>
                              <a:close/>
                              <a:moveTo>
                                <a:pt x="20" y="18"/>
                              </a:moveTo>
                              <a:cubicBezTo>
                                <a:pt x="20" y="9"/>
                                <a:pt x="19" y="8"/>
                                <a:pt x="14" y="8"/>
                              </a:cubicBezTo>
                              <a:cubicBezTo>
                                <a:pt x="9" y="8"/>
                                <a:pt x="8" y="9"/>
                                <a:pt x="8" y="18"/>
                              </a:cubicBezTo>
                              <a:cubicBezTo>
                                <a:pt x="8" y="20"/>
                                <a:pt x="8" y="20"/>
                                <a:pt x="8" y="20"/>
                              </a:cubicBezTo>
                              <a:cubicBezTo>
                                <a:pt x="8" y="30"/>
                                <a:pt x="9" y="31"/>
                                <a:pt x="14" y="31"/>
                              </a:cubicBezTo>
                              <a:cubicBezTo>
                                <a:pt x="19" y="31"/>
                                <a:pt x="20" y="30"/>
                                <a:pt x="20" y="20"/>
                              </a:cubicBezTo>
                              <a:lnTo>
                                <a:pt x="2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"/>
                      <wps:cNvSpPr>
                        <a:spLocks noEditPoints="1"/>
                      </wps:cNvSpPr>
                      <wps:spPr bwMode="auto">
                        <a:xfrm>
                          <a:off x="717550" y="215900"/>
                          <a:ext cx="86995" cy="119380"/>
                        </a:xfrm>
                        <a:custGeom>
                          <a:avLst/>
                          <a:gdLst>
                            <a:gd name="T0" fmla="*/ 13 w 28"/>
                            <a:gd name="T1" fmla="*/ 26 h 38"/>
                            <a:gd name="T2" fmla="*/ 8 w 28"/>
                            <a:gd name="T3" fmla="*/ 28 h 38"/>
                            <a:gd name="T4" fmla="*/ 8 w 28"/>
                            <a:gd name="T5" fmla="*/ 38 h 38"/>
                            <a:gd name="T6" fmla="*/ 0 w 28"/>
                            <a:gd name="T7" fmla="*/ 38 h 38"/>
                            <a:gd name="T8" fmla="*/ 0 w 28"/>
                            <a:gd name="T9" fmla="*/ 0 h 38"/>
                            <a:gd name="T10" fmla="*/ 14 w 28"/>
                            <a:gd name="T11" fmla="*/ 0 h 38"/>
                            <a:gd name="T12" fmla="*/ 26 w 28"/>
                            <a:gd name="T13" fmla="*/ 11 h 38"/>
                            <a:gd name="T14" fmla="*/ 26 w 28"/>
                            <a:gd name="T15" fmla="*/ 12 h 38"/>
                            <a:gd name="T16" fmla="*/ 21 w 28"/>
                            <a:gd name="T17" fmla="*/ 23 h 38"/>
                            <a:gd name="T18" fmla="*/ 20 w 28"/>
                            <a:gd name="T19" fmla="*/ 23 h 38"/>
                            <a:gd name="T20" fmla="*/ 28 w 28"/>
                            <a:gd name="T21" fmla="*/ 38 h 38"/>
                            <a:gd name="T22" fmla="*/ 18 w 28"/>
                            <a:gd name="T23" fmla="*/ 38 h 38"/>
                            <a:gd name="T24" fmla="*/ 13 w 28"/>
                            <a:gd name="T25" fmla="*/ 26 h 38"/>
                            <a:gd name="T26" fmla="*/ 8 w 28"/>
                            <a:gd name="T27" fmla="*/ 20 h 38"/>
                            <a:gd name="T28" fmla="*/ 15 w 28"/>
                            <a:gd name="T29" fmla="*/ 17 h 38"/>
                            <a:gd name="T30" fmla="*/ 17 w 28"/>
                            <a:gd name="T31" fmla="*/ 13 h 38"/>
                            <a:gd name="T32" fmla="*/ 17 w 28"/>
                            <a:gd name="T33" fmla="*/ 12 h 38"/>
                            <a:gd name="T34" fmla="*/ 14 w 28"/>
                            <a:gd name="T35" fmla="*/ 8 h 38"/>
                            <a:gd name="T36" fmla="*/ 8 w 28"/>
                            <a:gd name="T37" fmla="*/ 8 h 38"/>
                            <a:gd name="T38" fmla="*/ 8 w 28"/>
                            <a:gd name="T39" fmla="*/ 2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38">
                              <a:moveTo>
                                <a:pt x="13" y="26"/>
                              </a:moveTo>
                              <a:cubicBezTo>
                                <a:pt x="8" y="28"/>
                                <a:pt x="8" y="28"/>
                                <a:pt x="8" y="2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2" y="0"/>
                                <a:pt x="26" y="2"/>
                                <a:pt x="26" y="11"/>
                              </a:cubicBezTo>
                              <a:cubicBezTo>
                                <a:pt x="26" y="12"/>
                                <a:pt x="26" y="12"/>
                                <a:pt x="26" y="12"/>
                              </a:cubicBezTo>
                              <a:cubicBezTo>
                                <a:pt x="26" y="19"/>
                                <a:pt x="25" y="21"/>
                                <a:pt x="21" y="23"/>
                              </a:cubicBezTo>
                              <a:cubicBezTo>
                                <a:pt x="20" y="23"/>
                                <a:pt x="20" y="23"/>
                                <a:pt x="20" y="23"/>
                              </a:cubicBezTo>
                              <a:cubicBezTo>
                                <a:pt x="28" y="38"/>
                                <a:pt x="28" y="38"/>
                                <a:pt x="28" y="38"/>
                              </a:cubicBez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lnTo>
                                <a:pt x="13" y="26"/>
                              </a:lnTo>
                              <a:close/>
                              <a:moveTo>
                                <a:pt x="8" y="20"/>
                              </a:move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7" y="17"/>
                                <a:pt x="17" y="16"/>
                                <a:pt x="17" y="13"/>
                              </a:cubicBezTo>
                              <a:cubicBezTo>
                                <a:pt x="17" y="12"/>
                                <a:pt x="17" y="12"/>
                                <a:pt x="17" y="12"/>
                              </a:cubicBezTo>
                              <a:cubicBezTo>
                                <a:pt x="17" y="9"/>
                                <a:pt x="17" y="8"/>
                                <a:pt x="14" y="8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7"/>
                      <wps:cNvSpPr>
                        <a:spLocks/>
                      </wps:cNvSpPr>
                      <wps:spPr bwMode="auto">
                        <a:xfrm>
                          <a:off x="819785" y="215900"/>
                          <a:ext cx="77470" cy="122555"/>
                        </a:xfrm>
                        <a:custGeom>
                          <a:avLst/>
                          <a:gdLst>
                            <a:gd name="T0" fmla="*/ 1 w 25"/>
                            <a:gd name="T1" fmla="*/ 38 h 39"/>
                            <a:gd name="T2" fmla="*/ 1 w 25"/>
                            <a:gd name="T3" fmla="*/ 30 h 39"/>
                            <a:gd name="T4" fmla="*/ 11 w 25"/>
                            <a:gd name="T5" fmla="*/ 31 h 39"/>
                            <a:gd name="T6" fmla="*/ 16 w 25"/>
                            <a:gd name="T7" fmla="*/ 28 h 39"/>
                            <a:gd name="T8" fmla="*/ 16 w 25"/>
                            <a:gd name="T9" fmla="*/ 28 h 39"/>
                            <a:gd name="T10" fmla="*/ 14 w 25"/>
                            <a:gd name="T11" fmla="*/ 24 h 39"/>
                            <a:gd name="T12" fmla="*/ 7 w 25"/>
                            <a:gd name="T13" fmla="*/ 21 h 39"/>
                            <a:gd name="T14" fmla="*/ 0 w 25"/>
                            <a:gd name="T15" fmla="*/ 10 h 39"/>
                            <a:gd name="T16" fmla="*/ 0 w 25"/>
                            <a:gd name="T17" fmla="*/ 9 h 39"/>
                            <a:gd name="T18" fmla="*/ 13 w 25"/>
                            <a:gd name="T19" fmla="*/ 0 h 39"/>
                            <a:gd name="T20" fmla="*/ 23 w 25"/>
                            <a:gd name="T21" fmla="*/ 1 h 39"/>
                            <a:gd name="T22" fmla="*/ 23 w 25"/>
                            <a:gd name="T23" fmla="*/ 8 h 39"/>
                            <a:gd name="T24" fmla="*/ 13 w 25"/>
                            <a:gd name="T25" fmla="*/ 8 h 39"/>
                            <a:gd name="T26" fmla="*/ 8 w 25"/>
                            <a:gd name="T27" fmla="*/ 10 h 39"/>
                            <a:gd name="T28" fmla="*/ 8 w 25"/>
                            <a:gd name="T29" fmla="*/ 10 h 39"/>
                            <a:gd name="T30" fmla="*/ 12 w 25"/>
                            <a:gd name="T31" fmla="*/ 14 h 39"/>
                            <a:gd name="T32" fmla="*/ 17 w 25"/>
                            <a:gd name="T33" fmla="*/ 17 h 39"/>
                            <a:gd name="T34" fmla="*/ 25 w 25"/>
                            <a:gd name="T35" fmla="*/ 28 h 39"/>
                            <a:gd name="T36" fmla="*/ 25 w 25"/>
                            <a:gd name="T37" fmla="*/ 28 h 39"/>
                            <a:gd name="T38" fmla="*/ 11 w 25"/>
                            <a:gd name="T39" fmla="*/ 39 h 39"/>
                            <a:gd name="T40" fmla="*/ 1 w 25"/>
                            <a:gd name="T41" fmla="*/ 38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5" h="39">
                              <a:moveTo>
                                <a:pt x="1" y="38"/>
                              </a:moveTo>
                              <a:cubicBezTo>
                                <a:pt x="1" y="30"/>
                                <a:pt x="1" y="30"/>
                                <a:pt x="1" y="30"/>
                              </a:cubicBezTo>
                              <a:cubicBezTo>
                                <a:pt x="3" y="30"/>
                                <a:pt x="8" y="31"/>
                                <a:pt x="11" y="31"/>
                              </a:cubicBezTo>
                              <a:cubicBezTo>
                                <a:pt x="16" y="31"/>
                                <a:pt x="16" y="30"/>
                                <a:pt x="16" y="28"/>
                              </a:cubicBezTo>
                              <a:cubicBezTo>
                                <a:pt x="16" y="28"/>
                                <a:pt x="16" y="28"/>
                                <a:pt x="16" y="28"/>
                              </a:cubicBezTo>
                              <a:cubicBezTo>
                                <a:pt x="16" y="26"/>
                                <a:pt x="16" y="26"/>
                                <a:pt x="14" y="24"/>
                              </a:cubicBezTo>
                              <a:cubicBezTo>
                                <a:pt x="7" y="21"/>
                                <a:pt x="7" y="21"/>
                                <a:pt x="7" y="21"/>
                              </a:cubicBezTo>
                              <a:cubicBezTo>
                                <a:pt x="2" y="18"/>
                                <a:pt x="0" y="17"/>
                                <a:pt x="0" y="10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1"/>
                                <a:pt x="4" y="0"/>
                                <a:pt x="13" y="0"/>
                              </a:cubicBezTo>
                              <a:cubicBezTo>
                                <a:pt x="18" y="0"/>
                                <a:pt x="21" y="0"/>
                                <a:pt x="23" y="1"/>
                              </a:cubicBezTo>
                              <a:cubicBezTo>
                                <a:pt x="23" y="8"/>
                                <a:pt x="23" y="8"/>
                                <a:pt x="23" y="8"/>
                              </a:cubicBezTo>
                              <a:cubicBezTo>
                                <a:pt x="20" y="8"/>
                                <a:pt x="17" y="8"/>
                                <a:pt x="13" y="8"/>
                              </a:cubicBezTo>
                              <a:cubicBezTo>
                                <a:pt x="9" y="8"/>
                                <a:pt x="8" y="8"/>
                                <a:pt x="8" y="10"/>
                              </a:cubicBezTo>
                              <a:cubicBezTo>
                                <a:pt x="8" y="10"/>
                                <a:pt x="8" y="10"/>
                                <a:pt x="8" y="10"/>
                              </a:cubicBezTo>
                              <a:cubicBezTo>
                                <a:pt x="8" y="12"/>
                                <a:pt x="9" y="13"/>
                                <a:pt x="12" y="14"/>
                              </a:cubicBezTo>
                              <a:cubicBezTo>
                                <a:pt x="17" y="17"/>
                                <a:pt x="17" y="17"/>
                                <a:pt x="17" y="17"/>
                              </a:cubicBezTo>
                              <a:cubicBezTo>
                                <a:pt x="24" y="20"/>
                                <a:pt x="25" y="21"/>
                                <a:pt x="25" y="28"/>
                              </a:cubicBezTo>
                              <a:cubicBezTo>
                                <a:pt x="25" y="28"/>
                                <a:pt x="25" y="28"/>
                                <a:pt x="25" y="28"/>
                              </a:cubicBezTo>
                              <a:cubicBezTo>
                                <a:pt x="25" y="37"/>
                                <a:pt x="21" y="39"/>
                                <a:pt x="11" y="39"/>
                              </a:cubicBezTo>
                              <a:cubicBezTo>
                                <a:pt x="8" y="39"/>
                                <a:pt x="3" y="38"/>
                                <a:pt x="1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8"/>
                      <wps:cNvSpPr>
                        <a:spLocks/>
                      </wps:cNvSpPr>
                      <wps:spPr bwMode="auto">
                        <a:xfrm>
                          <a:off x="909320" y="215900"/>
                          <a:ext cx="95885" cy="122555"/>
                        </a:xfrm>
                        <a:custGeom>
                          <a:avLst/>
                          <a:gdLst>
                            <a:gd name="T0" fmla="*/ 6 w 31"/>
                            <a:gd name="T1" fmla="*/ 34 h 39"/>
                            <a:gd name="T2" fmla="*/ 0 w 31"/>
                            <a:gd name="T3" fmla="*/ 0 h 39"/>
                            <a:gd name="T4" fmla="*/ 9 w 31"/>
                            <a:gd name="T5" fmla="*/ 0 h 39"/>
                            <a:gd name="T6" fmla="*/ 14 w 31"/>
                            <a:gd name="T7" fmla="*/ 30 h 39"/>
                            <a:gd name="T8" fmla="*/ 15 w 31"/>
                            <a:gd name="T9" fmla="*/ 31 h 39"/>
                            <a:gd name="T10" fmla="*/ 17 w 31"/>
                            <a:gd name="T11" fmla="*/ 30 h 39"/>
                            <a:gd name="T12" fmla="*/ 22 w 31"/>
                            <a:gd name="T13" fmla="*/ 0 h 39"/>
                            <a:gd name="T14" fmla="*/ 31 w 31"/>
                            <a:gd name="T15" fmla="*/ 0 h 39"/>
                            <a:gd name="T16" fmla="*/ 24 w 31"/>
                            <a:gd name="T17" fmla="*/ 34 h 39"/>
                            <a:gd name="T18" fmla="*/ 15 w 31"/>
                            <a:gd name="T19" fmla="*/ 39 h 39"/>
                            <a:gd name="T20" fmla="*/ 6 w 31"/>
                            <a:gd name="T21" fmla="*/ 34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1" h="39">
                              <a:moveTo>
                                <a:pt x="6" y="34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14" y="30"/>
                                <a:pt x="14" y="30"/>
                                <a:pt x="14" y="30"/>
                              </a:cubicBezTo>
                              <a:cubicBezTo>
                                <a:pt x="14" y="31"/>
                                <a:pt x="14" y="31"/>
                                <a:pt x="15" y="31"/>
                              </a:cubicBezTo>
                              <a:cubicBezTo>
                                <a:pt x="16" y="31"/>
                                <a:pt x="17" y="31"/>
                                <a:pt x="17" y="3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4" y="34"/>
                                <a:pt x="24" y="34"/>
                                <a:pt x="24" y="34"/>
                              </a:cubicBezTo>
                              <a:cubicBezTo>
                                <a:pt x="23" y="38"/>
                                <a:pt x="22" y="39"/>
                                <a:pt x="15" y="39"/>
                              </a:cubicBezTo>
                              <a:cubicBezTo>
                                <a:pt x="8" y="39"/>
                                <a:pt x="7" y="38"/>
                                <a:pt x="6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9"/>
                      <wps:cNvSpPr>
                        <a:spLocks noEditPoints="1"/>
                      </wps:cNvSpPr>
                      <wps:spPr bwMode="auto">
                        <a:xfrm>
                          <a:off x="1014730" y="215900"/>
                          <a:ext cx="95885" cy="119380"/>
                        </a:xfrm>
                        <a:custGeom>
                          <a:avLst/>
                          <a:gdLst>
                            <a:gd name="T0" fmla="*/ 21 w 31"/>
                            <a:gd name="T1" fmla="*/ 28 h 38"/>
                            <a:gd name="T2" fmla="*/ 10 w 31"/>
                            <a:gd name="T3" fmla="*/ 28 h 38"/>
                            <a:gd name="T4" fmla="*/ 8 w 31"/>
                            <a:gd name="T5" fmla="*/ 38 h 38"/>
                            <a:gd name="T6" fmla="*/ 0 w 31"/>
                            <a:gd name="T7" fmla="*/ 38 h 38"/>
                            <a:gd name="T8" fmla="*/ 5 w 31"/>
                            <a:gd name="T9" fmla="*/ 6 h 38"/>
                            <a:gd name="T10" fmla="*/ 15 w 31"/>
                            <a:gd name="T11" fmla="*/ 0 h 38"/>
                            <a:gd name="T12" fmla="*/ 26 w 31"/>
                            <a:gd name="T13" fmla="*/ 6 h 38"/>
                            <a:gd name="T14" fmla="*/ 31 w 31"/>
                            <a:gd name="T15" fmla="*/ 38 h 38"/>
                            <a:gd name="T16" fmla="*/ 22 w 31"/>
                            <a:gd name="T17" fmla="*/ 38 h 38"/>
                            <a:gd name="T18" fmla="*/ 21 w 31"/>
                            <a:gd name="T19" fmla="*/ 28 h 38"/>
                            <a:gd name="T20" fmla="*/ 20 w 31"/>
                            <a:gd name="T21" fmla="*/ 21 h 38"/>
                            <a:gd name="T22" fmla="*/ 18 w 31"/>
                            <a:gd name="T23" fmla="*/ 9 h 38"/>
                            <a:gd name="T24" fmla="*/ 15 w 31"/>
                            <a:gd name="T25" fmla="*/ 7 h 38"/>
                            <a:gd name="T26" fmla="*/ 13 w 31"/>
                            <a:gd name="T27" fmla="*/ 9 h 38"/>
                            <a:gd name="T28" fmla="*/ 11 w 31"/>
                            <a:gd name="T29" fmla="*/ 21 h 38"/>
                            <a:gd name="T30" fmla="*/ 20 w 31"/>
                            <a:gd name="T31" fmla="*/ 21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" h="38">
                              <a:moveTo>
                                <a:pt x="21" y="28"/>
                              </a:moveTo>
                              <a:cubicBezTo>
                                <a:pt x="10" y="28"/>
                                <a:pt x="10" y="28"/>
                                <a:pt x="10" y="2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6" y="0"/>
                                <a:pt x="7" y="0"/>
                                <a:pt x="15" y="0"/>
                              </a:cubicBezTo>
                              <a:cubicBezTo>
                                <a:pt x="24" y="0"/>
                                <a:pt x="25" y="0"/>
                                <a:pt x="26" y="6"/>
                              </a:cubicBezTo>
                              <a:cubicBezTo>
                                <a:pt x="31" y="38"/>
                                <a:pt x="31" y="38"/>
                                <a:pt x="31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lnTo>
                                <a:pt x="21" y="28"/>
                              </a:lnTo>
                              <a:close/>
                              <a:moveTo>
                                <a:pt x="20" y="21"/>
                              </a:move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18" y="7"/>
                                <a:pt x="17" y="7"/>
                                <a:pt x="15" y="7"/>
                              </a:cubicBezTo>
                              <a:cubicBezTo>
                                <a:pt x="13" y="7"/>
                                <a:pt x="13" y="7"/>
                                <a:pt x="13" y="9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lnTo>
                                <a:pt x="20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10"/>
                      <wps:cNvSpPr>
                        <a:spLocks noEditPoints="1"/>
                      </wps:cNvSpPr>
                      <wps:spPr bwMode="auto">
                        <a:xfrm>
                          <a:off x="1132205" y="215900"/>
                          <a:ext cx="86995" cy="119380"/>
                        </a:xfrm>
                        <a:custGeom>
                          <a:avLst/>
                          <a:gdLst>
                            <a:gd name="T0" fmla="*/ 13 w 28"/>
                            <a:gd name="T1" fmla="*/ 26 h 38"/>
                            <a:gd name="T2" fmla="*/ 8 w 28"/>
                            <a:gd name="T3" fmla="*/ 28 h 38"/>
                            <a:gd name="T4" fmla="*/ 8 w 28"/>
                            <a:gd name="T5" fmla="*/ 38 h 38"/>
                            <a:gd name="T6" fmla="*/ 0 w 28"/>
                            <a:gd name="T7" fmla="*/ 38 h 38"/>
                            <a:gd name="T8" fmla="*/ 0 w 28"/>
                            <a:gd name="T9" fmla="*/ 0 h 38"/>
                            <a:gd name="T10" fmla="*/ 14 w 28"/>
                            <a:gd name="T11" fmla="*/ 0 h 38"/>
                            <a:gd name="T12" fmla="*/ 26 w 28"/>
                            <a:gd name="T13" fmla="*/ 11 h 38"/>
                            <a:gd name="T14" fmla="*/ 26 w 28"/>
                            <a:gd name="T15" fmla="*/ 12 h 38"/>
                            <a:gd name="T16" fmla="*/ 21 w 28"/>
                            <a:gd name="T17" fmla="*/ 23 h 38"/>
                            <a:gd name="T18" fmla="*/ 21 w 28"/>
                            <a:gd name="T19" fmla="*/ 23 h 38"/>
                            <a:gd name="T20" fmla="*/ 28 w 28"/>
                            <a:gd name="T21" fmla="*/ 38 h 38"/>
                            <a:gd name="T22" fmla="*/ 19 w 28"/>
                            <a:gd name="T23" fmla="*/ 38 h 38"/>
                            <a:gd name="T24" fmla="*/ 13 w 28"/>
                            <a:gd name="T25" fmla="*/ 26 h 38"/>
                            <a:gd name="T26" fmla="*/ 8 w 28"/>
                            <a:gd name="T27" fmla="*/ 20 h 38"/>
                            <a:gd name="T28" fmla="*/ 15 w 28"/>
                            <a:gd name="T29" fmla="*/ 17 h 38"/>
                            <a:gd name="T30" fmla="*/ 18 w 28"/>
                            <a:gd name="T31" fmla="*/ 13 h 38"/>
                            <a:gd name="T32" fmla="*/ 18 w 28"/>
                            <a:gd name="T33" fmla="*/ 12 h 38"/>
                            <a:gd name="T34" fmla="*/ 14 w 28"/>
                            <a:gd name="T35" fmla="*/ 8 h 38"/>
                            <a:gd name="T36" fmla="*/ 8 w 28"/>
                            <a:gd name="T37" fmla="*/ 8 h 38"/>
                            <a:gd name="T38" fmla="*/ 8 w 28"/>
                            <a:gd name="T39" fmla="*/ 2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38">
                              <a:moveTo>
                                <a:pt x="13" y="26"/>
                              </a:moveTo>
                              <a:cubicBezTo>
                                <a:pt x="8" y="28"/>
                                <a:pt x="8" y="28"/>
                                <a:pt x="8" y="2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2" y="0"/>
                                <a:pt x="26" y="2"/>
                                <a:pt x="26" y="11"/>
                              </a:cubicBezTo>
                              <a:cubicBezTo>
                                <a:pt x="26" y="12"/>
                                <a:pt x="26" y="12"/>
                                <a:pt x="26" y="12"/>
                              </a:cubicBezTo>
                              <a:cubicBezTo>
                                <a:pt x="26" y="19"/>
                                <a:pt x="25" y="21"/>
                                <a:pt x="21" y="23"/>
                              </a:cubicBezTo>
                              <a:cubicBezTo>
                                <a:pt x="21" y="23"/>
                                <a:pt x="21" y="23"/>
                                <a:pt x="21" y="23"/>
                              </a:cubicBezTo>
                              <a:cubicBezTo>
                                <a:pt x="28" y="38"/>
                                <a:pt x="28" y="38"/>
                                <a:pt x="28" y="38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lnTo>
                                <a:pt x="13" y="26"/>
                              </a:lnTo>
                              <a:close/>
                              <a:moveTo>
                                <a:pt x="8" y="20"/>
                              </a:move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7" y="17"/>
                                <a:pt x="18" y="16"/>
                                <a:pt x="18" y="13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8" y="9"/>
                                <a:pt x="17" y="8"/>
                                <a:pt x="14" y="8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11"/>
                      <wps:cNvSpPr>
                        <a:spLocks/>
                      </wps:cNvSpPr>
                      <wps:spPr bwMode="auto">
                        <a:xfrm>
                          <a:off x="1234440" y="215900"/>
                          <a:ext cx="77470" cy="122555"/>
                        </a:xfrm>
                        <a:custGeom>
                          <a:avLst/>
                          <a:gdLst>
                            <a:gd name="T0" fmla="*/ 1 w 25"/>
                            <a:gd name="T1" fmla="*/ 38 h 39"/>
                            <a:gd name="T2" fmla="*/ 1 w 25"/>
                            <a:gd name="T3" fmla="*/ 30 h 39"/>
                            <a:gd name="T4" fmla="*/ 12 w 25"/>
                            <a:gd name="T5" fmla="*/ 31 h 39"/>
                            <a:gd name="T6" fmla="*/ 17 w 25"/>
                            <a:gd name="T7" fmla="*/ 28 h 39"/>
                            <a:gd name="T8" fmla="*/ 17 w 25"/>
                            <a:gd name="T9" fmla="*/ 28 h 39"/>
                            <a:gd name="T10" fmla="*/ 14 w 25"/>
                            <a:gd name="T11" fmla="*/ 24 h 39"/>
                            <a:gd name="T12" fmla="*/ 8 w 25"/>
                            <a:gd name="T13" fmla="*/ 21 h 39"/>
                            <a:gd name="T14" fmla="*/ 0 w 25"/>
                            <a:gd name="T15" fmla="*/ 10 h 39"/>
                            <a:gd name="T16" fmla="*/ 0 w 25"/>
                            <a:gd name="T17" fmla="*/ 9 h 39"/>
                            <a:gd name="T18" fmla="*/ 13 w 25"/>
                            <a:gd name="T19" fmla="*/ 0 h 39"/>
                            <a:gd name="T20" fmla="*/ 24 w 25"/>
                            <a:gd name="T21" fmla="*/ 1 h 39"/>
                            <a:gd name="T22" fmla="*/ 24 w 25"/>
                            <a:gd name="T23" fmla="*/ 8 h 39"/>
                            <a:gd name="T24" fmla="*/ 14 w 25"/>
                            <a:gd name="T25" fmla="*/ 8 h 39"/>
                            <a:gd name="T26" fmla="*/ 9 w 25"/>
                            <a:gd name="T27" fmla="*/ 10 h 39"/>
                            <a:gd name="T28" fmla="*/ 9 w 25"/>
                            <a:gd name="T29" fmla="*/ 10 h 39"/>
                            <a:gd name="T30" fmla="*/ 12 w 25"/>
                            <a:gd name="T31" fmla="*/ 14 h 39"/>
                            <a:gd name="T32" fmla="*/ 18 w 25"/>
                            <a:gd name="T33" fmla="*/ 17 h 39"/>
                            <a:gd name="T34" fmla="*/ 25 w 25"/>
                            <a:gd name="T35" fmla="*/ 28 h 39"/>
                            <a:gd name="T36" fmla="*/ 25 w 25"/>
                            <a:gd name="T37" fmla="*/ 28 h 39"/>
                            <a:gd name="T38" fmla="*/ 12 w 25"/>
                            <a:gd name="T39" fmla="*/ 39 h 39"/>
                            <a:gd name="T40" fmla="*/ 1 w 25"/>
                            <a:gd name="T41" fmla="*/ 38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5" h="39">
                              <a:moveTo>
                                <a:pt x="1" y="38"/>
                              </a:moveTo>
                              <a:cubicBezTo>
                                <a:pt x="1" y="30"/>
                                <a:pt x="1" y="30"/>
                                <a:pt x="1" y="30"/>
                              </a:cubicBezTo>
                              <a:cubicBezTo>
                                <a:pt x="4" y="30"/>
                                <a:pt x="8" y="31"/>
                                <a:pt x="12" y="31"/>
                              </a:cubicBezTo>
                              <a:cubicBezTo>
                                <a:pt x="16" y="31"/>
                                <a:pt x="17" y="30"/>
                                <a:pt x="17" y="28"/>
                              </a:cubicBezTo>
                              <a:cubicBezTo>
                                <a:pt x="17" y="28"/>
                                <a:pt x="17" y="28"/>
                                <a:pt x="17" y="28"/>
                              </a:cubicBezTo>
                              <a:cubicBezTo>
                                <a:pt x="17" y="26"/>
                                <a:pt x="17" y="26"/>
                                <a:pt x="14" y="24"/>
                              </a:cubicBezTo>
                              <a:cubicBezTo>
                                <a:pt x="8" y="21"/>
                                <a:pt x="8" y="21"/>
                                <a:pt x="8" y="21"/>
                              </a:cubicBezTo>
                              <a:cubicBezTo>
                                <a:pt x="2" y="18"/>
                                <a:pt x="0" y="17"/>
                                <a:pt x="0" y="10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1"/>
                                <a:pt x="4" y="0"/>
                                <a:pt x="13" y="0"/>
                              </a:cubicBezTo>
                              <a:cubicBezTo>
                                <a:pt x="19" y="0"/>
                                <a:pt x="22" y="0"/>
                                <a:pt x="24" y="1"/>
                              </a:cubicBezTo>
                              <a:cubicBezTo>
                                <a:pt x="24" y="8"/>
                                <a:pt x="24" y="8"/>
                                <a:pt x="24" y="8"/>
                              </a:cubicBezTo>
                              <a:cubicBezTo>
                                <a:pt x="21" y="8"/>
                                <a:pt x="18" y="8"/>
                                <a:pt x="14" y="8"/>
                              </a:cubicBezTo>
                              <a:cubicBezTo>
                                <a:pt x="10" y="8"/>
                                <a:pt x="9" y="8"/>
                                <a:pt x="9" y="10"/>
                              </a:cubicBezTo>
                              <a:cubicBezTo>
                                <a:pt x="9" y="10"/>
                                <a:pt x="9" y="10"/>
                                <a:pt x="9" y="10"/>
                              </a:cubicBezTo>
                              <a:cubicBezTo>
                                <a:pt x="9" y="12"/>
                                <a:pt x="9" y="13"/>
                                <a:pt x="12" y="14"/>
                              </a:cubicBezTo>
                              <a:cubicBezTo>
                                <a:pt x="18" y="17"/>
                                <a:pt x="18" y="17"/>
                                <a:pt x="18" y="17"/>
                              </a:cubicBezTo>
                              <a:cubicBezTo>
                                <a:pt x="24" y="20"/>
                                <a:pt x="25" y="21"/>
                                <a:pt x="25" y="28"/>
                              </a:cubicBezTo>
                              <a:cubicBezTo>
                                <a:pt x="25" y="28"/>
                                <a:pt x="25" y="28"/>
                                <a:pt x="25" y="28"/>
                              </a:cubicBezTo>
                              <a:cubicBezTo>
                                <a:pt x="25" y="37"/>
                                <a:pt x="22" y="39"/>
                                <a:pt x="12" y="39"/>
                              </a:cubicBezTo>
                              <a:cubicBezTo>
                                <a:pt x="8" y="39"/>
                                <a:pt x="4" y="38"/>
                                <a:pt x="1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12"/>
                      <wps:cNvSpPr>
                        <a:spLocks/>
                      </wps:cNvSpPr>
                      <wps:spPr bwMode="auto">
                        <a:xfrm>
                          <a:off x="1336675" y="215900"/>
                          <a:ext cx="117475" cy="119380"/>
                        </a:xfrm>
                        <a:custGeom>
                          <a:avLst/>
                          <a:gdLst>
                            <a:gd name="T0" fmla="*/ 0 w 185"/>
                            <a:gd name="T1" fmla="*/ 0 h 188"/>
                            <a:gd name="T2" fmla="*/ 39 w 185"/>
                            <a:gd name="T3" fmla="*/ 0 h 188"/>
                            <a:gd name="T4" fmla="*/ 92 w 185"/>
                            <a:gd name="T5" fmla="*/ 104 h 188"/>
                            <a:gd name="T6" fmla="*/ 146 w 185"/>
                            <a:gd name="T7" fmla="*/ 0 h 188"/>
                            <a:gd name="T8" fmla="*/ 185 w 185"/>
                            <a:gd name="T9" fmla="*/ 0 h 188"/>
                            <a:gd name="T10" fmla="*/ 185 w 185"/>
                            <a:gd name="T11" fmla="*/ 188 h 188"/>
                            <a:gd name="T12" fmla="*/ 141 w 185"/>
                            <a:gd name="T13" fmla="*/ 188 h 188"/>
                            <a:gd name="T14" fmla="*/ 141 w 185"/>
                            <a:gd name="T15" fmla="*/ 79 h 188"/>
                            <a:gd name="T16" fmla="*/ 107 w 185"/>
                            <a:gd name="T17" fmla="*/ 153 h 188"/>
                            <a:gd name="T18" fmla="*/ 78 w 185"/>
                            <a:gd name="T19" fmla="*/ 153 h 188"/>
                            <a:gd name="T20" fmla="*/ 39 w 185"/>
                            <a:gd name="T21" fmla="*/ 79 h 188"/>
                            <a:gd name="T22" fmla="*/ 39 w 185"/>
                            <a:gd name="T23" fmla="*/ 188 h 188"/>
                            <a:gd name="T24" fmla="*/ 0 w 185"/>
                            <a:gd name="T25" fmla="*/ 188 h 188"/>
                            <a:gd name="T26" fmla="*/ 0 w 185"/>
                            <a:gd name="T27" fmla="*/ 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85" h="18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  <a:lnTo>
                                <a:pt x="92" y="104"/>
                              </a:lnTo>
                              <a:lnTo>
                                <a:pt x="146" y="0"/>
                              </a:lnTo>
                              <a:lnTo>
                                <a:pt x="185" y="0"/>
                              </a:lnTo>
                              <a:lnTo>
                                <a:pt x="185" y="188"/>
                              </a:lnTo>
                              <a:lnTo>
                                <a:pt x="141" y="188"/>
                              </a:lnTo>
                              <a:lnTo>
                                <a:pt x="141" y="79"/>
                              </a:lnTo>
                              <a:lnTo>
                                <a:pt x="107" y="153"/>
                              </a:lnTo>
                              <a:lnTo>
                                <a:pt x="78" y="153"/>
                              </a:lnTo>
                              <a:lnTo>
                                <a:pt x="39" y="79"/>
                              </a:lnTo>
                              <a:lnTo>
                                <a:pt x="39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Rectangle 13"/>
                      <wps:cNvSpPr>
                        <a:spLocks noChangeArrowheads="1"/>
                      </wps:cNvSpPr>
                      <wps:spPr bwMode="auto">
                        <a:xfrm>
                          <a:off x="1482090" y="215900"/>
                          <a:ext cx="27305" cy="119380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14"/>
                      <wps:cNvSpPr>
                        <a:spLocks/>
                      </wps:cNvSpPr>
                      <wps:spPr bwMode="auto">
                        <a:xfrm>
                          <a:off x="1540510" y="215900"/>
                          <a:ext cx="83820" cy="119380"/>
                        </a:xfrm>
                        <a:custGeom>
                          <a:avLst/>
                          <a:gdLst>
                            <a:gd name="T0" fmla="*/ 0 w 132"/>
                            <a:gd name="T1" fmla="*/ 0 h 188"/>
                            <a:gd name="T2" fmla="*/ 29 w 132"/>
                            <a:gd name="T3" fmla="*/ 0 h 188"/>
                            <a:gd name="T4" fmla="*/ 93 w 132"/>
                            <a:gd name="T5" fmla="*/ 104 h 188"/>
                            <a:gd name="T6" fmla="*/ 93 w 132"/>
                            <a:gd name="T7" fmla="*/ 0 h 188"/>
                            <a:gd name="T8" fmla="*/ 132 w 132"/>
                            <a:gd name="T9" fmla="*/ 0 h 188"/>
                            <a:gd name="T10" fmla="*/ 132 w 132"/>
                            <a:gd name="T11" fmla="*/ 188 h 188"/>
                            <a:gd name="T12" fmla="*/ 98 w 132"/>
                            <a:gd name="T13" fmla="*/ 188 h 188"/>
                            <a:gd name="T14" fmla="*/ 39 w 132"/>
                            <a:gd name="T15" fmla="*/ 89 h 188"/>
                            <a:gd name="T16" fmla="*/ 39 w 132"/>
                            <a:gd name="T17" fmla="*/ 188 h 188"/>
                            <a:gd name="T18" fmla="*/ 0 w 132"/>
                            <a:gd name="T19" fmla="*/ 188 h 188"/>
                            <a:gd name="T20" fmla="*/ 0 w 132"/>
                            <a:gd name="T21" fmla="*/ 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2" h="188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  <a:lnTo>
                                <a:pt x="93" y="104"/>
                              </a:lnTo>
                              <a:lnTo>
                                <a:pt x="93" y="0"/>
                              </a:lnTo>
                              <a:lnTo>
                                <a:pt x="132" y="0"/>
                              </a:lnTo>
                              <a:lnTo>
                                <a:pt x="132" y="188"/>
                              </a:lnTo>
                              <a:lnTo>
                                <a:pt x="98" y="188"/>
                              </a:lnTo>
                              <a:lnTo>
                                <a:pt x="39" y="89"/>
                              </a:lnTo>
                              <a:lnTo>
                                <a:pt x="39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Rectangle 15"/>
                      <wps:cNvSpPr>
                        <a:spLocks noChangeArrowheads="1"/>
                      </wps:cNvSpPr>
                      <wps:spPr bwMode="auto">
                        <a:xfrm>
                          <a:off x="1654810" y="215900"/>
                          <a:ext cx="24765" cy="119380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16"/>
                      <wps:cNvSpPr>
                        <a:spLocks/>
                      </wps:cNvSpPr>
                      <wps:spPr bwMode="auto">
                        <a:xfrm>
                          <a:off x="1704340" y="215900"/>
                          <a:ext cx="77470" cy="122555"/>
                        </a:xfrm>
                        <a:custGeom>
                          <a:avLst/>
                          <a:gdLst>
                            <a:gd name="T0" fmla="*/ 1 w 25"/>
                            <a:gd name="T1" fmla="*/ 38 h 39"/>
                            <a:gd name="T2" fmla="*/ 1 w 25"/>
                            <a:gd name="T3" fmla="*/ 30 h 39"/>
                            <a:gd name="T4" fmla="*/ 11 w 25"/>
                            <a:gd name="T5" fmla="*/ 31 h 39"/>
                            <a:gd name="T6" fmla="*/ 17 w 25"/>
                            <a:gd name="T7" fmla="*/ 28 h 39"/>
                            <a:gd name="T8" fmla="*/ 17 w 25"/>
                            <a:gd name="T9" fmla="*/ 28 h 39"/>
                            <a:gd name="T10" fmla="*/ 14 w 25"/>
                            <a:gd name="T11" fmla="*/ 24 h 39"/>
                            <a:gd name="T12" fmla="*/ 7 w 25"/>
                            <a:gd name="T13" fmla="*/ 21 h 39"/>
                            <a:gd name="T14" fmla="*/ 0 w 25"/>
                            <a:gd name="T15" fmla="*/ 10 h 39"/>
                            <a:gd name="T16" fmla="*/ 0 w 25"/>
                            <a:gd name="T17" fmla="*/ 9 h 39"/>
                            <a:gd name="T18" fmla="*/ 13 w 25"/>
                            <a:gd name="T19" fmla="*/ 0 h 39"/>
                            <a:gd name="T20" fmla="*/ 24 w 25"/>
                            <a:gd name="T21" fmla="*/ 1 h 39"/>
                            <a:gd name="T22" fmla="*/ 24 w 25"/>
                            <a:gd name="T23" fmla="*/ 8 h 39"/>
                            <a:gd name="T24" fmla="*/ 13 w 25"/>
                            <a:gd name="T25" fmla="*/ 8 h 39"/>
                            <a:gd name="T26" fmla="*/ 9 w 25"/>
                            <a:gd name="T27" fmla="*/ 10 h 39"/>
                            <a:gd name="T28" fmla="*/ 9 w 25"/>
                            <a:gd name="T29" fmla="*/ 10 h 39"/>
                            <a:gd name="T30" fmla="*/ 12 w 25"/>
                            <a:gd name="T31" fmla="*/ 14 h 39"/>
                            <a:gd name="T32" fmla="*/ 17 w 25"/>
                            <a:gd name="T33" fmla="*/ 17 h 39"/>
                            <a:gd name="T34" fmla="*/ 25 w 25"/>
                            <a:gd name="T35" fmla="*/ 28 h 39"/>
                            <a:gd name="T36" fmla="*/ 25 w 25"/>
                            <a:gd name="T37" fmla="*/ 28 h 39"/>
                            <a:gd name="T38" fmla="*/ 12 w 25"/>
                            <a:gd name="T39" fmla="*/ 39 h 39"/>
                            <a:gd name="T40" fmla="*/ 1 w 25"/>
                            <a:gd name="T41" fmla="*/ 38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5" h="39">
                              <a:moveTo>
                                <a:pt x="1" y="38"/>
                              </a:moveTo>
                              <a:cubicBezTo>
                                <a:pt x="1" y="30"/>
                                <a:pt x="1" y="30"/>
                                <a:pt x="1" y="30"/>
                              </a:cubicBezTo>
                              <a:cubicBezTo>
                                <a:pt x="4" y="30"/>
                                <a:pt x="8" y="31"/>
                                <a:pt x="11" y="31"/>
                              </a:cubicBezTo>
                              <a:cubicBezTo>
                                <a:pt x="16" y="31"/>
                                <a:pt x="17" y="30"/>
                                <a:pt x="17" y="28"/>
                              </a:cubicBezTo>
                              <a:cubicBezTo>
                                <a:pt x="17" y="28"/>
                                <a:pt x="17" y="28"/>
                                <a:pt x="17" y="28"/>
                              </a:cubicBezTo>
                              <a:cubicBezTo>
                                <a:pt x="17" y="26"/>
                                <a:pt x="16" y="26"/>
                                <a:pt x="14" y="24"/>
                              </a:cubicBezTo>
                              <a:cubicBezTo>
                                <a:pt x="7" y="21"/>
                                <a:pt x="7" y="21"/>
                                <a:pt x="7" y="21"/>
                              </a:cubicBezTo>
                              <a:cubicBezTo>
                                <a:pt x="2" y="18"/>
                                <a:pt x="0" y="17"/>
                                <a:pt x="0" y="10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1"/>
                                <a:pt x="4" y="0"/>
                                <a:pt x="13" y="0"/>
                              </a:cubicBezTo>
                              <a:cubicBezTo>
                                <a:pt x="19" y="0"/>
                                <a:pt x="21" y="0"/>
                                <a:pt x="24" y="1"/>
                              </a:cubicBezTo>
                              <a:cubicBezTo>
                                <a:pt x="24" y="8"/>
                                <a:pt x="24" y="8"/>
                                <a:pt x="24" y="8"/>
                              </a:cubicBezTo>
                              <a:cubicBezTo>
                                <a:pt x="21" y="8"/>
                                <a:pt x="17" y="8"/>
                                <a:pt x="13" y="8"/>
                              </a:cubicBezTo>
                              <a:cubicBezTo>
                                <a:pt x="9" y="8"/>
                                <a:pt x="9" y="8"/>
                                <a:pt x="9" y="10"/>
                              </a:cubicBezTo>
                              <a:cubicBezTo>
                                <a:pt x="9" y="10"/>
                                <a:pt x="9" y="10"/>
                                <a:pt x="9" y="10"/>
                              </a:cubicBezTo>
                              <a:cubicBezTo>
                                <a:pt x="9" y="12"/>
                                <a:pt x="9" y="13"/>
                                <a:pt x="12" y="14"/>
                              </a:cubicBezTo>
                              <a:cubicBezTo>
                                <a:pt x="17" y="17"/>
                                <a:pt x="17" y="17"/>
                                <a:pt x="17" y="17"/>
                              </a:cubicBezTo>
                              <a:cubicBezTo>
                                <a:pt x="24" y="20"/>
                                <a:pt x="25" y="21"/>
                                <a:pt x="25" y="28"/>
                              </a:cubicBezTo>
                              <a:cubicBezTo>
                                <a:pt x="25" y="28"/>
                                <a:pt x="25" y="28"/>
                                <a:pt x="25" y="28"/>
                              </a:cubicBezTo>
                              <a:cubicBezTo>
                                <a:pt x="25" y="37"/>
                                <a:pt x="21" y="39"/>
                                <a:pt x="12" y="39"/>
                              </a:cubicBezTo>
                              <a:cubicBezTo>
                                <a:pt x="8" y="39"/>
                                <a:pt x="3" y="38"/>
                                <a:pt x="1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17"/>
                      <wps:cNvSpPr>
                        <a:spLocks/>
                      </wps:cNvSpPr>
                      <wps:spPr bwMode="auto">
                        <a:xfrm>
                          <a:off x="1797685" y="215900"/>
                          <a:ext cx="80010" cy="119380"/>
                        </a:xfrm>
                        <a:custGeom>
                          <a:avLst/>
                          <a:gdLst>
                            <a:gd name="T0" fmla="*/ 126 w 126"/>
                            <a:gd name="T1" fmla="*/ 40 h 188"/>
                            <a:gd name="T2" fmla="*/ 82 w 126"/>
                            <a:gd name="T3" fmla="*/ 40 h 188"/>
                            <a:gd name="T4" fmla="*/ 82 w 126"/>
                            <a:gd name="T5" fmla="*/ 188 h 188"/>
                            <a:gd name="T6" fmla="*/ 43 w 126"/>
                            <a:gd name="T7" fmla="*/ 188 h 188"/>
                            <a:gd name="T8" fmla="*/ 43 w 126"/>
                            <a:gd name="T9" fmla="*/ 40 h 188"/>
                            <a:gd name="T10" fmla="*/ 0 w 126"/>
                            <a:gd name="T11" fmla="*/ 40 h 188"/>
                            <a:gd name="T12" fmla="*/ 0 w 126"/>
                            <a:gd name="T13" fmla="*/ 0 h 188"/>
                            <a:gd name="T14" fmla="*/ 126 w 126"/>
                            <a:gd name="T15" fmla="*/ 0 h 188"/>
                            <a:gd name="T16" fmla="*/ 126 w 126"/>
                            <a:gd name="T17" fmla="*/ 4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6" h="188">
                              <a:moveTo>
                                <a:pt x="126" y="40"/>
                              </a:moveTo>
                              <a:lnTo>
                                <a:pt x="82" y="40"/>
                              </a:lnTo>
                              <a:lnTo>
                                <a:pt x="82" y="188"/>
                              </a:lnTo>
                              <a:lnTo>
                                <a:pt x="43" y="188"/>
                              </a:lnTo>
                              <a:lnTo>
                                <a:pt x="43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lnTo>
                                <a:pt x="126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18"/>
                      <wps:cNvSpPr>
                        <a:spLocks/>
                      </wps:cNvSpPr>
                      <wps:spPr bwMode="auto">
                        <a:xfrm>
                          <a:off x="1899285" y="215900"/>
                          <a:ext cx="71120" cy="119380"/>
                        </a:xfrm>
                        <a:custGeom>
                          <a:avLst/>
                          <a:gdLst>
                            <a:gd name="T0" fmla="*/ 112 w 112"/>
                            <a:gd name="T1" fmla="*/ 148 h 188"/>
                            <a:gd name="T2" fmla="*/ 112 w 112"/>
                            <a:gd name="T3" fmla="*/ 188 h 188"/>
                            <a:gd name="T4" fmla="*/ 0 w 112"/>
                            <a:gd name="T5" fmla="*/ 188 h 188"/>
                            <a:gd name="T6" fmla="*/ 0 w 112"/>
                            <a:gd name="T7" fmla="*/ 0 h 188"/>
                            <a:gd name="T8" fmla="*/ 112 w 112"/>
                            <a:gd name="T9" fmla="*/ 0 h 188"/>
                            <a:gd name="T10" fmla="*/ 112 w 112"/>
                            <a:gd name="T11" fmla="*/ 40 h 188"/>
                            <a:gd name="T12" fmla="*/ 39 w 112"/>
                            <a:gd name="T13" fmla="*/ 40 h 188"/>
                            <a:gd name="T14" fmla="*/ 39 w 112"/>
                            <a:gd name="T15" fmla="*/ 74 h 188"/>
                            <a:gd name="T16" fmla="*/ 93 w 112"/>
                            <a:gd name="T17" fmla="*/ 74 h 188"/>
                            <a:gd name="T18" fmla="*/ 93 w 112"/>
                            <a:gd name="T19" fmla="*/ 114 h 188"/>
                            <a:gd name="T20" fmla="*/ 39 w 112"/>
                            <a:gd name="T21" fmla="*/ 114 h 188"/>
                            <a:gd name="T22" fmla="*/ 39 w 112"/>
                            <a:gd name="T23" fmla="*/ 148 h 188"/>
                            <a:gd name="T24" fmla="*/ 112 w 112"/>
                            <a:gd name="T25" fmla="*/ 148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2" h="188">
                              <a:moveTo>
                                <a:pt x="112" y="148"/>
                              </a:moveTo>
                              <a:lnTo>
                                <a:pt x="112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lnTo>
                                <a:pt x="112" y="0"/>
                              </a:lnTo>
                              <a:lnTo>
                                <a:pt x="112" y="40"/>
                              </a:lnTo>
                              <a:lnTo>
                                <a:pt x="39" y="40"/>
                              </a:lnTo>
                              <a:lnTo>
                                <a:pt x="39" y="74"/>
                              </a:lnTo>
                              <a:lnTo>
                                <a:pt x="93" y="74"/>
                              </a:lnTo>
                              <a:lnTo>
                                <a:pt x="93" y="114"/>
                              </a:lnTo>
                              <a:lnTo>
                                <a:pt x="39" y="114"/>
                              </a:lnTo>
                              <a:lnTo>
                                <a:pt x="39" y="148"/>
                              </a:lnTo>
                              <a:lnTo>
                                <a:pt x="112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19"/>
                      <wps:cNvSpPr>
                        <a:spLocks noEditPoints="1"/>
                      </wps:cNvSpPr>
                      <wps:spPr bwMode="auto">
                        <a:xfrm>
                          <a:off x="1991995" y="215900"/>
                          <a:ext cx="86995" cy="119380"/>
                        </a:xfrm>
                        <a:custGeom>
                          <a:avLst/>
                          <a:gdLst>
                            <a:gd name="T0" fmla="*/ 13 w 28"/>
                            <a:gd name="T1" fmla="*/ 26 h 38"/>
                            <a:gd name="T2" fmla="*/ 8 w 28"/>
                            <a:gd name="T3" fmla="*/ 28 h 38"/>
                            <a:gd name="T4" fmla="*/ 8 w 28"/>
                            <a:gd name="T5" fmla="*/ 38 h 38"/>
                            <a:gd name="T6" fmla="*/ 0 w 28"/>
                            <a:gd name="T7" fmla="*/ 38 h 38"/>
                            <a:gd name="T8" fmla="*/ 0 w 28"/>
                            <a:gd name="T9" fmla="*/ 0 h 38"/>
                            <a:gd name="T10" fmla="*/ 14 w 28"/>
                            <a:gd name="T11" fmla="*/ 0 h 38"/>
                            <a:gd name="T12" fmla="*/ 26 w 28"/>
                            <a:gd name="T13" fmla="*/ 11 h 38"/>
                            <a:gd name="T14" fmla="*/ 26 w 28"/>
                            <a:gd name="T15" fmla="*/ 12 h 38"/>
                            <a:gd name="T16" fmla="*/ 21 w 28"/>
                            <a:gd name="T17" fmla="*/ 23 h 38"/>
                            <a:gd name="T18" fmla="*/ 21 w 28"/>
                            <a:gd name="T19" fmla="*/ 23 h 38"/>
                            <a:gd name="T20" fmla="*/ 28 w 28"/>
                            <a:gd name="T21" fmla="*/ 38 h 38"/>
                            <a:gd name="T22" fmla="*/ 19 w 28"/>
                            <a:gd name="T23" fmla="*/ 38 h 38"/>
                            <a:gd name="T24" fmla="*/ 13 w 28"/>
                            <a:gd name="T25" fmla="*/ 26 h 38"/>
                            <a:gd name="T26" fmla="*/ 8 w 28"/>
                            <a:gd name="T27" fmla="*/ 20 h 38"/>
                            <a:gd name="T28" fmla="*/ 15 w 28"/>
                            <a:gd name="T29" fmla="*/ 17 h 38"/>
                            <a:gd name="T30" fmla="*/ 18 w 28"/>
                            <a:gd name="T31" fmla="*/ 13 h 38"/>
                            <a:gd name="T32" fmla="*/ 18 w 28"/>
                            <a:gd name="T33" fmla="*/ 12 h 38"/>
                            <a:gd name="T34" fmla="*/ 14 w 28"/>
                            <a:gd name="T35" fmla="*/ 8 h 38"/>
                            <a:gd name="T36" fmla="*/ 8 w 28"/>
                            <a:gd name="T37" fmla="*/ 8 h 38"/>
                            <a:gd name="T38" fmla="*/ 8 w 28"/>
                            <a:gd name="T39" fmla="*/ 2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38">
                              <a:moveTo>
                                <a:pt x="13" y="26"/>
                              </a:moveTo>
                              <a:cubicBezTo>
                                <a:pt x="8" y="28"/>
                                <a:pt x="8" y="28"/>
                                <a:pt x="8" y="2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2" y="0"/>
                                <a:pt x="26" y="2"/>
                                <a:pt x="26" y="11"/>
                              </a:cubicBezTo>
                              <a:cubicBezTo>
                                <a:pt x="26" y="12"/>
                                <a:pt x="26" y="12"/>
                                <a:pt x="26" y="12"/>
                              </a:cubicBezTo>
                              <a:cubicBezTo>
                                <a:pt x="26" y="19"/>
                                <a:pt x="25" y="21"/>
                                <a:pt x="21" y="23"/>
                              </a:cubicBezTo>
                              <a:cubicBezTo>
                                <a:pt x="21" y="23"/>
                                <a:pt x="21" y="23"/>
                                <a:pt x="21" y="23"/>
                              </a:cubicBezTo>
                              <a:cubicBezTo>
                                <a:pt x="28" y="38"/>
                                <a:pt x="28" y="38"/>
                                <a:pt x="28" y="38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lnTo>
                                <a:pt x="13" y="26"/>
                              </a:lnTo>
                              <a:close/>
                              <a:moveTo>
                                <a:pt x="8" y="20"/>
                              </a:move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7" y="17"/>
                                <a:pt x="18" y="16"/>
                                <a:pt x="18" y="13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8" y="9"/>
                                <a:pt x="17" y="8"/>
                                <a:pt x="14" y="8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Rectangle 20"/>
                      <wps:cNvSpPr>
                        <a:spLocks noChangeArrowheads="1"/>
                      </wps:cNvSpPr>
                      <wps:spPr bwMode="auto">
                        <a:xfrm>
                          <a:off x="2100580" y="215900"/>
                          <a:ext cx="27940" cy="119380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21"/>
                      <wps:cNvSpPr>
                        <a:spLocks/>
                      </wps:cNvSpPr>
                      <wps:spPr bwMode="auto">
                        <a:xfrm>
                          <a:off x="2159635" y="215900"/>
                          <a:ext cx="71120" cy="119380"/>
                        </a:xfrm>
                        <a:custGeom>
                          <a:avLst/>
                          <a:gdLst>
                            <a:gd name="T0" fmla="*/ 112 w 112"/>
                            <a:gd name="T1" fmla="*/ 148 h 188"/>
                            <a:gd name="T2" fmla="*/ 112 w 112"/>
                            <a:gd name="T3" fmla="*/ 188 h 188"/>
                            <a:gd name="T4" fmla="*/ 0 w 112"/>
                            <a:gd name="T5" fmla="*/ 188 h 188"/>
                            <a:gd name="T6" fmla="*/ 0 w 112"/>
                            <a:gd name="T7" fmla="*/ 0 h 188"/>
                            <a:gd name="T8" fmla="*/ 107 w 112"/>
                            <a:gd name="T9" fmla="*/ 0 h 188"/>
                            <a:gd name="T10" fmla="*/ 107 w 112"/>
                            <a:gd name="T11" fmla="*/ 40 h 188"/>
                            <a:gd name="T12" fmla="*/ 38 w 112"/>
                            <a:gd name="T13" fmla="*/ 40 h 188"/>
                            <a:gd name="T14" fmla="*/ 38 w 112"/>
                            <a:gd name="T15" fmla="*/ 74 h 188"/>
                            <a:gd name="T16" fmla="*/ 92 w 112"/>
                            <a:gd name="T17" fmla="*/ 74 h 188"/>
                            <a:gd name="T18" fmla="*/ 92 w 112"/>
                            <a:gd name="T19" fmla="*/ 114 h 188"/>
                            <a:gd name="T20" fmla="*/ 38 w 112"/>
                            <a:gd name="T21" fmla="*/ 114 h 188"/>
                            <a:gd name="T22" fmla="*/ 38 w 112"/>
                            <a:gd name="T23" fmla="*/ 148 h 188"/>
                            <a:gd name="T24" fmla="*/ 112 w 112"/>
                            <a:gd name="T25" fmla="*/ 148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2" h="188">
                              <a:moveTo>
                                <a:pt x="112" y="148"/>
                              </a:moveTo>
                              <a:lnTo>
                                <a:pt x="112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lnTo>
                                <a:pt x="107" y="0"/>
                              </a:lnTo>
                              <a:lnTo>
                                <a:pt x="107" y="40"/>
                              </a:lnTo>
                              <a:lnTo>
                                <a:pt x="38" y="40"/>
                              </a:lnTo>
                              <a:lnTo>
                                <a:pt x="38" y="74"/>
                              </a:lnTo>
                              <a:lnTo>
                                <a:pt x="92" y="74"/>
                              </a:lnTo>
                              <a:lnTo>
                                <a:pt x="92" y="114"/>
                              </a:lnTo>
                              <a:lnTo>
                                <a:pt x="38" y="114"/>
                              </a:lnTo>
                              <a:lnTo>
                                <a:pt x="38" y="148"/>
                              </a:lnTo>
                              <a:lnTo>
                                <a:pt x="112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22"/>
                      <wps:cNvSpPr>
                        <a:spLocks/>
                      </wps:cNvSpPr>
                      <wps:spPr bwMode="auto">
                        <a:xfrm>
                          <a:off x="2242820" y="215900"/>
                          <a:ext cx="80645" cy="119380"/>
                        </a:xfrm>
                        <a:custGeom>
                          <a:avLst/>
                          <a:gdLst>
                            <a:gd name="T0" fmla="*/ 127 w 127"/>
                            <a:gd name="T1" fmla="*/ 40 h 188"/>
                            <a:gd name="T2" fmla="*/ 88 w 127"/>
                            <a:gd name="T3" fmla="*/ 40 h 188"/>
                            <a:gd name="T4" fmla="*/ 88 w 127"/>
                            <a:gd name="T5" fmla="*/ 188 h 188"/>
                            <a:gd name="T6" fmla="*/ 44 w 127"/>
                            <a:gd name="T7" fmla="*/ 188 h 188"/>
                            <a:gd name="T8" fmla="*/ 44 w 127"/>
                            <a:gd name="T9" fmla="*/ 40 h 188"/>
                            <a:gd name="T10" fmla="*/ 0 w 127"/>
                            <a:gd name="T11" fmla="*/ 40 h 188"/>
                            <a:gd name="T12" fmla="*/ 0 w 127"/>
                            <a:gd name="T13" fmla="*/ 0 h 188"/>
                            <a:gd name="T14" fmla="*/ 127 w 127"/>
                            <a:gd name="T15" fmla="*/ 0 h 188"/>
                            <a:gd name="T16" fmla="*/ 127 w 127"/>
                            <a:gd name="T17" fmla="*/ 4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7" h="188">
                              <a:moveTo>
                                <a:pt x="127" y="40"/>
                              </a:moveTo>
                              <a:lnTo>
                                <a:pt x="88" y="40"/>
                              </a:lnTo>
                              <a:lnTo>
                                <a:pt x="88" y="188"/>
                              </a:lnTo>
                              <a:lnTo>
                                <a:pt x="44" y="188"/>
                              </a:lnTo>
                              <a:lnTo>
                                <a:pt x="44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127" y="0"/>
                              </a:lnTo>
                              <a:lnTo>
                                <a:pt x="127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23"/>
                      <wps:cNvSpPr>
                        <a:spLocks noEditPoints="1"/>
                      </wps:cNvSpPr>
                      <wps:spPr bwMode="auto">
                        <a:xfrm>
                          <a:off x="516890" y="398145"/>
                          <a:ext cx="64770" cy="90805"/>
                        </a:xfrm>
                        <a:custGeom>
                          <a:avLst/>
                          <a:gdLst>
                            <a:gd name="T0" fmla="*/ 10 w 21"/>
                            <a:gd name="T1" fmla="*/ 19 h 29"/>
                            <a:gd name="T2" fmla="*/ 5 w 21"/>
                            <a:gd name="T3" fmla="*/ 20 h 29"/>
                            <a:gd name="T4" fmla="*/ 5 w 21"/>
                            <a:gd name="T5" fmla="*/ 29 h 29"/>
                            <a:gd name="T6" fmla="*/ 0 w 21"/>
                            <a:gd name="T7" fmla="*/ 29 h 29"/>
                            <a:gd name="T8" fmla="*/ 0 w 21"/>
                            <a:gd name="T9" fmla="*/ 0 h 29"/>
                            <a:gd name="T10" fmla="*/ 10 w 21"/>
                            <a:gd name="T11" fmla="*/ 0 h 29"/>
                            <a:gd name="T12" fmla="*/ 19 w 21"/>
                            <a:gd name="T13" fmla="*/ 8 h 29"/>
                            <a:gd name="T14" fmla="*/ 19 w 21"/>
                            <a:gd name="T15" fmla="*/ 8 h 29"/>
                            <a:gd name="T16" fmla="*/ 14 w 21"/>
                            <a:gd name="T17" fmla="*/ 17 h 29"/>
                            <a:gd name="T18" fmla="*/ 21 w 21"/>
                            <a:gd name="T19" fmla="*/ 29 h 29"/>
                            <a:gd name="T20" fmla="*/ 15 w 21"/>
                            <a:gd name="T21" fmla="*/ 29 h 29"/>
                            <a:gd name="T22" fmla="*/ 10 w 21"/>
                            <a:gd name="T23" fmla="*/ 19 h 29"/>
                            <a:gd name="T24" fmla="*/ 5 w 21"/>
                            <a:gd name="T25" fmla="*/ 15 h 29"/>
                            <a:gd name="T26" fmla="*/ 11 w 21"/>
                            <a:gd name="T27" fmla="*/ 13 h 29"/>
                            <a:gd name="T28" fmla="*/ 14 w 21"/>
                            <a:gd name="T29" fmla="*/ 9 h 29"/>
                            <a:gd name="T30" fmla="*/ 14 w 21"/>
                            <a:gd name="T31" fmla="*/ 8 h 29"/>
                            <a:gd name="T32" fmla="*/ 10 w 21"/>
                            <a:gd name="T33" fmla="*/ 5 h 29"/>
                            <a:gd name="T34" fmla="*/ 5 w 21"/>
                            <a:gd name="T35" fmla="*/ 5 h 29"/>
                            <a:gd name="T36" fmla="*/ 5 w 21"/>
                            <a:gd name="T37" fmla="*/ 15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1" h="29">
                              <a:moveTo>
                                <a:pt x="10" y="19"/>
                              </a:moveTo>
                              <a:cubicBezTo>
                                <a:pt x="5" y="20"/>
                                <a:pt x="5" y="20"/>
                                <a:pt x="5" y="20"/>
                              </a:cubicBezTo>
                              <a:cubicBezTo>
                                <a:pt x="5" y="29"/>
                                <a:pt x="5" y="29"/>
                                <a:pt x="5" y="29"/>
                              </a:cubicBezTo>
                              <a:cubicBezTo>
                                <a:pt x="0" y="29"/>
                                <a:pt x="0" y="29"/>
                                <a:pt x="0" y="2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7" y="0"/>
                                <a:pt x="19" y="1"/>
                                <a:pt x="19" y="8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14"/>
                                <a:pt x="18" y="15"/>
                                <a:pt x="14" y="17"/>
                              </a:cubicBezTo>
                              <a:cubicBezTo>
                                <a:pt x="21" y="29"/>
                                <a:pt x="21" y="29"/>
                                <a:pt x="21" y="29"/>
                              </a:cubicBezTo>
                              <a:cubicBezTo>
                                <a:pt x="15" y="29"/>
                                <a:pt x="15" y="29"/>
                                <a:pt x="15" y="29"/>
                              </a:cubicBezTo>
                              <a:lnTo>
                                <a:pt x="10" y="19"/>
                              </a:lnTo>
                              <a:close/>
                              <a:moveTo>
                                <a:pt x="5" y="15"/>
                              </a:move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13" y="12"/>
                                <a:pt x="14" y="12"/>
                                <a:pt x="14" y="9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5"/>
                                <a:pt x="13" y="5"/>
                                <a:pt x="10" y="5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24"/>
                      <wps:cNvSpPr>
                        <a:spLocks/>
                      </wps:cNvSpPr>
                      <wps:spPr bwMode="auto">
                        <a:xfrm>
                          <a:off x="600075" y="398145"/>
                          <a:ext cx="52705" cy="90805"/>
                        </a:xfrm>
                        <a:custGeom>
                          <a:avLst/>
                          <a:gdLst>
                            <a:gd name="T0" fmla="*/ 83 w 83"/>
                            <a:gd name="T1" fmla="*/ 118 h 143"/>
                            <a:gd name="T2" fmla="*/ 83 w 83"/>
                            <a:gd name="T3" fmla="*/ 143 h 143"/>
                            <a:gd name="T4" fmla="*/ 0 w 83"/>
                            <a:gd name="T5" fmla="*/ 143 h 143"/>
                            <a:gd name="T6" fmla="*/ 0 w 83"/>
                            <a:gd name="T7" fmla="*/ 0 h 143"/>
                            <a:gd name="T8" fmla="*/ 83 w 83"/>
                            <a:gd name="T9" fmla="*/ 0 h 143"/>
                            <a:gd name="T10" fmla="*/ 83 w 83"/>
                            <a:gd name="T11" fmla="*/ 24 h 143"/>
                            <a:gd name="T12" fmla="*/ 25 w 83"/>
                            <a:gd name="T13" fmla="*/ 24 h 143"/>
                            <a:gd name="T14" fmla="*/ 25 w 83"/>
                            <a:gd name="T15" fmla="*/ 59 h 143"/>
                            <a:gd name="T16" fmla="*/ 68 w 83"/>
                            <a:gd name="T17" fmla="*/ 59 h 143"/>
                            <a:gd name="T18" fmla="*/ 68 w 83"/>
                            <a:gd name="T19" fmla="*/ 79 h 143"/>
                            <a:gd name="T20" fmla="*/ 25 w 83"/>
                            <a:gd name="T21" fmla="*/ 79 h 143"/>
                            <a:gd name="T22" fmla="*/ 25 w 83"/>
                            <a:gd name="T23" fmla="*/ 118 h 143"/>
                            <a:gd name="T24" fmla="*/ 83 w 83"/>
                            <a:gd name="T25" fmla="*/ 118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3" h="143">
                              <a:moveTo>
                                <a:pt x="83" y="118"/>
                              </a:moveTo>
                              <a:lnTo>
                                <a:pt x="83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lnTo>
                                <a:pt x="83" y="24"/>
                              </a:lnTo>
                              <a:lnTo>
                                <a:pt x="25" y="24"/>
                              </a:lnTo>
                              <a:lnTo>
                                <a:pt x="25" y="59"/>
                              </a:lnTo>
                              <a:lnTo>
                                <a:pt x="68" y="59"/>
                              </a:lnTo>
                              <a:lnTo>
                                <a:pt x="68" y="79"/>
                              </a:lnTo>
                              <a:lnTo>
                                <a:pt x="25" y="79"/>
                              </a:lnTo>
                              <a:lnTo>
                                <a:pt x="25" y="118"/>
                              </a:lnTo>
                              <a:lnTo>
                                <a:pt x="83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25"/>
                      <wps:cNvSpPr>
                        <a:spLocks/>
                      </wps:cNvSpPr>
                      <wps:spPr bwMode="auto">
                        <a:xfrm>
                          <a:off x="668020" y="394970"/>
                          <a:ext cx="59055" cy="93980"/>
                        </a:xfrm>
                        <a:custGeom>
                          <a:avLst/>
                          <a:gdLst>
                            <a:gd name="T0" fmla="*/ 0 w 19"/>
                            <a:gd name="T1" fmla="*/ 17 h 30"/>
                            <a:gd name="T2" fmla="*/ 0 w 19"/>
                            <a:gd name="T3" fmla="*/ 14 h 30"/>
                            <a:gd name="T4" fmla="*/ 10 w 19"/>
                            <a:gd name="T5" fmla="*/ 0 h 30"/>
                            <a:gd name="T6" fmla="*/ 19 w 19"/>
                            <a:gd name="T7" fmla="*/ 1 h 30"/>
                            <a:gd name="T8" fmla="*/ 19 w 19"/>
                            <a:gd name="T9" fmla="*/ 6 h 30"/>
                            <a:gd name="T10" fmla="*/ 11 w 19"/>
                            <a:gd name="T11" fmla="*/ 5 h 30"/>
                            <a:gd name="T12" fmla="*/ 5 w 19"/>
                            <a:gd name="T13" fmla="*/ 14 h 30"/>
                            <a:gd name="T14" fmla="*/ 5 w 19"/>
                            <a:gd name="T15" fmla="*/ 16 h 30"/>
                            <a:gd name="T16" fmla="*/ 10 w 19"/>
                            <a:gd name="T17" fmla="*/ 25 h 30"/>
                            <a:gd name="T18" fmla="*/ 14 w 19"/>
                            <a:gd name="T19" fmla="*/ 25 h 30"/>
                            <a:gd name="T20" fmla="*/ 14 w 19"/>
                            <a:gd name="T21" fmla="*/ 18 h 30"/>
                            <a:gd name="T22" fmla="*/ 10 w 19"/>
                            <a:gd name="T23" fmla="*/ 18 h 30"/>
                            <a:gd name="T24" fmla="*/ 10 w 19"/>
                            <a:gd name="T25" fmla="*/ 13 h 30"/>
                            <a:gd name="T26" fmla="*/ 19 w 19"/>
                            <a:gd name="T27" fmla="*/ 13 h 30"/>
                            <a:gd name="T28" fmla="*/ 19 w 19"/>
                            <a:gd name="T29" fmla="*/ 30 h 30"/>
                            <a:gd name="T30" fmla="*/ 10 w 19"/>
                            <a:gd name="T31" fmla="*/ 30 h 30"/>
                            <a:gd name="T32" fmla="*/ 0 w 19"/>
                            <a:gd name="T33" fmla="*/ 17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9" h="30">
                              <a:moveTo>
                                <a:pt x="0" y="17"/>
                              </a:move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4"/>
                                <a:pt x="2" y="0"/>
                                <a:pt x="10" y="0"/>
                              </a:cubicBezTo>
                              <a:cubicBezTo>
                                <a:pt x="14" y="0"/>
                                <a:pt x="17" y="1"/>
                                <a:pt x="19" y="1"/>
                              </a:cubicBezTo>
                              <a:cubicBezTo>
                                <a:pt x="19" y="6"/>
                                <a:pt x="19" y="6"/>
                                <a:pt x="19" y="6"/>
                              </a:cubicBezTo>
                              <a:cubicBezTo>
                                <a:pt x="16" y="5"/>
                                <a:pt x="13" y="5"/>
                                <a:pt x="11" y="5"/>
                              </a:cubicBezTo>
                              <a:cubicBezTo>
                                <a:pt x="6" y="5"/>
                                <a:pt x="5" y="7"/>
                                <a:pt x="5" y="14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24"/>
                                <a:pt x="6" y="25"/>
                                <a:pt x="10" y="25"/>
                              </a:cubicBezTo>
                              <a:cubicBezTo>
                                <a:pt x="12" y="25"/>
                                <a:pt x="13" y="25"/>
                                <a:pt x="14" y="25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0" y="18"/>
                                <a:pt x="10" y="18"/>
                                <a:pt x="10" y="18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9" y="13"/>
                                <a:pt x="19" y="13"/>
                                <a:pt x="19" y="13"/>
                              </a:cubicBezTo>
                              <a:cubicBezTo>
                                <a:pt x="19" y="30"/>
                                <a:pt x="19" y="30"/>
                                <a:pt x="19" y="30"/>
                              </a:cubicBezTo>
                              <a:cubicBezTo>
                                <a:pt x="16" y="30"/>
                                <a:pt x="13" y="30"/>
                                <a:pt x="10" y="30"/>
                              </a:cubicBezTo>
                              <a:cubicBezTo>
                                <a:pt x="2" y="30"/>
                                <a:pt x="0" y="27"/>
                                <a:pt x="0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26"/>
                      <wps:cNvSpPr>
                        <a:spLocks/>
                      </wps:cNvSpPr>
                      <wps:spPr bwMode="auto">
                        <a:xfrm>
                          <a:off x="751840" y="398145"/>
                          <a:ext cx="64770" cy="90805"/>
                        </a:xfrm>
                        <a:custGeom>
                          <a:avLst/>
                          <a:gdLst>
                            <a:gd name="T0" fmla="*/ 0 w 102"/>
                            <a:gd name="T1" fmla="*/ 0 h 143"/>
                            <a:gd name="T2" fmla="*/ 19 w 102"/>
                            <a:gd name="T3" fmla="*/ 0 h 143"/>
                            <a:gd name="T4" fmla="*/ 73 w 102"/>
                            <a:gd name="T5" fmla="*/ 89 h 143"/>
                            <a:gd name="T6" fmla="*/ 73 w 102"/>
                            <a:gd name="T7" fmla="*/ 0 h 143"/>
                            <a:gd name="T8" fmla="*/ 102 w 102"/>
                            <a:gd name="T9" fmla="*/ 0 h 143"/>
                            <a:gd name="T10" fmla="*/ 102 w 102"/>
                            <a:gd name="T11" fmla="*/ 143 h 143"/>
                            <a:gd name="T12" fmla="*/ 78 w 102"/>
                            <a:gd name="T13" fmla="*/ 143 h 143"/>
                            <a:gd name="T14" fmla="*/ 24 w 102"/>
                            <a:gd name="T15" fmla="*/ 49 h 143"/>
                            <a:gd name="T16" fmla="*/ 24 w 102"/>
                            <a:gd name="T17" fmla="*/ 143 h 143"/>
                            <a:gd name="T18" fmla="*/ 0 w 102"/>
                            <a:gd name="T19" fmla="*/ 143 h 143"/>
                            <a:gd name="T20" fmla="*/ 0 w 102"/>
                            <a:gd name="T21" fmla="*/ 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2" h="143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lnTo>
                                <a:pt x="73" y="89"/>
                              </a:lnTo>
                              <a:lnTo>
                                <a:pt x="73" y="0"/>
                              </a:lnTo>
                              <a:lnTo>
                                <a:pt x="102" y="0"/>
                              </a:lnTo>
                              <a:lnTo>
                                <a:pt x="102" y="143"/>
                              </a:lnTo>
                              <a:lnTo>
                                <a:pt x="78" y="143"/>
                              </a:lnTo>
                              <a:lnTo>
                                <a:pt x="24" y="49"/>
                              </a:lnTo>
                              <a:lnTo>
                                <a:pt x="24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27"/>
                      <wps:cNvSpPr>
                        <a:spLocks/>
                      </wps:cNvSpPr>
                      <wps:spPr bwMode="auto">
                        <a:xfrm>
                          <a:off x="835025" y="394970"/>
                          <a:ext cx="59055" cy="93980"/>
                        </a:xfrm>
                        <a:custGeom>
                          <a:avLst/>
                          <a:gdLst>
                            <a:gd name="T0" fmla="*/ 1 w 19"/>
                            <a:gd name="T1" fmla="*/ 29 h 30"/>
                            <a:gd name="T2" fmla="*/ 1 w 19"/>
                            <a:gd name="T3" fmla="*/ 24 h 30"/>
                            <a:gd name="T4" fmla="*/ 9 w 19"/>
                            <a:gd name="T5" fmla="*/ 25 h 30"/>
                            <a:gd name="T6" fmla="*/ 13 w 19"/>
                            <a:gd name="T7" fmla="*/ 23 h 30"/>
                            <a:gd name="T8" fmla="*/ 13 w 19"/>
                            <a:gd name="T9" fmla="*/ 22 h 30"/>
                            <a:gd name="T10" fmla="*/ 11 w 19"/>
                            <a:gd name="T11" fmla="*/ 19 h 30"/>
                            <a:gd name="T12" fmla="*/ 5 w 19"/>
                            <a:gd name="T13" fmla="*/ 16 h 30"/>
                            <a:gd name="T14" fmla="*/ 0 w 19"/>
                            <a:gd name="T15" fmla="*/ 8 h 30"/>
                            <a:gd name="T16" fmla="*/ 0 w 19"/>
                            <a:gd name="T17" fmla="*/ 7 h 30"/>
                            <a:gd name="T18" fmla="*/ 10 w 19"/>
                            <a:gd name="T19" fmla="*/ 0 h 30"/>
                            <a:gd name="T20" fmla="*/ 18 w 19"/>
                            <a:gd name="T21" fmla="*/ 1 h 30"/>
                            <a:gd name="T22" fmla="*/ 18 w 19"/>
                            <a:gd name="T23" fmla="*/ 6 h 30"/>
                            <a:gd name="T24" fmla="*/ 10 w 19"/>
                            <a:gd name="T25" fmla="*/ 5 h 30"/>
                            <a:gd name="T26" fmla="*/ 5 w 19"/>
                            <a:gd name="T27" fmla="*/ 8 h 30"/>
                            <a:gd name="T28" fmla="*/ 5 w 19"/>
                            <a:gd name="T29" fmla="*/ 8 h 30"/>
                            <a:gd name="T30" fmla="*/ 8 w 19"/>
                            <a:gd name="T31" fmla="*/ 11 h 30"/>
                            <a:gd name="T32" fmla="*/ 13 w 19"/>
                            <a:gd name="T33" fmla="*/ 14 h 30"/>
                            <a:gd name="T34" fmla="*/ 19 w 19"/>
                            <a:gd name="T35" fmla="*/ 22 h 30"/>
                            <a:gd name="T36" fmla="*/ 19 w 19"/>
                            <a:gd name="T37" fmla="*/ 23 h 30"/>
                            <a:gd name="T38" fmla="*/ 9 w 19"/>
                            <a:gd name="T39" fmla="*/ 30 h 30"/>
                            <a:gd name="T40" fmla="*/ 1 w 19"/>
                            <a:gd name="T41" fmla="*/ 29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9" h="30">
                              <a:moveTo>
                                <a:pt x="1" y="29"/>
                              </a:moveTo>
                              <a:cubicBezTo>
                                <a:pt x="1" y="24"/>
                                <a:pt x="1" y="24"/>
                                <a:pt x="1" y="24"/>
                              </a:cubicBezTo>
                              <a:cubicBezTo>
                                <a:pt x="3" y="25"/>
                                <a:pt x="6" y="25"/>
                                <a:pt x="9" y="25"/>
                              </a:cubicBezTo>
                              <a:cubicBezTo>
                                <a:pt x="13" y="25"/>
                                <a:pt x="13" y="25"/>
                                <a:pt x="13" y="23"/>
                              </a:cubicBezTo>
                              <a:cubicBezTo>
                                <a:pt x="13" y="22"/>
                                <a:pt x="13" y="22"/>
                                <a:pt x="13" y="22"/>
                              </a:cubicBezTo>
                              <a:cubicBezTo>
                                <a:pt x="13" y="20"/>
                                <a:pt x="13" y="20"/>
                                <a:pt x="11" y="19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2" y="14"/>
                                <a:pt x="0" y="13"/>
                                <a:pt x="0" y="8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2"/>
                                <a:pt x="3" y="0"/>
                                <a:pt x="10" y="0"/>
                              </a:cubicBezTo>
                              <a:cubicBezTo>
                                <a:pt x="14" y="0"/>
                                <a:pt x="16" y="1"/>
                                <a:pt x="18" y="1"/>
                              </a:cubicBezTo>
                              <a:cubicBezTo>
                                <a:pt x="18" y="6"/>
                                <a:pt x="18" y="6"/>
                                <a:pt x="18" y="6"/>
                              </a:cubicBezTo>
                              <a:cubicBezTo>
                                <a:pt x="16" y="5"/>
                                <a:pt x="13" y="5"/>
                                <a:pt x="10" y="5"/>
                              </a:cubicBezTo>
                              <a:cubicBezTo>
                                <a:pt x="6" y="5"/>
                                <a:pt x="5" y="6"/>
                                <a:pt x="5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5" y="9"/>
                                <a:pt x="6" y="10"/>
                                <a:pt x="8" y="11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8" y="17"/>
                                <a:pt x="19" y="17"/>
                                <a:pt x="19" y="22"/>
                              </a:cubicBezTo>
                              <a:cubicBezTo>
                                <a:pt x="19" y="23"/>
                                <a:pt x="19" y="23"/>
                                <a:pt x="19" y="23"/>
                              </a:cubicBezTo>
                              <a:cubicBezTo>
                                <a:pt x="19" y="29"/>
                                <a:pt x="16" y="30"/>
                                <a:pt x="9" y="30"/>
                              </a:cubicBezTo>
                              <a:cubicBezTo>
                                <a:pt x="5" y="30"/>
                                <a:pt x="2" y="30"/>
                                <a:pt x="1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28"/>
                      <wps:cNvSpPr>
                        <a:spLocks/>
                      </wps:cNvSpPr>
                      <wps:spPr bwMode="auto">
                        <a:xfrm>
                          <a:off x="912495" y="398145"/>
                          <a:ext cx="67945" cy="90805"/>
                        </a:xfrm>
                        <a:custGeom>
                          <a:avLst/>
                          <a:gdLst>
                            <a:gd name="T0" fmla="*/ 44 w 107"/>
                            <a:gd name="T1" fmla="*/ 79 h 143"/>
                            <a:gd name="T2" fmla="*/ 25 w 107"/>
                            <a:gd name="T3" fmla="*/ 103 h 143"/>
                            <a:gd name="T4" fmla="*/ 25 w 107"/>
                            <a:gd name="T5" fmla="*/ 143 h 143"/>
                            <a:gd name="T6" fmla="*/ 0 w 107"/>
                            <a:gd name="T7" fmla="*/ 143 h 143"/>
                            <a:gd name="T8" fmla="*/ 0 w 107"/>
                            <a:gd name="T9" fmla="*/ 0 h 143"/>
                            <a:gd name="T10" fmla="*/ 25 w 107"/>
                            <a:gd name="T11" fmla="*/ 0 h 143"/>
                            <a:gd name="T12" fmla="*/ 25 w 107"/>
                            <a:gd name="T13" fmla="*/ 64 h 143"/>
                            <a:gd name="T14" fmla="*/ 73 w 107"/>
                            <a:gd name="T15" fmla="*/ 0 h 143"/>
                            <a:gd name="T16" fmla="*/ 103 w 107"/>
                            <a:gd name="T17" fmla="*/ 0 h 143"/>
                            <a:gd name="T18" fmla="*/ 59 w 107"/>
                            <a:gd name="T19" fmla="*/ 59 h 143"/>
                            <a:gd name="T20" fmla="*/ 107 w 107"/>
                            <a:gd name="T21" fmla="*/ 143 h 143"/>
                            <a:gd name="T22" fmla="*/ 78 w 107"/>
                            <a:gd name="T23" fmla="*/ 143 h 143"/>
                            <a:gd name="T24" fmla="*/ 44 w 107"/>
                            <a:gd name="T25" fmla="*/ 79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7" h="143">
                              <a:moveTo>
                                <a:pt x="44" y="79"/>
                              </a:moveTo>
                              <a:lnTo>
                                <a:pt x="25" y="103"/>
                              </a:lnTo>
                              <a:lnTo>
                                <a:pt x="25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25" y="64"/>
                              </a:lnTo>
                              <a:lnTo>
                                <a:pt x="73" y="0"/>
                              </a:lnTo>
                              <a:lnTo>
                                <a:pt x="103" y="0"/>
                              </a:lnTo>
                              <a:lnTo>
                                <a:pt x="59" y="59"/>
                              </a:lnTo>
                              <a:lnTo>
                                <a:pt x="107" y="143"/>
                              </a:lnTo>
                              <a:lnTo>
                                <a:pt x="78" y="143"/>
                              </a:lnTo>
                              <a:lnTo>
                                <a:pt x="44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29"/>
                      <wps:cNvSpPr>
                        <a:spLocks noEditPoints="1"/>
                      </wps:cNvSpPr>
                      <wps:spPr bwMode="auto">
                        <a:xfrm>
                          <a:off x="986790" y="394970"/>
                          <a:ext cx="71120" cy="93980"/>
                        </a:xfrm>
                        <a:custGeom>
                          <a:avLst/>
                          <a:gdLst>
                            <a:gd name="T0" fmla="*/ 17 w 23"/>
                            <a:gd name="T1" fmla="*/ 21 h 30"/>
                            <a:gd name="T2" fmla="*/ 7 w 23"/>
                            <a:gd name="T3" fmla="*/ 21 h 30"/>
                            <a:gd name="T4" fmla="*/ 5 w 23"/>
                            <a:gd name="T5" fmla="*/ 30 h 30"/>
                            <a:gd name="T6" fmla="*/ 0 w 23"/>
                            <a:gd name="T7" fmla="*/ 30 h 30"/>
                            <a:gd name="T8" fmla="*/ 4 w 23"/>
                            <a:gd name="T9" fmla="*/ 5 h 30"/>
                            <a:gd name="T10" fmla="*/ 12 w 23"/>
                            <a:gd name="T11" fmla="*/ 0 h 30"/>
                            <a:gd name="T12" fmla="*/ 19 w 23"/>
                            <a:gd name="T13" fmla="*/ 5 h 30"/>
                            <a:gd name="T14" fmla="*/ 23 w 23"/>
                            <a:gd name="T15" fmla="*/ 30 h 30"/>
                            <a:gd name="T16" fmla="*/ 18 w 23"/>
                            <a:gd name="T17" fmla="*/ 30 h 30"/>
                            <a:gd name="T18" fmla="*/ 17 w 23"/>
                            <a:gd name="T19" fmla="*/ 21 h 30"/>
                            <a:gd name="T20" fmla="*/ 16 w 23"/>
                            <a:gd name="T21" fmla="*/ 17 h 30"/>
                            <a:gd name="T22" fmla="*/ 14 w 23"/>
                            <a:gd name="T23" fmla="*/ 7 h 30"/>
                            <a:gd name="T24" fmla="*/ 12 w 23"/>
                            <a:gd name="T25" fmla="*/ 5 h 30"/>
                            <a:gd name="T26" fmla="*/ 9 w 23"/>
                            <a:gd name="T27" fmla="*/ 7 h 30"/>
                            <a:gd name="T28" fmla="*/ 8 w 23"/>
                            <a:gd name="T29" fmla="*/ 17 h 30"/>
                            <a:gd name="T30" fmla="*/ 16 w 23"/>
                            <a:gd name="T31" fmla="*/ 17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3" h="30">
                              <a:moveTo>
                                <a:pt x="17" y="21"/>
                              </a:moveTo>
                              <a:cubicBezTo>
                                <a:pt x="7" y="21"/>
                                <a:pt x="7" y="21"/>
                                <a:pt x="7" y="21"/>
                              </a:cubicBezTo>
                              <a:cubicBezTo>
                                <a:pt x="5" y="30"/>
                                <a:pt x="5" y="30"/>
                                <a:pt x="5" y="3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4" y="5"/>
                                <a:pt x="4" y="5"/>
                                <a:pt x="4" y="5"/>
                              </a:cubicBezTo>
                              <a:cubicBezTo>
                                <a:pt x="5" y="1"/>
                                <a:pt x="6" y="0"/>
                                <a:pt x="12" y="0"/>
                              </a:cubicBezTo>
                              <a:cubicBezTo>
                                <a:pt x="18" y="0"/>
                                <a:pt x="18" y="1"/>
                                <a:pt x="19" y="5"/>
                              </a:cubicBezTo>
                              <a:cubicBezTo>
                                <a:pt x="23" y="30"/>
                                <a:pt x="23" y="30"/>
                                <a:pt x="23" y="30"/>
                              </a:cubicBezTo>
                              <a:cubicBezTo>
                                <a:pt x="18" y="30"/>
                                <a:pt x="18" y="30"/>
                                <a:pt x="18" y="30"/>
                              </a:cubicBezTo>
                              <a:lnTo>
                                <a:pt x="17" y="21"/>
                              </a:lnTo>
                              <a:close/>
                              <a:moveTo>
                                <a:pt x="16" y="17"/>
                              </a:moveTo>
                              <a:cubicBezTo>
                                <a:pt x="14" y="7"/>
                                <a:pt x="14" y="7"/>
                                <a:pt x="14" y="7"/>
                              </a:cubicBezTo>
                              <a:cubicBezTo>
                                <a:pt x="14" y="5"/>
                                <a:pt x="14" y="5"/>
                                <a:pt x="12" y="5"/>
                              </a:cubicBezTo>
                              <a:cubicBezTo>
                                <a:pt x="10" y="5"/>
                                <a:pt x="10" y="5"/>
                                <a:pt x="9" y="7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lnTo>
                                <a:pt x="16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30"/>
                      <wps:cNvSpPr>
                        <a:spLocks noEditPoints="1"/>
                      </wps:cNvSpPr>
                      <wps:spPr bwMode="auto">
                        <a:xfrm>
                          <a:off x="1076325" y="398145"/>
                          <a:ext cx="62230" cy="90805"/>
                        </a:xfrm>
                        <a:custGeom>
                          <a:avLst/>
                          <a:gdLst>
                            <a:gd name="T0" fmla="*/ 20 w 20"/>
                            <a:gd name="T1" fmla="*/ 20 h 29"/>
                            <a:gd name="T2" fmla="*/ 20 w 20"/>
                            <a:gd name="T3" fmla="*/ 21 h 29"/>
                            <a:gd name="T4" fmla="*/ 12 w 20"/>
                            <a:gd name="T5" fmla="*/ 29 h 29"/>
                            <a:gd name="T6" fmla="*/ 0 w 20"/>
                            <a:gd name="T7" fmla="*/ 29 h 29"/>
                            <a:gd name="T8" fmla="*/ 0 w 20"/>
                            <a:gd name="T9" fmla="*/ 0 h 29"/>
                            <a:gd name="T10" fmla="*/ 11 w 20"/>
                            <a:gd name="T11" fmla="*/ 0 h 29"/>
                            <a:gd name="T12" fmla="*/ 19 w 20"/>
                            <a:gd name="T13" fmla="*/ 7 h 29"/>
                            <a:gd name="T14" fmla="*/ 19 w 20"/>
                            <a:gd name="T15" fmla="*/ 8 h 29"/>
                            <a:gd name="T16" fmla="*/ 16 w 20"/>
                            <a:gd name="T17" fmla="*/ 14 h 29"/>
                            <a:gd name="T18" fmla="*/ 20 w 20"/>
                            <a:gd name="T19" fmla="*/ 20 h 29"/>
                            <a:gd name="T20" fmla="*/ 5 w 20"/>
                            <a:gd name="T21" fmla="*/ 5 h 29"/>
                            <a:gd name="T22" fmla="*/ 5 w 20"/>
                            <a:gd name="T23" fmla="*/ 12 h 29"/>
                            <a:gd name="T24" fmla="*/ 10 w 20"/>
                            <a:gd name="T25" fmla="*/ 12 h 29"/>
                            <a:gd name="T26" fmla="*/ 14 w 20"/>
                            <a:gd name="T27" fmla="*/ 8 h 29"/>
                            <a:gd name="T28" fmla="*/ 14 w 20"/>
                            <a:gd name="T29" fmla="*/ 8 h 29"/>
                            <a:gd name="T30" fmla="*/ 10 w 20"/>
                            <a:gd name="T31" fmla="*/ 5 h 29"/>
                            <a:gd name="T32" fmla="*/ 5 w 20"/>
                            <a:gd name="T33" fmla="*/ 5 h 29"/>
                            <a:gd name="T34" fmla="*/ 15 w 20"/>
                            <a:gd name="T35" fmla="*/ 20 h 29"/>
                            <a:gd name="T36" fmla="*/ 10 w 20"/>
                            <a:gd name="T37" fmla="*/ 16 h 29"/>
                            <a:gd name="T38" fmla="*/ 5 w 20"/>
                            <a:gd name="T39" fmla="*/ 16 h 29"/>
                            <a:gd name="T40" fmla="*/ 5 w 20"/>
                            <a:gd name="T41" fmla="*/ 24 h 29"/>
                            <a:gd name="T42" fmla="*/ 11 w 20"/>
                            <a:gd name="T43" fmla="*/ 24 h 29"/>
                            <a:gd name="T44" fmla="*/ 15 w 20"/>
                            <a:gd name="T45" fmla="*/ 21 h 29"/>
                            <a:gd name="T46" fmla="*/ 15 w 20"/>
                            <a:gd name="T47" fmla="*/ 2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0" h="29">
                              <a:moveTo>
                                <a:pt x="20" y="20"/>
                              </a:moveTo>
                              <a:cubicBezTo>
                                <a:pt x="20" y="21"/>
                                <a:pt x="20" y="21"/>
                                <a:pt x="20" y="21"/>
                              </a:cubicBezTo>
                              <a:cubicBezTo>
                                <a:pt x="20" y="27"/>
                                <a:pt x="17" y="29"/>
                                <a:pt x="12" y="29"/>
                              </a:cubicBezTo>
                              <a:cubicBezTo>
                                <a:pt x="0" y="29"/>
                                <a:pt x="0" y="29"/>
                                <a:pt x="0" y="2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7" y="0"/>
                                <a:pt x="19" y="2"/>
                                <a:pt x="19" y="7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12"/>
                                <a:pt x="18" y="13"/>
                                <a:pt x="16" y="14"/>
                              </a:cubicBezTo>
                              <a:cubicBezTo>
                                <a:pt x="18" y="15"/>
                                <a:pt x="20" y="16"/>
                                <a:pt x="20" y="20"/>
                              </a:cubicBezTo>
                              <a:close/>
                              <a:moveTo>
                                <a:pt x="5" y="5"/>
                              </a:moveTo>
                              <a:cubicBezTo>
                                <a:pt x="5" y="12"/>
                                <a:pt x="5" y="12"/>
                                <a:pt x="5" y="12"/>
                              </a:cubicBez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13" y="12"/>
                                <a:pt x="14" y="11"/>
                                <a:pt x="14" y="8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5"/>
                                <a:pt x="13" y="5"/>
                                <a:pt x="10" y="5"/>
                              </a:cubicBezTo>
                              <a:lnTo>
                                <a:pt x="5" y="5"/>
                              </a:lnTo>
                              <a:close/>
                              <a:moveTo>
                                <a:pt x="15" y="20"/>
                              </a:moveTo>
                              <a:cubicBezTo>
                                <a:pt x="15" y="17"/>
                                <a:pt x="13" y="16"/>
                                <a:pt x="10" y="16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11" y="24"/>
                                <a:pt x="11" y="24"/>
                                <a:pt x="11" y="24"/>
                              </a:cubicBezTo>
                              <a:cubicBezTo>
                                <a:pt x="14" y="24"/>
                                <a:pt x="15" y="23"/>
                                <a:pt x="15" y="21"/>
                              </a:cubicBezTo>
                              <a:lnTo>
                                <a:pt x="1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31"/>
                      <wps:cNvSpPr>
                        <a:spLocks/>
                      </wps:cNvSpPr>
                      <wps:spPr bwMode="auto">
                        <a:xfrm>
                          <a:off x="1153795" y="394970"/>
                          <a:ext cx="59055" cy="93980"/>
                        </a:xfrm>
                        <a:custGeom>
                          <a:avLst/>
                          <a:gdLst>
                            <a:gd name="T0" fmla="*/ 1 w 19"/>
                            <a:gd name="T1" fmla="*/ 29 h 30"/>
                            <a:gd name="T2" fmla="*/ 1 w 19"/>
                            <a:gd name="T3" fmla="*/ 24 h 30"/>
                            <a:gd name="T4" fmla="*/ 9 w 19"/>
                            <a:gd name="T5" fmla="*/ 25 h 30"/>
                            <a:gd name="T6" fmla="*/ 14 w 19"/>
                            <a:gd name="T7" fmla="*/ 23 h 30"/>
                            <a:gd name="T8" fmla="*/ 14 w 19"/>
                            <a:gd name="T9" fmla="*/ 22 h 30"/>
                            <a:gd name="T10" fmla="*/ 11 w 19"/>
                            <a:gd name="T11" fmla="*/ 19 h 30"/>
                            <a:gd name="T12" fmla="*/ 5 w 19"/>
                            <a:gd name="T13" fmla="*/ 16 h 30"/>
                            <a:gd name="T14" fmla="*/ 0 w 19"/>
                            <a:gd name="T15" fmla="*/ 8 h 30"/>
                            <a:gd name="T16" fmla="*/ 0 w 19"/>
                            <a:gd name="T17" fmla="*/ 7 h 30"/>
                            <a:gd name="T18" fmla="*/ 10 w 19"/>
                            <a:gd name="T19" fmla="*/ 0 h 30"/>
                            <a:gd name="T20" fmla="*/ 18 w 19"/>
                            <a:gd name="T21" fmla="*/ 1 h 30"/>
                            <a:gd name="T22" fmla="*/ 18 w 19"/>
                            <a:gd name="T23" fmla="*/ 6 h 30"/>
                            <a:gd name="T24" fmla="*/ 10 w 19"/>
                            <a:gd name="T25" fmla="*/ 5 h 30"/>
                            <a:gd name="T26" fmla="*/ 5 w 19"/>
                            <a:gd name="T27" fmla="*/ 8 h 30"/>
                            <a:gd name="T28" fmla="*/ 5 w 19"/>
                            <a:gd name="T29" fmla="*/ 8 h 30"/>
                            <a:gd name="T30" fmla="*/ 8 w 19"/>
                            <a:gd name="T31" fmla="*/ 11 h 30"/>
                            <a:gd name="T32" fmla="*/ 13 w 19"/>
                            <a:gd name="T33" fmla="*/ 14 h 30"/>
                            <a:gd name="T34" fmla="*/ 19 w 19"/>
                            <a:gd name="T35" fmla="*/ 22 h 30"/>
                            <a:gd name="T36" fmla="*/ 19 w 19"/>
                            <a:gd name="T37" fmla="*/ 23 h 30"/>
                            <a:gd name="T38" fmla="*/ 9 w 19"/>
                            <a:gd name="T39" fmla="*/ 30 h 30"/>
                            <a:gd name="T40" fmla="*/ 1 w 19"/>
                            <a:gd name="T41" fmla="*/ 29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9" h="30">
                              <a:moveTo>
                                <a:pt x="1" y="29"/>
                              </a:moveTo>
                              <a:cubicBezTo>
                                <a:pt x="1" y="24"/>
                                <a:pt x="1" y="24"/>
                                <a:pt x="1" y="24"/>
                              </a:cubicBezTo>
                              <a:cubicBezTo>
                                <a:pt x="3" y="25"/>
                                <a:pt x="6" y="25"/>
                                <a:pt x="9" y="25"/>
                              </a:cubicBezTo>
                              <a:cubicBezTo>
                                <a:pt x="13" y="25"/>
                                <a:pt x="14" y="25"/>
                                <a:pt x="14" y="23"/>
                              </a:cubicBezTo>
                              <a:cubicBezTo>
                                <a:pt x="14" y="22"/>
                                <a:pt x="14" y="22"/>
                                <a:pt x="14" y="22"/>
                              </a:cubicBezTo>
                              <a:cubicBezTo>
                                <a:pt x="14" y="20"/>
                                <a:pt x="13" y="20"/>
                                <a:pt x="11" y="19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2" y="14"/>
                                <a:pt x="0" y="13"/>
                                <a:pt x="0" y="8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2"/>
                                <a:pt x="3" y="0"/>
                                <a:pt x="10" y="0"/>
                              </a:cubicBezTo>
                              <a:cubicBezTo>
                                <a:pt x="14" y="0"/>
                                <a:pt x="16" y="1"/>
                                <a:pt x="18" y="1"/>
                              </a:cubicBezTo>
                              <a:cubicBezTo>
                                <a:pt x="18" y="6"/>
                                <a:pt x="18" y="6"/>
                                <a:pt x="18" y="6"/>
                              </a:cubicBezTo>
                              <a:cubicBezTo>
                                <a:pt x="16" y="5"/>
                                <a:pt x="13" y="5"/>
                                <a:pt x="10" y="5"/>
                              </a:cubicBezTo>
                              <a:cubicBezTo>
                                <a:pt x="6" y="5"/>
                                <a:pt x="5" y="6"/>
                                <a:pt x="5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5" y="9"/>
                                <a:pt x="6" y="10"/>
                                <a:pt x="8" y="11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8" y="17"/>
                                <a:pt x="19" y="17"/>
                                <a:pt x="19" y="22"/>
                              </a:cubicBezTo>
                              <a:cubicBezTo>
                                <a:pt x="19" y="23"/>
                                <a:pt x="19" y="23"/>
                                <a:pt x="19" y="23"/>
                              </a:cubicBezTo>
                              <a:cubicBezTo>
                                <a:pt x="19" y="29"/>
                                <a:pt x="16" y="30"/>
                                <a:pt x="9" y="30"/>
                              </a:cubicBezTo>
                              <a:cubicBezTo>
                                <a:pt x="6" y="30"/>
                                <a:pt x="2" y="30"/>
                                <a:pt x="1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32"/>
                      <wps:cNvSpPr>
                        <a:spLocks/>
                      </wps:cNvSpPr>
                      <wps:spPr bwMode="auto">
                        <a:xfrm>
                          <a:off x="1228090" y="394970"/>
                          <a:ext cx="55880" cy="93980"/>
                        </a:xfrm>
                        <a:custGeom>
                          <a:avLst/>
                          <a:gdLst>
                            <a:gd name="T0" fmla="*/ 0 w 18"/>
                            <a:gd name="T1" fmla="*/ 29 h 30"/>
                            <a:gd name="T2" fmla="*/ 0 w 18"/>
                            <a:gd name="T3" fmla="*/ 24 h 30"/>
                            <a:gd name="T4" fmla="*/ 8 w 18"/>
                            <a:gd name="T5" fmla="*/ 25 h 30"/>
                            <a:gd name="T6" fmla="*/ 13 w 18"/>
                            <a:gd name="T7" fmla="*/ 23 h 30"/>
                            <a:gd name="T8" fmla="*/ 13 w 18"/>
                            <a:gd name="T9" fmla="*/ 22 h 30"/>
                            <a:gd name="T10" fmla="*/ 11 w 18"/>
                            <a:gd name="T11" fmla="*/ 19 h 30"/>
                            <a:gd name="T12" fmla="*/ 5 w 18"/>
                            <a:gd name="T13" fmla="*/ 16 h 30"/>
                            <a:gd name="T14" fmla="*/ 0 w 18"/>
                            <a:gd name="T15" fmla="*/ 8 h 30"/>
                            <a:gd name="T16" fmla="*/ 0 w 18"/>
                            <a:gd name="T17" fmla="*/ 7 h 30"/>
                            <a:gd name="T18" fmla="*/ 9 w 18"/>
                            <a:gd name="T19" fmla="*/ 0 h 30"/>
                            <a:gd name="T20" fmla="*/ 17 w 18"/>
                            <a:gd name="T21" fmla="*/ 1 h 30"/>
                            <a:gd name="T22" fmla="*/ 17 w 18"/>
                            <a:gd name="T23" fmla="*/ 6 h 30"/>
                            <a:gd name="T24" fmla="*/ 9 w 18"/>
                            <a:gd name="T25" fmla="*/ 5 h 30"/>
                            <a:gd name="T26" fmla="*/ 5 w 18"/>
                            <a:gd name="T27" fmla="*/ 8 h 30"/>
                            <a:gd name="T28" fmla="*/ 5 w 18"/>
                            <a:gd name="T29" fmla="*/ 8 h 30"/>
                            <a:gd name="T30" fmla="*/ 8 w 18"/>
                            <a:gd name="T31" fmla="*/ 11 h 30"/>
                            <a:gd name="T32" fmla="*/ 13 w 18"/>
                            <a:gd name="T33" fmla="*/ 14 h 30"/>
                            <a:gd name="T34" fmla="*/ 18 w 18"/>
                            <a:gd name="T35" fmla="*/ 22 h 30"/>
                            <a:gd name="T36" fmla="*/ 18 w 18"/>
                            <a:gd name="T37" fmla="*/ 23 h 30"/>
                            <a:gd name="T38" fmla="*/ 8 w 18"/>
                            <a:gd name="T39" fmla="*/ 30 h 30"/>
                            <a:gd name="T40" fmla="*/ 0 w 18"/>
                            <a:gd name="T41" fmla="*/ 29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8" h="30">
                              <a:moveTo>
                                <a:pt x="0" y="29"/>
                              </a:move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2" y="25"/>
                                <a:pt x="5" y="25"/>
                                <a:pt x="8" y="25"/>
                              </a:cubicBezTo>
                              <a:cubicBezTo>
                                <a:pt x="12" y="25"/>
                                <a:pt x="13" y="25"/>
                                <a:pt x="13" y="23"/>
                              </a:cubicBezTo>
                              <a:cubicBezTo>
                                <a:pt x="13" y="22"/>
                                <a:pt x="13" y="22"/>
                                <a:pt x="13" y="22"/>
                              </a:cubicBezTo>
                              <a:cubicBezTo>
                                <a:pt x="13" y="20"/>
                                <a:pt x="13" y="20"/>
                                <a:pt x="11" y="19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1" y="14"/>
                                <a:pt x="0" y="13"/>
                                <a:pt x="0" y="8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2"/>
                                <a:pt x="2" y="0"/>
                                <a:pt x="9" y="0"/>
                              </a:cubicBezTo>
                              <a:cubicBezTo>
                                <a:pt x="13" y="0"/>
                                <a:pt x="16" y="1"/>
                                <a:pt x="17" y="1"/>
                              </a:cubicBezTo>
                              <a:cubicBezTo>
                                <a:pt x="17" y="6"/>
                                <a:pt x="17" y="6"/>
                                <a:pt x="17" y="6"/>
                              </a:cubicBezTo>
                              <a:cubicBezTo>
                                <a:pt x="15" y="5"/>
                                <a:pt x="13" y="5"/>
                                <a:pt x="9" y="5"/>
                              </a:cubicBezTo>
                              <a:cubicBezTo>
                                <a:pt x="6" y="5"/>
                                <a:pt x="5" y="6"/>
                                <a:pt x="5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5" y="9"/>
                                <a:pt x="5" y="10"/>
                                <a:pt x="8" y="11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7" y="17"/>
                                <a:pt x="18" y="17"/>
                                <a:pt x="18" y="22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9"/>
                                <a:pt x="15" y="30"/>
                                <a:pt x="8" y="30"/>
                              </a:cubicBezTo>
                              <a:cubicBezTo>
                                <a:pt x="5" y="30"/>
                                <a:pt x="2" y="30"/>
                                <a:pt x="0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33"/>
                      <wps:cNvSpPr>
                        <a:spLocks/>
                      </wps:cNvSpPr>
                      <wps:spPr bwMode="auto">
                        <a:xfrm>
                          <a:off x="1296035" y="398145"/>
                          <a:ext cx="62230" cy="90805"/>
                        </a:xfrm>
                        <a:custGeom>
                          <a:avLst/>
                          <a:gdLst>
                            <a:gd name="T0" fmla="*/ 98 w 98"/>
                            <a:gd name="T1" fmla="*/ 24 h 143"/>
                            <a:gd name="T2" fmla="*/ 59 w 98"/>
                            <a:gd name="T3" fmla="*/ 24 h 143"/>
                            <a:gd name="T4" fmla="*/ 59 w 98"/>
                            <a:gd name="T5" fmla="*/ 143 h 143"/>
                            <a:gd name="T6" fmla="*/ 34 w 98"/>
                            <a:gd name="T7" fmla="*/ 143 h 143"/>
                            <a:gd name="T8" fmla="*/ 34 w 98"/>
                            <a:gd name="T9" fmla="*/ 24 h 143"/>
                            <a:gd name="T10" fmla="*/ 0 w 98"/>
                            <a:gd name="T11" fmla="*/ 24 h 143"/>
                            <a:gd name="T12" fmla="*/ 0 w 98"/>
                            <a:gd name="T13" fmla="*/ 0 h 143"/>
                            <a:gd name="T14" fmla="*/ 98 w 98"/>
                            <a:gd name="T15" fmla="*/ 0 h 143"/>
                            <a:gd name="T16" fmla="*/ 98 w 98"/>
                            <a:gd name="T17" fmla="*/ 24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8" h="143">
                              <a:moveTo>
                                <a:pt x="98" y="24"/>
                              </a:moveTo>
                              <a:lnTo>
                                <a:pt x="59" y="24"/>
                              </a:lnTo>
                              <a:lnTo>
                                <a:pt x="59" y="143"/>
                              </a:lnTo>
                              <a:lnTo>
                                <a:pt x="34" y="143"/>
                              </a:lnTo>
                              <a:lnTo>
                                <a:pt x="34" y="24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  <a:lnTo>
                                <a:pt x="98" y="0"/>
                              </a:lnTo>
                              <a:lnTo>
                                <a:pt x="98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34"/>
                      <wps:cNvSpPr>
                        <a:spLocks/>
                      </wps:cNvSpPr>
                      <wps:spPr bwMode="auto">
                        <a:xfrm>
                          <a:off x="1363980" y="398145"/>
                          <a:ext cx="71755" cy="90805"/>
                        </a:xfrm>
                        <a:custGeom>
                          <a:avLst/>
                          <a:gdLst>
                            <a:gd name="T0" fmla="*/ 113 w 113"/>
                            <a:gd name="T1" fmla="*/ 0 h 143"/>
                            <a:gd name="T2" fmla="*/ 69 w 113"/>
                            <a:gd name="T3" fmla="*/ 98 h 143"/>
                            <a:gd name="T4" fmla="*/ 69 w 113"/>
                            <a:gd name="T5" fmla="*/ 143 h 143"/>
                            <a:gd name="T6" fmla="*/ 44 w 113"/>
                            <a:gd name="T7" fmla="*/ 143 h 143"/>
                            <a:gd name="T8" fmla="*/ 44 w 113"/>
                            <a:gd name="T9" fmla="*/ 98 h 143"/>
                            <a:gd name="T10" fmla="*/ 0 w 113"/>
                            <a:gd name="T11" fmla="*/ 0 h 143"/>
                            <a:gd name="T12" fmla="*/ 30 w 113"/>
                            <a:gd name="T13" fmla="*/ 0 h 143"/>
                            <a:gd name="T14" fmla="*/ 54 w 113"/>
                            <a:gd name="T15" fmla="*/ 69 h 143"/>
                            <a:gd name="T16" fmla="*/ 83 w 113"/>
                            <a:gd name="T17" fmla="*/ 0 h 143"/>
                            <a:gd name="T18" fmla="*/ 113 w 113"/>
                            <a:gd name="T19" fmla="*/ 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3" h="143">
                              <a:moveTo>
                                <a:pt x="113" y="0"/>
                              </a:moveTo>
                              <a:lnTo>
                                <a:pt x="69" y="98"/>
                              </a:lnTo>
                              <a:lnTo>
                                <a:pt x="69" y="143"/>
                              </a:lnTo>
                              <a:lnTo>
                                <a:pt x="44" y="143"/>
                              </a:lnTo>
                              <a:lnTo>
                                <a:pt x="44" y="98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54" y="69"/>
                              </a:lnTo>
                              <a:lnTo>
                                <a:pt x="83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35"/>
                      <wps:cNvSpPr>
                        <a:spLocks noEditPoints="1"/>
                      </wps:cNvSpPr>
                      <wps:spPr bwMode="auto">
                        <a:xfrm>
                          <a:off x="1450975" y="398145"/>
                          <a:ext cx="61595" cy="90805"/>
                        </a:xfrm>
                        <a:custGeom>
                          <a:avLst/>
                          <a:gdLst>
                            <a:gd name="T0" fmla="*/ 10 w 20"/>
                            <a:gd name="T1" fmla="*/ 19 h 29"/>
                            <a:gd name="T2" fmla="*/ 5 w 20"/>
                            <a:gd name="T3" fmla="*/ 20 h 29"/>
                            <a:gd name="T4" fmla="*/ 5 w 20"/>
                            <a:gd name="T5" fmla="*/ 29 h 29"/>
                            <a:gd name="T6" fmla="*/ 0 w 20"/>
                            <a:gd name="T7" fmla="*/ 29 h 29"/>
                            <a:gd name="T8" fmla="*/ 0 w 20"/>
                            <a:gd name="T9" fmla="*/ 0 h 29"/>
                            <a:gd name="T10" fmla="*/ 10 w 20"/>
                            <a:gd name="T11" fmla="*/ 0 h 29"/>
                            <a:gd name="T12" fmla="*/ 19 w 20"/>
                            <a:gd name="T13" fmla="*/ 8 h 29"/>
                            <a:gd name="T14" fmla="*/ 19 w 20"/>
                            <a:gd name="T15" fmla="*/ 8 h 29"/>
                            <a:gd name="T16" fmla="*/ 14 w 20"/>
                            <a:gd name="T17" fmla="*/ 17 h 29"/>
                            <a:gd name="T18" fmla="*/ 20 w 20"/>
                            <a:gd name="T19" fmla="*/ 29 h 29"/>
                            <a:gd name="T20" fmla="*/ 15 w 20"/>
                            <a:gd name="T21" fmla="*/ 29 h 29"/>
                            <a:gd name="T22" fmla="*/ 10 w 20"/>
                            <a:gd name="T23" fmla="*/ 19 h 29"/>
                            <a:gd name="T24" fmla="*/ 5 w 20"/>
                            <a:gd name="T25" fmla="*/ 15 h 29"/>
                            <a:gd name="T26" fmla="*/ 11 w 20"/>
                            <a:gd name="T27" fmla="*/ 13 h 29"/>
                            <a:gd name="T28" fmla="*/ 14 w 20"/>
                            <a:gd name="T29" fmla="*/ 9 h 29"/>
                            <a:gd name="T30" fmla="*/ 14 w 20"/>
                            <a:gd name="T31" fmla="*/ 8 h 29"/>
                            <a:gd name="T32" fmla="*/ 10 w 20"/>
                            <a:gd name="T33" fmla="*/ 5 h 29"/>
                            <a:gd name="T34" fmla="*/ 5 w 20"/>
                            <a:gd name="T35" fmla="*/ 5 h 29"/>
                            <a:gd name="T36" fmla="*/ 5 w 20"/>
                            <a:gd name="T37" fmla="*/ 15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0" h="29">
                              <a:moveTo>
                                <a:pt x="10" y="19"/>
                              </a:moveTo>
                              <a:cubicBezTo>
                                <a:pt x="5" y="20"/>
                                <a:pt x="5" y="20"/>
                                <a:pt x="5" y="20"/>
                              </a:cubicBezTo>
                              <a:cubicBezTo>
                                <a:pt x="5" y="29"/>
                                <a:pt x="5" y="29"/>
                                <a:pt x="5" y="29"/>
                              </a:cubicBezTo>
                              <a:cubicBezTo>
                                <a:pt x="0" y="29"/>
                                <a:pt x="0" y="29"/>
                                <a:pt x="0" y="2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6" y="0"/>
                                <a:pt x="19" y="1"/>
                                <a:pt x="19" y="8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14"/>
                                <a:pt x="18" y="15"/>
                                <a:pt x="14" y="17"/>
                              </a:cubicBezTo>
                              <a:cubicBezTo>
                                <a:pt x="20" y="29"/>
                                <a:pt x="20" y="29"/>
                                <a:pt x="20" y="29"/>
                              </a:cubicBezTo>
                              <a:cubicBezTo>
                                <a:pt x="15" y="29"/>
                                <a:pt x="15" y="29"/>
                                <a:pt x="15" y="29"/>
                              </a:cubicBezTo>
                              <a:lnTo>
                                <a:pt x="10" y="19"/>
                              </a:lnTo>
                              <a:close/>
                              <a:moveTo>
                                <a:pt x="5" y="15"/>
                              </a:move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13" y="12"/>
                                <a:pt x="14" y="12"/>
                                <a:pt x="14" y="9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5"/>
                                <a:pt x="13" y="5"/>
                                <a:pt x="10" y="5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36"/>
                      <wps:cNvSpPr>
                        <a:spLocks/>
                      </wps:cNvSpPr>
                      <wps:spPr bwMode="auto">
                        <a:xfrm>
                          <a:off x="1534160" y="398145"/>
                          <a:ext cx="52705" cy="90805"/>
                        </a:xfrm>
                        <a:custGeom>
                          <a:avLst/>
                          <a:gdLst>
                            <a:gd name="T0" fmla="*/ 83 w 83"/>
                            <a:gd name="T1" fmla="*/ 118 h 143"/>
                            <a:gd name="T2" fmla="*/ 83 w 83"/>
                            <a:gd name="T3" fmla="*/ 143 h 143"/>
                            <a:gd name="T4" fmla="*/ 0 w 83"/>
                            <a:gd name="T5" fmla="*/ 143 h 143"/>
                            <a:gd name="T6" fmla="*/ 0 w 83"/>
                            <a:gd name="T7" fmla="*/ 0 h 143"/>
                            <a:gd name="T8" fmla="*/ 83 w 83"/>
                            <a:gd name="T9" fmla="*/ 0 h 143"/>
                            <a:gd name="T10" fmla="*/ 83 w 83"/>
                            <a:gd name="T11" fmla="*/ 24 h 143"/>
                            <a:gd name="T12" fmla="*/ 25 w 83"/>
                            <a:gd name="T13" fmla="*/ 24 h 143"/>
                            <a:gd name="T14" fmla="*/ 25 w 83"/>
                            <a:gd name="T15" fmla="*/ 59 h 143"/>
                            <a:gd name="T16" fmla="*/ 69 w 83"/>
                            <a:gd name="T17" fmla="*/ 59 h 143"/>
                            <a:gd name="T18" fmla="*/ 69 w 83"/>
                            <a:gd name="T19" fmla="*/ 79 h 143"/>
                            <a:gd name="T20" fmla="*/ 25 w 83"/>
                            <a:gd name="T21" fmla="*/ 79 h 143"/>
                            <a:gd name="T22" fmla="*/ 25 w 83"/>
                            <a:gd name="T23" fmla="*/ 118 h 143"/>
                            <a:gd name="T24" fmla="*/ 83 w 83"/>
                            <a:gd name="T25" fmla="*/ 118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3" h="143">
                              <a:moveTo>
                                <a:pt x="83" y="118"/>
                              </a:moveTo>
                              <a:lnTo>
                                <a:pt x="83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lnTo>
                                <a:pt x="83" y="24"/>
                              </a:lnTo>
                              <a:lnTo>
                                <a:pt x="25" y="24"/>
                              </a:lnTo>
                              <a:lnTo>
                                <a:pt x="25" y="59"/>
                              </a:lnTo>
                              <a:lnTo>
                                <a:pt x="69" y="59"/>
                              </a:lnTo>
                              <a:lnTo>
                                <a:pt x="69" y="79"/>
                              </a:lnTo>
                              <a:lnTo>
                                <a:pt x="25" y="79"/>
                              </a:lnTo>
                              <a:lnTo>
                                <a:pt x="25" y="118"/>
                              </a:lnTo>
                              <a:lnTo>
                                <a:pt x="83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37"/>
                      <wps:cNvSpPr>
                        <a:spLocks/>
                      </wps:cNvSpPr>
                      <wps:spPr bwMode="auto">
                        <a:xfrm>
                          <a:off x="1605280" y="398145"/>
                          <a:ext cx="52705" cy="90805"/>
                        </a:xfrm>
                        <a:custGeom>
                          <a:avLst/>
                          <a:gdLst>
                            <a:gd name="T0" fmla="*/ 83 w 83"/>
                            <a:gd name="T1" fmla="*/ 118 h 143"/>
                            <a:gd name="T2" fmla="*/ 83 w 83"/>
                            <a:gd name="T3" fmla="*/ 143 h 143"/>
                            <a:gd name="T4" fmla="*/ 0 w 83"/>
                            <a:gd name="T5" fmla="*/ 143 h 143"/>
                            <a:gd name="T6" fmla="*/ 0 w 83"/>
                            <a:gd name="T7" fmla="*/ 0 h 143"/>
                            <a:gd name="T8" fmla="*/ 25 w 83"/>
                            <a:gd name="T9" fmla="*/ 0 h 143"/>
                            <a:gd name="T10" fmla="*/ 25 w 83"/>
                            <a:gd name="T11" fmla="*/ 118 h 143"/>
                            <a:gd name="T12" fmla="*/ 83 w 83"/>
                            <a:gd name="T13" fmla="*/ 118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3" h="143">
                              <a:moveTo>
                                <a:pt x="83" y="118"/>
                              </a:moveTo>
                              <a:lnTo>
                                <a:pt x="83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25" y="118"/>
                              </a:lnTo>
                              <a:lnTo>
                                <a:pt x="83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38"/>
                      <wps:cNvSpPr>
                        <a:spLocks/>
                      </wps:cNvSpPr>
                      <wps:spPr bwMode="auto">
                        <a:xfrm>
                          <a:off x="1670685" y="394970"/>
                          <a:ext cx="55245" cy="93980"/>
                        </a:xfrm>
                        <a:custGeom>
                          <a:avLst/>
                          <a:gdLst>
                            <a:gd name="T0" fmla="*/ 0 w 18"/>
                            <a:gd name="T1" fmla="*/ 29 h 30"/>
                            <a:gd name="T2" fmla="*/ 0 w 18"/>
                            <a:gd name="T3" fmla="*/ 24 h 30"/>
                            <a:gd name="T4" fmla="*/ 8 w 18"/>
                            <a:gd name="T5" fmla="*/ 25 h 30"/>
                            <a:gd name="T6" fmla="*/ 13 w 18"/>
                            <a:gd name="T7" fmla="*/ 23 h 30"/>
                            <a:gd name="T8" fmla="*/ 13 w 18"/>
                            <a:gd name="T9" fmla="*/ 22 h 30"/>
                            <a:gd name="T10" fmla="*/ 11 w 18"/>
                            <a:gd name="T11" fmla="*/ 19 h 30"/>
                            <a:gd name="T12" fmla="*/ 5 w 18"/>
                            <a:gd name="T13" fmla="*/ 16 h 30"/>
                            <a:gd name="T14" fmla="*/ 0 w 18"/>
                            <a:gd name="T15" fmla="*/ 8 h 30"/>
                            <a:gd name="T16" fmla="*/ 0 w 18"/>
                            <a:gd name="T17" fmla="*/ 7 h 30"/>
                            <a:gd name="T18" fmla="*/ 9 w 18"/>
                            <a:gd name="T19" fmla="*/ 0 h 30"/>
                            <a:gd name="T20" fmla="*/ 17 w 18"/>
                            <a:gd name="T21" fmla="*/ 1 h 30"/>
                            <a:gd name="T22" fmla="*/ 17 w 18"/>
                            <a:gd name="T23" fmla="*/ 6 h 30"/>
                            <a:gd name="T24" fmla="*/ 9 w 18"/>
                            <a:gd name="T25" fmla="*/ 5 h 30"/>
                            <a:gd name="T26" fmla="*/ 5 w 18"/>
                            <a:gd name="T27" fmla="*/ 8 h 30"/>
                            <a:gd name="T28" fmla="*/ 5 w 18"/>
                            <a:gd name="T29" fmla="*/ 8 h 30"/>
                            <a:gd name="T30" fmla="*/ 8 w 18"/>
                            <a:gd name="T31" fmla="*/ 11 h 30"/>
                            <a:gd name="T32" fmla="*/ 13 w 18"/>
                            <a:gd name="T33" fmla="*/ 14 h 30"/>
                            <a:gd name="T34" fmla="*/ 18 w 18"/>
                            <a:gd name="T35" fmla="*/ 22 h 30"/>
                            <a:gd name="T36" fmla="*/ 18 w 18"/>
                            <a:gd name="T37" fmla="*/ 23 h 30"/>
                            <a:gd name="T38" fmla="*/ 8 w 18"/>
                            <a:gd name="T39" fmla="*/ 30 h 30"/>
                            <a:gd name="T40" fmla="*/ 0 w 18"/>
                            <a:gd name="T41" fmla="*/ 29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8" h="30">
                              <a:moveTo>
                                <a:pt x="0" y="29"/>
                              </a:move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2" y="25"/>
                                <a:pt x="5" y="25"/>
                                <a:pt x="8" y="25"/>
                              </a:cubicBezTo>
                              <a:cubicBezTo>
                                <a:pt x="12" y="25"/>
                                <a:pt x="13" y="25"/>
                                <a:pt x="13" y="23"/>
                              </a:cubicBezTo>
                              <a:cubicBezTo>
                                <a:pt x="13" y="22"/>
                                <a:pt x="13" y="22"/>
                                <a:pt x="13" y="22"/>
                              </a:cubicBezTo>
                              <a:cubicBezTo>
                                <a:pt x="13" y="20"/>
                                <a:pt x="13" y="20"/>
                                <a:pt x="11" y="19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1" y="14"/>
                                <a:pt x="0" y="13"/>
                                <a:pt x="0" y="8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2"/>
                                <a:pt x="2" y="0"/>
                                <a:pt x="9" y="0"/>
                              </a:cubicBezTo>
                              <a:cubicBezTo>
                                <a:pt x="13" y="0"/>
                                <a:pt x="16" y="1"/>
                                <a:pt x="17" y="1"/>
                              </a:cubicBezTo>
                              <a:cubicBezTo>
                                <a:pt x="17" y="6"/>
                                <a:pt x="17" y="6"/>
                                <a:pt x="17" y="6"/>
                              </a:cubicBezTo>
                              <a:cubicBezTo>
                                <a:pt x="15" y="5"/>
                                <a:pt x="13" y="5"/>
                                <a:pt x="9" y="5"/>
                              </a:cubicBezTo>
                              <a:cubicBezTo>
                                <a:pt x="6" y="5"/>
                                <a:pt x="5" y="6"/>
                                <a:pt x="5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5" y="9"/>
                                <a:pt x="5" y="10"/>
                                <a:pt x="8" y="11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7" y="17"/>
                                <a:pt x="18" y="17"/>
                                <a:pt x="18" y="22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9"/>
                                <a:pt x="15" y="30"/>
                                <a:pt x="8" y="30"/>
                              </a:cubicBezTo>
                              <a:cubicBezTo>
                                <a:pt x="5" y="30"/>
                                <a:pt x="2" y="30"/>
                                <a:pt x="0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39"/>
                      <wps:cNvSpPr>
                        <a:spLocks/>
                      </wps:cNvSpPr>
                      <wps:spPr bwMode="auto">
                        <a:xfrm>
                          <a:off x="1744980" y="398145"/>
                          <a:ext cx="55245" cy="90805"/>
                        </a:xfrm>
                        <a:custGeom>
                          <a:avLst/>
                          <a:gdLst>
                            <a:gd name="T0" fmla="*/ 87 w 87"/>
                            <a:gd name="T1" fmla="*/ 118 h 143"/>
                            <a:gd name="T2" fmla="*/ 87 w 87"/>
                            <a:gd name="T3" fmla="*/ 143 h 143"/>
                            <a:gd name="T4" fmla="*/ 0 w 87"/>
                            <a:gd name="T5" fmla="*/ 143 h 143"/>
                            <a:gd name="T6" fmla="*/ 0 w 87"/>
                            <a:gd name="T7" fmla="*/ 0 h 143"/>
                            <a:gd name="T8" fmla="*/ 87 w 87"/>
                            <a:gd name="T9" fmla="*/ 0 h 143"/>
                            <a:gd name="T10" fmla="*/ 87 w 87"/>
                            <a:gd name="T11" fmla="*/ 24 h 143"/>
                            <a:gd name="T12" fmla="*/ 29 w 87"/>
                            <a:gd name="T13" fmla="*/ 24 h 143"/>
                            <a:gd name="T14" fmla="*/ 29 w 87"/>
                            <a:gd name="T15" fmla="*/ 59 h 143"/>
                            <a:gd name="T16" fmla="*/ 73 w 87"/>
                            <a:gd name="T17" fmla="*/ 59 h 143"/>
                            <a:gd name="T18" fmla="*/ 73 w 87"/>
                            <a:gd name="T19" fmla="*/ 79 h 143"/>
                            <a:gd name="T20" fmla="*/ 29 w 87"/>
                            <a:gd name="T21" fmla="*/ 79 h 143"/>
                            <a:gd name="T22" fmla="*/ 29 w 87"/>
                            <a:gd name="T23" fmla="*/ 118 h 143"/>
                            <a:gd name="T24" fmla="*/ 87 w 87"/>
                            <a:gd name="T25" fmla="*/ 118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7" h="143">
                              <a:moveTo>
                                <a:pt x="87" y="118"/>
                              </a:moveTo>
                              <a:lnTo>
                                <a:pt x="87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24"/>
                              </a:lnTo>
                              <a:lnTo>
                                <a:pt x="29" y="24"/>
                              </a:lnTo>
                              <a:lnTo>
                                <a:pt x="29" y="59"/>
                              </a:lnTo>
                              <a:lnTo>
                                <a:pt x="73" y="59"/>
                              </a:lnTo>
                              <a:lnTo>
                                <a:pt x="73" y="79"/>
                              </a:lnTo>
                              <a:lnTo>
                                <a:pt x="29" y="79"/>
                              </a:lnTo>
                              <a:lnTo>
                                <a:pt x="29" y="118"/>
                              </a:lnTo>
                              <a:lnTo>
                                <a:pt x="87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40"/>
                      <wps:cNvSpPr>
                        <a:spLocks/>
                      </wps:cNvSpPr>
                      <wps:spPr bwMode="auto">
                        <a:xfrm>
                          <a:off x="1819275" y="398145"/>
                          <a:ext cx="64770" cy="90805"/>
                        </a:xfrm>
                        <a:custGeom>
                          <a:avLst/>
                          <a:gdLst>
                            <a:gd name="T0" fmla="*/ 0 w 102"/>
                            <a:gd name="T1" fmla="*/ 0 h 143"/>
                            <a:gd name="T2" fmla="*/ 19 w 102"/>
                            <a:gd name="T3" fmla="*/ 0 h 143"/>
                            <a:gd name="T4" fmla="*/ 78 w 102"/>
                            <a:gd name="T5" fmla="*/ 89 h 143"/>
                            <a:gd name="T6" fmla="*/ 78 w 102"/>
                            <a:gd name="T7" fmla="*/ 0 h 143"/>
                            <a:gd name="T8" fmla="*/ 102 w 102"/>
                            <a:gd name="T9" fmla="*/ 0 h 143"/>
                            <a:gd name="T10" fmla="*/ 102 w 102"/>
                            <a:gd name="T11" fmla="*/ 143 h 143"/>
                            <a:gd name="T12" fmla="*/ 78 w 102"/>
                            <a:gd name="T13" fmla="*/ 143 h 143"/>
                            <a:gd name="T14" fmla="*/ 24 w 102"/>
                            <a:gd name="T15" fmla="*/ 49 h 143"/>
                            <a:gd name="T16" fmla="*/ 24 w 102"/>
                            <a:gd name="T17" fmla="*/ 143 h 143"/>
                            <a:gd name="T18" fmla="*/ 0 w 102"/>
                            <a:gd name="T19" fmla="*/ 143 h 143"/>
                            <a:gd name="T20" fmla="*/ 0 w 102"/>
                            <a:gd name="T21" fmla="*/ 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2" h="143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lnTo>
                                <a:pt x="78" y="89"/>
                              </a:lnTo>
                              <a:lnTo>
                                <a:pt x="78" y="0"/>
                              </a:lnTo>
                              <a:lnTo>
                                <a:pt x="102" y="0"/>
                              </a:lnTo>
                              <a:lnTo>
                                <a:pt x="102" y="143"/>
                              </a:lnTo>
                              <a:lnTo>
                                <a:pt x="78" y="143"/>
                              </a:lnTo>
                              <a:lnTo>
                                <a:pt x="24" y="49"/>
                              </a:lnTo>
                              <a:lnTo>
                                <a:pt x="24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41"/>
                      <wps:cNvSpPr>
                        <a:spLocks/>
                      </wps:cNvSpPr>
                      <wps:spPr bwMode="auto">
                        <a:xfrm>
                          <a:off x="312420" y="275590"/>
                          <a:ext cx="99060" cy="128905"/>
                        </a:xfrm>
                        <a:custGeom>
                          <a:avLst/>
                          <a:gdLst>
                            <a:gd name="T0" fmla="*/ 16 w 32"/>
                            <a:gd name="T1" fmla="*/ 11 h 41"/>
                            <a:gd name="T2" fmla="*/ 20 w 32"/>
                            <a:gd name="T3" fmla="*/ 15 h 41"/>
                            <a:gd name="T4" fmla="*/ 19 w 32"/>
                            <a:gd name="T5" fmla="*/ 18 h 41"/>
                            <a:gd name="T6" fmla="*/ 0 w 32"/>
                            <a:gd name="T7" fmla="*/ 41 h 41"/>
                            <a:gd name="T8" fmla="*/ 14 w 32"/>
                            <a:gd name="T9" fmla="*/ 41 h 41"/>
                            <a:gd name="T10" fmla="*/ 27 w 32"/>
                            <a:gd name="T11" fmla="*/ 25 h 41"/>
                            <a:gd name="T12" fmla="*/ 32 w 32"/>
                            <a:gd name="T13" fmla="*/ 14 h 41"/>
                            <a:gd name="T14" fmla="*/ 16 w 32"/>
                            <a:gd name="T15" fmla="*/ 0 h 41"/>
                            <a:gd name="T16" fmla="*/ 14 w 32"/>
                            <a:gd name="T17" fmla="*/ 0 h 41"/>
                            <a:gd name="T18" fmla="*/ 14 w 32"/>
                            <a:gd name="T19" fmla="*/ 11 h 41"/>
                            <a:gd name="T20" fmla="*/ 16 w 32"/>
                            <a:gd name="T21" fmla="*/ 1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41">
                              <a:moveTo>
                                <a:pt x="16" y="11"/>
                              </a:moveTo>
                              <a:cubicBezTo>
                                <a:pt x="19" y="11"/>
                                <a:pt x="20" y="12"/>
                                <a:pt x="20" y="15"/>
                              </a:cubicBezTo>
                              <a:cubicBezTo>
                                <a:pt x="20" y="16"/>
                                <a:pt x="20" y="17"/>
                                <a:pt x="19" y="18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cubicBezTo>
                                <a:pt x="14" y="41"/>
                                <a:pt x="14" y="41"/>
                                <a:pt x="14" y="41"/>
                              </a:cubicBezTo>
                              <a:cubicBezTo>
                                <a:pt x="27" y="25"/>
                                <a:pt x="27" y="25"/>
                                <a:pt x="27" y="25"/>
                              </a:cubicBezTo>
                              <a:cubicBezTo>
                                <a:pt x="30" y="22"/>
                                <a:pt x="32" y="17"/>
                                <a:pt x="32" y="14"/>
                              </a:cubicBezTo>
                              <a:cubicBezTo>
                                <a:pt x="32" y="6"/>
                                <a:pt x="25" y="0"/>
                                <a:pt x="16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11"/>
                                <a:pt x="14" y="11"/>
                                <a:pt x="14" y="11"/>
                              </a:cubicBezTo>
                              <a:lnTo>
                                <a:pt x="16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42"/>
                      <wps:cNvSpPr>
                        <a:spLocks/>
                      </wps:cNvSpPr>
                      <wps:spPr bwMode="auto">
                        <a:xfrm>
                          <a:off x="15240" y="275590"/>
                          <a:ext cx="99060" cy="128905"/>
                        </a:xfrm>
                        <a:custGeom>
                          <a:avLst/>
                          <a:gdLst>
                            <a:gd name="T0" fmla="*/ 16 w 32"/>
                            <a:gd name="T1" fmla="*/ 11 h 41"/>
                            <a:gd name="T2" fmla="*/ 18 w 32"/>
                            <a:gd name="T3" fmla="*/ 11 h 41"/>
                            <a:gd name="T4" fmla="*/ 18 w 32"/>
                            <a:gd name="T5" fmla="*/ 0 h 41"/>
                            <a:gd name="T6" fmla="*/ 16 w 32"/>
                            <a:gd name="T7" fmla="*/ 0 h 41"/>
                            <a:gd name="T8" fmla="*/ 0 w 32"/>
                            <a:gd name="T9" fmla="*/ 14 h 41"/>
                            <a:gd name="T10" fmla="*/ 5 w 32"/>
                            <a:gd name="T11" fmla="*/ 25 h 41"/>
                            <a:gd name="T12" fmla="*/ 18 w 32"/>
                            <a:gd name="T13" fmla="*/ 41 h 41"/>
                            <a:gd name="T14" fmla="*/ 32 w 32"/>
                            <a:gd name="T15" fmla="*/ 41 h 41"/>
                            <a:gd name="T16" fmla="*/ 13 w 32"/>
                            <a:gd name="T17" fmla="*/ 18 h 41"/>
                            <a:gd name="T18" fmla="*/ 11 w 32"/>
                            <a:gd name="T19" fmla="*/ 15 h 41"/>
                            <a:gd name="T20" fmla="*/ 16 w 32"/>
                            <a:gd name="T21" fmla="*/ 1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41">
                              <a:moveTo>
                                <a:pt x="16" y="11"/>
                              </a:move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6" y="0"/>
                                <a:pt x="0" y="6"/>
                                <a:pt x="0" y="14"/>
                              </a:cubicBezTo>
                              <a:cubicBezTo>
                                <a:pt x="0" y="17"/>
                                <a:pt x="2" y="22"/>
                                <a:pt x="5" y="25"/>
                              </a:cubicBez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cubicBezTo>
                                <a:pt x="32" y="41"/>
                                <a:pt x="32" y="41"/>
                                <a:pt x="32" y="41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2" y="17"/>
                                <a:pt x="11" y="16"/>
                                <a:pt x="11" y="15"/>
                              </a:cubicBezTo>
                              <a:cubicBezTo>
                                <a:pt x="11" y="12"/>
                                <a:pt x="13" y="11"/>
                                <a:pt x="16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43"/>
                      <wps:cNvSpPr>
                        <a:spLocks/>
                      </wps:cNvSpPr>
                      <wps:spPr bwMode="auto">
                        <a:xfrm>
                          <a:off x="83820" y="275590"/>
                          <a:ext cx="101600" cy="128905"/>
                        </a:xfrm>
                        <a:custGeom>
                          <a:avLst/>
                          <a:gdLst>
                            <a:gd name="T0" fmla="*/ 17 w 33"/>
                            <a:gd name="T1" fmla="*/ 11 h 41"/>
                            <a:gd name="T2" fmla="*/ 29 w 33"/>
                            <a:gd name="T3" fmla="*/ 11 h 41"/>
                            <a:gd name="T4" fmla="*/ 29 w 33"/>
                            <a:gd name="T5" fmla="*/ 0 h 41"/>
                            <a:gd name="T6" fmla="*/ 17 w 33"/>
                            <a:gd name="T7" fmla="*/ 0 h 41"/>
                            <a:gd name="T8" fmla="*/ 0 w 33"/>
                            <a:gd name="T9" fmla="*/ 14 h 41"/>
                            <a:gd name="T10" fmla="*/ 5 w 33"/>
                            <a:gd name="T11" fmla="*/ 25 h 41"/>
                            <a:gd name="T12" fmla="*/ 18 w 33"/>
                            <a:gd name="T13" fmla="*/ 41 h 41"/>
                            <a:gd name="T14" fmla="*/ 33 w 33"/>
                            <a:gd name="T15" fmla="*/ 41 h 41"/>
                            <a:gd name="T16" fmla="*/ 13 w 33"/>
                            <a:gd name="T17" fmla="*/ 18 h 41"/>
                            <a:gd name="T18" fmla="*/ 12 w 33"/>
                            <a:gd name="T19" fmla="*/ 15 h 41"/>
                            <a:gd name="T20" fmla="*/ 17 w 33"/>
                            <a:gd name="T21" fmla="*/ 1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" h="41">
                              <a:moveTo>
                                <a:pt x="17" y="11"/>
                              </a:moveTo>
                              <a:cubicBezTo>
                                <a:pt x="29" y="11"/>
                                <a:pt x="29" y="11"/>
                                <a:pt x="29" y="11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7" y="0"/>
                                <a:pt x="0" y="6"/>
                                <a:pt x="0" y="14"/>
                              </a:cubicBezTo>
                              <a:cubicBezTo>
                                <a:pt x="0" y="17"/>
                                <a:pt x="2" y="22"/>
                                <a:pt x="5" y="25"/>
                              </a:cubicBez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cubicBezTo>
                                <a:pt x="33" y="41"/>
                                <a:pt x="33" y="41"/>
                                <a:pt x="33" y="41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2" y="17"/>
                                <a:pt x="12" y="16"/>
                                <a:pt x="12" y="15"/>
                              </a:cubicBezTo>
                              <a:cubicBezTo>
                                <a:pt x="12" y="12"/>
                                <a:pt x="14" y="11"/>
                                <a:pt x="17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44"/>
                      <wps:cNvSpPr>
                        <a:spLocks/>
                      </wps:cNvSpPr>
                      <wps:spPr bwMode="auto">
                        <a:xfrm>
                          <a:off x="241300" y="275590"/>
                          <a:ext cx="99060" cy="128905"/>
                        </a:xfrm>
                        <a:custGeom>
                          <a:avLst/>
                          <a:gdLst>
                            <a:gd name="T0" fmla="*/ 16 w 32"/>
                            <a:gd name="T1" fmla="*/ 11 h 41"/>
                            <a:gd name="T2" fmla="*/ 21 w 32"/>
                            <a:gd name="T3" fmla="*/ 15 h 41"/>
                            <a:gd name="T4" fmla="*/ 19 w 32"/>
                            <a:gd name="T5" fmla="*/ 18 h 41"/>
                            <a:gd name="T6" fmla="*/ 0 w 32"/>
                            <a:gd name="T7" fmla="*/ 41 h 41"/>
                            <a:gd name="T8" fmla="*/ 14 w 32"/>
                            <a:gd name="T9" fmla="*/ 41 h 41"/>
                            <a:gd name="T10" fmla="*/ 27 w 32"/>
                            <a:gd name="T11" fmla="*/ 25 h 41"/>
                            <a:gd name="T12" fmla="*/ 32 w 32"/>
                            <a:gd name="T13" fmla="*/ 14 h 41"/>
                            <a:gd name="T14" fmla="*/ 16 w 32"/>
                            <a:gd name="T15" fmla="*/ 0 h 41"/>
                            <a:gd name="T16" fmla="*/ 4 w 32"/>
                            <a:gd name="T17" fmla="*/ 0 h 41"/>
                            <a:gd name="T18" fmla="*/ 4 w 32"/>
                            <a:gd name="T19" fmla="*/ 11 h 41"/>
                            <a:gd name="T20" fmla="*/ 16 w 32"/>
                            <a:gd name="T21" fmla="*/ 1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41">
                              <a:moveTo>
                                <a:pt x="16" y="11"/>
                              </a:moveTo>
                              <a:cubicBezTo>
                                <a:pt x="19" y="11"/>
                                <a:pt x="21" y="12"/>
                                <a:pt x="21" y="15"/>
                              </a:cubicBezTo>
                              <a:cubicBezTo>
                                <a:pt x="21" y="16"/>
                                <a:pt x="20" y="17"/>
                                <a:pt x="19" y="18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cubicBezTo>
                                <a:pt x="14" y="41"/>
                                <a:pt x="14" y="41"/>
                                <a:pt x="14" y="41"/>
                              </a:cubicBezTo>
                              <a:cubicBezTo>
                                <a:pt x="27" y="25"/>
                                <a:pt x="27" y="25"/>
                                <a:pt x="27" y="25"/>
                              </a:cubicBezTo>
                              <a:cubicBezTo>
                                <a:pt x="31" y="22"/>
                                <a:pt x="32" y="17"/>
                                <a:pt x="32" y="14"/>
                              </a:cubicBezTo>
                              <a:cubicBezTo>
                                <a:pt x="32" y="6"/>
                                <a:pt x="26" y="0"/>
                                <a:pt x="16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11"/>
                                <a:pt x="4" y="11"/>
                                <a:pt x="4" y="11"/>
                              </a:cubicBezTo>
                              <a:lnTo>
                                <a:pt x="16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Rectangle 45"/>
                      <wps:cNvSpPr>
                        <a:spLocks noChangeArrowheads="1"/>
                      </wps:cNvSpPr>
                      <wps:spPr bwMode="auto">
                        <a:xfrm>
                          <a:off x="194945" y="275590"/>
                          <a:ext cx="34290" cy="128905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Rectangle 46"/>
                      <wps:cNvSpPr>
                        <a:spLocks noChangeArrowheads="1"/>
                      </wps:cNvSpPr>
                      <wps:spPr bwMode="auto">
                        <a:xfrm>
                          <a:off x="83820" y="426085"/>
                          <a:ext cx="259715" cy="62865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Oval 47"/>
                      <wps:cNvSpPr>
                        <a:spLocks noChangeArrowheads="1"/>
                      </wps:cNvSpPr>
                      <wps:spPr bwMode="auto">
                        <a:xfrm>
                          <a:off x="179705" y="197485"/>
                          <a:ext cx="64770" cy="62230"/>
                        </a:xfrm>
                        <a:prstGeom prst="ellipse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48"/>
                      <wps:cNvSpPr>
                        <a:spLocks/>
                      </wps:cNvSpPr>
                      <wps:spPr bwMode="auto">
                        <a:xfrm>
                          <a:off x="182880" y="125095"/>
                          <a:ext cx="58420" cy="56515"/>
                        </a:xfrm>
                        <a:custGeom>
                          <a:avLst/>
                          <a:gdLst>
                            <a:gd name="T0" fmla="*/ 34 w 92"/>
                            <a:gd name="T1" fmla="*/ 30 h 89"/>
                            <a:gd name="T2" fmla="*/ 0 w 92"/>
                            <a:gd name="T3" fmla="*/ 30 h 89"/>
                            <a:gd name="T4" fmla="*/ 0 w 92"/>
                            <a:gd name="T5" fmla="*/ 59 h 89"/>
                            <a:gd name="T6" fmla="*/ 34 w 92"/>
                            <a:gd name="T7" fmla="*/ 59 h 89"/>
                            <a:gd name="T8" fmla="*/ 34 w 92"/>
                            <a:gd name="T9" fmla="*/ 89 h 89"/>
                            <a:gd name="T10" fmla="*/ 63 w 92"/>
                            <a:gd name="T11" fmla="*/ 89 h 89"/>
                            <a:gd name="T12" fmla="*/ 63 w 92"/>
                            <a:gd name="T13" fmla="*/ 59 h 89"/>
                            <a:gd name="T14" fmla="*/ 92 w 92"/>
                            <a:gd name="T15" fmla="*/ 59 h 89"/>
                            <a:gd name="T16" fmla="*/ 92 w 92"/>
                            <a:gd name="T17" fmla="*/ 30 h 89"/>
                            <a:gd name="T18" fmla="*/ 63 w 92"/>
                            <a:gd name="T19" fmla="*/ 30 h 89"/>
                            <a:gd name="T20" fmla="*/ 63 w 92"/>
                            <a:gd name="T21" fmla="*/ 0 h 89"/>
                            <a:gd name="T22" fmla="*/ 34 w 92"/>
                            <a:gd name="T23" fmla="*/ 0 h 89"/>
                            <a:gd name="T24" fmla="*/ 34 w 92"/>
                            <a:gd name="T25" fmla="*/ 3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2" h="89">
                              <a:moveTo>
                                <a:pt x="34" y="30"/>
                              </a:moveTo>
                              <a:lnTo>
                                <a:pt x="0" y="30"/>
                              </a:lnTo>
                              <a:lnTo>
                                <a:pt x="0" y="59"/>
                              </a:lnTo>
                              <a:lnTo>
                                <a:pt x="34" y="59"/>
                              </a:lnTo>
                              <a:lnTo>
                                <a:pt x="34" y="89"/>
                              </a:lnTo>
                              <a:lnTo>
                                <a:pt x="63" y="89"/>
                              </a:lnTo>
                              <a:lnTo>
                                <a:pt x="63" y="59"/>
                              </a:lnTo>
                              <a:lnTo>
                                <a:pt x="92" y="59"/>
                              </a:lnTo>
                              <a:lnTo>
                                <a:pt x="92" y="30"/>
                              </a:lnTo>
                              <a:lnTo>
                                <a:pt x="63" y="30"/>
                              </a:lnTo>
                              <a:lnTo>
                                <a:pt x="63" y="0"/>
                              </a:lnTo>
                              <a:lnTo>
                                <a:pt x="34" y="0"/>
                              </a:lnTo>
                              <a:lnTo>
                                <a:pt x="34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834C45" id="Lærred 107" o:spid="_x0000_s1026" editas="canvas" style="position:absolute;margin-left:-33.1pt;margin-top:-22.7pt;width:290.85pt;height:45.9pt;z-index:251676672" coordsize="36937,5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6937;height:5829;visibility:visible;mso-wrap-style:square">
                <v:fill o:detectmouseclick="t"/>
                <v:path o:connecttype="none"/>
              </v:shape>
              <v:shape id="Freeform 4" o:spid="_x0000_s1028" style="position:absolute;left:5168;top:2159;width:712;height:1193;visibility:visible;mso-wrap-style:square;v-text-anchor:top" coordsize="11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" path="m39,40r,39l92,79r,40l39,119r,69l,188,,,112,r,40l39,40xe" fillcolor="#3f5c59" stroked="f">
                <v:path arrowok="t" o:connecttype="custom" o:connectlocs="24765,25400;24765,50165;58420,50165;58420,75565;24765,75565;24765,119380;0,119380;0,0;71120,0;71120,25400;24765,25400" o:connectangles="0,0,0,0,0,0,0,0,0,0,0"/>
              </v:shape>
              <v:shape id="Freeform 5" o:spid="_x0000_s1029" style="position:absolute;left:6032;top:2159;width:864;height:1225;visibility:visible;mso-wrap-style:square;v-text-anchor:top" coordsize="2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" path="m28,17v,4,,4,,4c28,34,26,39,14,39v,,,,,c2,39,,34,,21,,17,,17,,17,,4,2,,14,v,,,,,c26,,28,4,28,17xm20,18c20,9,19,8,14,8,9,8,8,9,8,18v,2,,2,,2c8,30,9,31,14,31v5,,6,-1,6,-11l20,18xe" fillcolor="#3f5c59" stroked="f">
                <v:path arrowok="t" o:connecttype="custom" o:connectlocs="86360,53421;86360,65991;43180,122555;43180,122555;0,65991;0,53421;43180,0;43180,0;86360,53421;61686,56564;43180,25139;24674,56564;24674,62849;43180,97416;61686,62849;61686,56564" o:connectangles="0,0,0,0,0,0,0,0,0,0,0,0,0,0,0,0"/>
                <o:lock v:ext="edit" verticies="t"/>
              </v:shape>
              <v:shape id="Freeform 6" o:spid="_x0000_s1030" style="position:absolute;left:7175;top:2159;width:870;height:1193;visibility:visible;mso-wrap-style:square;v-text-anchor:top" coordsize="2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" path="m13,26c8,28,8,28,8,28v,10,,10,,10c,38,,38,,38,,,,,,,14,,14,,14,v8,,12,2,12,11c26,12,26,12,26,12v,7,-1,9,-5,11c20,23,20,23,20,23v8,15,8,15,8,15c18,38,18,38,18,38l13,26xm8,20v7,-3,7,-3,7,-3c17,17,17,16,17,13v,-1,,-1,,-1c17,9,17,8,14,8,8,8,8,8,8,8r,12xe" fillcolor="#3f5c59" stroked="f">
                <v:path arrowok="t" o:connecttype="custom" o:connectlocs="40391,81681;24856,87964;24856,119380;0,119380;0,0;43498,0;80781,34557;80781,37699;65246,72256;62139,72256;86995,119380;55925,119380;40391,81681;24856,62832;46604,53407;52818,40841;52818,37699;43498,25133;24856,25133;24856,62832" o:connectangles="0,0,0,0,0,0,0,0,0,0,0,0,0,0,0,0,0,0,0,0"/>
                <o:lock v:ext="edit" verticies="t"/>
              </v:shape>
              <v:shape id="Freeform 7" o:spid="_x0000_s1031" style="position:absolute;left:8197;top:2159;width:775;height:1225;visibility:visible;mso-wrap-style:square;v-text-anchor:top" coordsize="2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" path="m1,38v,-8,,-8,,-8c3,30,8,31,11,31v5,,5,-1,5,-3c16,28,16,28,16,28v,-2,,-2,-2,-4c7,21,7,21,7,21,2,18,,17,,10,,9,,9,,9,,1,4,,13,v5,,8,,10,1c23,8,23,8,23,8v-3,,-6,,-10,c9,8,8,8,8,10v,,,,,c8,12,9,13,12,14v5,3,5,3,5,3c24,20,25,21,25,28v,,,,,c25,37,21,39,11,39,8,39,3,38,1,38xe" fillcolor="#3f5c59" stroked="f">
                <v:path arrowok="t" o:connecttype="custom" o:connectlocs="3099,119413;3099,94273;34087,97416;49581,87988;49581,87988;43383,75418;21692,65991;0,31424;0,28282;40284,0;71272,3142;71272,25139;40284,25139;24790,31424;24790,31424;37186,43994;52680,53421;77470,87988;77470,87988;34087,122555;3099,119413" o:connectangles="0,0,0,0,0,0,0,0,0,0,0,0,0,0,0,0,0,0,0,0,0"/>
              </v:shape>
              <v:shape id="Freeform 8" o:spid="_x0000_s1032" style="position:absolute;left:9093;top:2159;width:959;height:1225;visibility:visible;mso-wrap-style:square;v-text-anchor:top" coordsize="3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" path="m6,34c,,,,,,9,,9,,9,v5,30,5,30,5,30c14,31,14,31,15,31v1,,2,,2,-1c22,,22,,22,v9,,9,,9,c24,34,24,34,24,34v-1,4,-2,5,-9,5c8,39,7,38,6,34xe" fillcolor="#3f5c59" stroked="f">
                <v:path arrowok="t" o:connecttype="custom" o:connectlocs="18558,106843;0,0;27838,0;43303,94273;46396,97416;52582,94273;68047,0;95885,0;74234,106843;46396,122555;18558,106843" o:connectangles="0,0,0,0,0,0,0,0,0,0,0"/>
              </v:shape>
              <v:shape id="Freeform 9" o:spid="_x0000_s1033" style="position:absolute;left:10147;top:2159;width:959;height:1193;visibility:visible;mso-wrap-style:square;v-text-anchor:top" coordsize="31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" path="m21,28v-11,,-11,,-11,c8,38,8,38,8,38,,38,,38,,38,5,6,5,6,5,6,6,,7,,15,v9,,10,,11,6c31,38,31,38,31,38v-9,,-9,,-9,l21,28xm20,21c18,9,18,9,18,9,18,7,17,7,15,7v-2,,-2,,-2,2c11,21,11,21,11,21r9,xe" fillcolor="#3f5c59" stroked="f">
                <v:path arrowok="t" o:connecttype="custom" o:connectlocs="64954,87964;30931,87964;24745,119380;0,119380;15465,18849;46396,0;80420,18849;95885,119380;68047,119380;64954,87964;61861,65973;55675,28274;46396,21991;40210,28274;34024,65973;61861,65973" o:connectangles="0,0,0,0,0,0,0,0,0,0,0,0,0,0,0,0"/>
                <o:lock v:ext="edit" verticies="t"/>
              </v:shape>
              <v:shape id="Freeform 10" o:spid="_x0000_s1034" style="position:absolute;left:11322;top:2159;width:870;height:1193;visibility:visible;mso-wrap-style:square;v-text-anchor:top" coordsize="2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" path="m13,26c8,28,8,28,8,28v,10,,10,,10c,38,,38,,38,,,,,,,14,,14,,14,v8,,12,2,12,11c26,12,26,12,26,12v,7,-1,9,-5,11c21,23,21,23,21,23v7,15,7,15,7,15c19,38,19,38,19,38l13,26xm8,20v7,-3,7,-3,7,-3c17,17,18,16,18,13v,-1,,-1,,-1c18,9,17,8,14,8,8,8,8,8,8,8r,12xe" fillcolor="#3f5c59" stroked="f">
                <v:path arrowok="t" o:connecttype="custom" o:connectlocs="40391,81681;24856,87964;24856,119380;0,119380;0,0;43498,0;80781,34557;80781,37699;65246,72256;65246,72256;86995,119380;59032,119380;40391,81681;24856,62832;46604,53407;55925,40841;55925,37699;43498,25133;24856,25133;24856,62832" o:connectangles="0,0,0,0,0,0,0,0,0,0,0,0,0,0,0,0,0,0,0,0"/>
                <o:lock v:ext="edit" verticies="t"/>
              </v:shape>
              <v:shape id="Freeform 11" o:spid="_x0000_s1035" style="position:absolute;left:12344;top:2159;width:775;height:1225;visibility:visible;mso-wrap-style:square;v-text-anchor:top" coordsize="2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" path="m1,38v,-8,,-8,,-8c4,30,8,31,12,31v4,,5,-1,5,-3c17,28,17,28,17,28v,-2,,-2,-3,-4c8,21,8,21,8,21,2,18,,17,,10,,9,,9,,9,,1,4,,13,v6,,9,,11,1c24,8,24,8,24,8v-3,,-6,,-10,c10,8,9,8,9,10v,,,,,c9,12,9,13,12,14v6,3,6,3,6,3c24,20,25,21,25,28v,,,,,c25,37,22,39,12,39,8,39,4,38,1,38xe" fillcolor="#3f5c59" stroked="f">
                <v:path arrowok="t" o:connecttype="custom" o:connectlocs="3099,119413;3099,94273;37186,97416;52680,87988;52680,87988;43383,75418;24790,65991;0,31424;0,28282;40284,0;74371,3142;74371,25139;43383,25139;27889,31424;27889,31424;37186,43994;55778,53421;77470,87988;77470,87988;37186,122555;3099,119413" o:connectangles="0,0,0,0,0,0,0,0,0,0,0,0,0,0,0,0,0,0,0,0,0"/>
              </v:shape>
              <v:shape id="Freeform 12" o:spid="_x0000_s1036" style="position:absolute;left:13366;top:2159;width:1175;height:1193;visibility:visible;mso-wrap-style:square;v-text-anchor:top" coordsize="185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" path="m,l39,,92,104,146,r39,l185,188r-44,l141,79r-34,74l78,153,39,79r,109l,188,,xe" fillcolor="#3f5c59" stroked="f">
                <v:path arrowok="t" o:connecttype="custom" o:connectlocs="0,0;24765,0;58420,66040;92710,0;117475,0;117475,119380;89535,119380;89535,50165;67945,97155;49530,97155;24765,50165;24765,119380;0,119380;0,0" o:connectangles="0,0,0,0,0,0,0,0,0,0,0,0,0,0"/>
              </v:shape>
              <v:rect id="Rectangle 13" o:spid="_x0000_s1037" style="position:absolute;left:14820;top:2159;width:273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" fillcolor="#3f5c59" stroked="f"/>
              <v:shape id="Freeform 14" o:spid="_x0000_s1038" style="position:absolute;left:15405;top:2159;width:838;height:1193;visibility:visible;mso-wrap-style:square;v-text-anchor:top" coordsize="13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" path="m,l29,,93,104,93,r39,l132,188r-34,l39,89r,99l,188,,xe" fillcolor="#3f5c59" stroked="f">
                <v:path arrowok="t" o:connecttype="custom" o:connectlocs="0,0;18415,0;59055,66040;59055,0;83820,0;83820,119380;62230,119380;24765,56515;24765,119380;0,119380;0,0" o:connectangles="0,0,0,0,0,0,0,0,0,0,0"/>
              </v:shape>
              <v:rect id="Rectangle 15" o:spid="_x0000_s1039" style="position:absolute;left:16548;top:2159;width:247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" fillcolor="#3f5c59" stroked="f"/>
              <v:shape id="Freeform 16" o:spid="_x0000_s1040" style="position:absolute;left:17043;top:2159;width:775;height:1225;visibility:visible;mso-wrap-style:square;v-text-anchor:top" coordsize="2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" path="m1,38v,-8,,-8,,-8c4,30,8,31,11,31v5,,6,-1,6,-3c17,28,17,28,17,28v,-2,-1,-2,-3,-4c7,21,7,21,7,21,2,18,,17,,10,,9,,9,,9,,1,4,,13,v6,,8,,11,1c24,8,24,8,24,8v-3,,-7,,-11,c9,8,9,8,9,10v,,,,,c9,12,9,13,12,14v5,3,5,3,5,3c24,20,25,21,25,28v,,,,,c25,37,21,39,12,39,8,39,3,38,1,38xe" fillcolor="#3f5c59" stroked="f">
                <v:path arrowok="t" o:connecttype="custom" o:connectlocs="3099,119413;3099,94273;34087,97416;52680,87988;52680,87988;43383,75418;21692,65991;0,31424;0,28282;40284,0;74371,3142;74371,25139;40284,25139;27889,31424;27889,31424;37186,43994;52680,53421;77470,87988;77470,87988;37186,122555;3099,119413" o:connectangles="0,0,0,0,0,0,0,0,0,0,0,0,0,0,0,0,0,0,0,0,0"/>
              </v:shape>
              <v:shape id="Freeform 17" o:spid="_x0000_s1041" style="position:absolute;left:17976;top:2159;width:800;height:1193;visibility:visible;mso-wrap-style:square;v-text-anchor:top" coordsize="126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" path="m126,40r-44,l82,188r-39,l43,40,,40,,,126,r,40xe" fillcolor="#3f5c59" stroked="f">
                <v:path arrowok="t" o:connecttype="custom" o:connectlocs="80010,25400;52070,25400;52070,119380;27305,119380;27305,25400;0,25400;0,0;80010,0;80010,25400" o:connectangles="0,0,0,0,0,0,0,0,0"/>
              </v:shape>
              <v:shape id="Freeform 18" o:spid="_x0000_s1042" style="position:absolute;left:18992;top:2159;width:712;height:1193;visibility:visible;mso-wrap-style:square;v-text-anchor:top" coordsize="11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" path="m112,148r,40l,188,,,112,r,40l39,40r,34l93,74r,40l39,114r,34l112,148xe" fillcolor="#3f5c59" stroked="f">
                <v:path arrowok="t" o:connecttype="custom" o:connectlocs="71120,93980;71120,119380;0,119380;0,0;71120,0;71120,25400;24765,25400;24765,46990;59055,46990;59055,72390;24765,72390;24765,93980;71120,93980" o:connectangles="0,0,0,0,0,0,0,0,0,0,0,0,0"/>
              </v:shape>
              <v:shape id="Freeform 19" o:spid="_x0000_s1043" style="position:absolute;left:19919;top:2159;width:870;height:1193;visibility:visible;mso-wrap-style:square;v-text-anchor:top" coordsize="2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" path="m13,26c8,28,8,28,8,28v,10,,10,,10c,38,,38,,38,,,,,,,14,,14,,14,v8,,12,2,12,11c26,12,26,12,26,12v,7,-1,9,-5,11c21,23,21,23,21,23v7,15,7,15,7,15c19,38,19,38,19,38l13,26xm8,20v7,-3,7,-3,7,-3c17,17,18,16,18,13v,-1,,-1,,-1c18,9,17,8,14,8,8,8,8,8,8,8r,12xe" fillcolor="#3f5c59" stroked="f">
                <v:path arrowok="t" o:connecttype="custom" o:connectlocs="40391,81681;24856,87964;24856,119380;0,119380;0,0;43498,0;80781,34557;80781,37699;65246,72256;65246,72256;86995,119380;59032,119380;40391,81681;24856,62832;46604,53407;55925,40841;55925,37699;43498,25133;24856,25133;24856,62832" o:connectangles="0,0,0,0,0,0,0,0,0,0,0,0,0,0,0,0,0,0,0,0"/>
                <o:lock v:ext="edit" verticies="t"/>
              </v:shape>
              <v:rect id="Rectangle 20" o:spid="_x0000_s1044" style="position:absolute;left:21005;top:2159;width:280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" fillcolor="#3f5c59" stroked="f"/>
              <v:shape id="Freeform 21" o:spid="_x0000_s1045" style="position:absolute;left:21596;top:2159;width:711;height:1193;visibility:visible;mso-wrap-style:square;v-text-anchor:top" coordsize="11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" path="m112,148r,40l,188,,,107,r,40l38,40r,34l92,74r,40l38,114r,34l112,148xe" fillcolor="#3f5c59" stroked="f">
                <v:path arrowok="t" o:connecttype="custom" o:connectlocs="71120,93980;71120,119380;0,119380;0,0;67945,0;67945,25400;24130,25400;24130,46990;58420,46990;58420,72390;24130,72390;24130,93980;71120,93980" o:connectangles="0,0,0,0,0,0,0,0,0,0,0,0,0"/>
              </v:shape>
              <v:shape id="Freeform 22" o:spid="_x0000_s1046" style="position:absolute;left:22428;top:2159;width:806;height:1193;visibility:visible;mso-wrap-style:square;v-text-anchor:top" coordsize="12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" path="m127,40r-39,l88,188r-44,l44,40,,40,,,127,r,40xe" fillcolor="#3f5c59" stroked="f">
                <v:path arrowok="t" o:connecttype="custom" o:connectlocs="80645,25400;55880,25400;55880,119380;27940,119380;27940,25400;0,25400;0,0;80645,0;80645,25400" o:connectangles="0,0,0,0,0,0,0,0,0"/>
              </v:shape>
              <v:shape id="Freeform 23" o:spid="_x0000_s1047" style="position:absolute;left:5168;top:3981;width:648;height:908;visibility:visible;mso-wrap-style:square;v-text-anchor:top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" path="m10,19c5,20,5,20,5,20v,9,,9,,9c,29,,29,,29,,,,,,,10,,10,,10,v7,,9,1,9,8c19,8,19,8,19,8v,6,-1,7,-5,9c21,29,21,29,21,29v-6,,-6,,-6,l10,19xm5,15v6,-2,6,-2,6,-2c13,12,14,12,14,9v,-1,,-1,,-1c14,5,13,5,10,5,5,5,5,5,5,5r,10xe" fillcolor="#3f5c59" stroked="f">
                <v:path arrowok="t" o:connecttype="custom" o:connectlocs="30843,59493;15421,62624;15421,90805;0,90805;0,0;30843,0;58601,25050;58601,25050;43180,53231;64770,90805;46264,90805;30843,59493;15421,46968;33927,40706;43180,28181;43180,25050;30843,15656;15421,15656;15421,46968" o:connectangles="0,0,0,0,0,0,0,0,0,0,0,0,0,0,0,0,0,0,0"/>
                <o:lock v:ext="edit" verticies="t"/>
              </v:shape>
              <v:shape id="Freeform 24" o:spid="_x0000_s1048" style="position:absolute;left:6000;top:3981;width:527;height:908;visibility:visible;mso-wrap-style:square;v-text-anchor:top" coordsize="8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" path="m83,118r,25l,143,,,83,r,24l25,24r,35l68,59r,20l25,79r,39l83,118xe" fillcolor="#3f5c59" stroked="f">
                <v:path arrowok="t" o:connecttype="custom" o:connectlocs="52705,74930;52705,90805;0,90805;0,0;52705,0;52705,15240;15875,15240;15875,37465;43180,37465;43180,50165;15875,50165;15875,74930;52705,74930" o:connectangles="0,0,0,0,0,0,0,0,0,0,0,0,0"/>
              </v:shape>
              <v:shape id="Freeform 25" o:spid="_x0000_s1049" style="position:absolute;left:6680;top:3949;width:590;height:940;visibility:visible;mso-wrap-style:square;v-text-anchor:top" coordsize="1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" path="m,17c,14,,14,,14,,4,2,,10,v4,,7,1,9,1c19,6,19,6,19,6,16,5,13,5,11,5,6,5,5,7,5,14v,2,,2,,2c5,24,6,25,10,25v2,,3,,4,c14,18,14,18,14,18v-4,,-4,,-4,c10,13,10,13,10,13v9,,9,,9,c19,30,19,30,19,30v-3,,-6,,-9,c2,30,,27,,17xe" fillcolor="#3f5c59" stroked="f">
                <v:path arrowok="t" o:connecttype="custom" o:connectlocs="0,53255;0,43857;31082,0;59055,3133;59055,18796;34190,15663;15541,43857;15541,50123;31082,78317;43514,78317;43514,56388;31082,56388;31082,40725;59055,40725;59055,93980;31082,93980;0,53255" o:connectangles="0,0,0,0,0,0,0,0,0,0,0,0,0,0,0,0,0"/>
              </v:shape>
              <v:shape id="Freeform 26" o:spid="_x0000_s1050" style="position:absolute;left:7518;top:3981;width:648;height:908;visibility:visible;mso-wrap-style:square;v-text-anchor:top" coordsize="10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" path="m,l19,,73,89,73,r29,l102,143r-24,l24,49r,94l,143,,xe" fillcolor="#3f5c59" stroked="f">
                <v:path arrowok="t" o:connecttype="custom" o:connectlocs="0,0;12065,0;46355,56515;46355,0;64770,0;64770,90805;49530,90805;15240,31115;15240,90805;0,90805;0,0" o:connectangles="0,0,0,0,0,0,0,0,0,0,0"/>
              </v:shape>
              <v:shape id="Freeform 27" o:spid="_x0000_s1051" style="position:absolute;left:8350;top:3949;width:590;height:940;visibility:visible;mso-wrap-style:square;v-text-anchor:top" coordsize="1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" path="m1,29v,-5,,-5,,-5c3,25,6,25,9,25v4,,4,,4,-2c13,22,13,22,13,22v,-2,,-2,-2,-3c5,16,5,16,5,16,2,14,,13,,8,,7,,7,,7,,2,3,,10,v4,,6,1,8,1c18,6,18,6,18,6,16,5,13,5,10,5,6,5,5,6,5,8v,,,,,c5,9,6,10,8,11v5,3,5,3,5,3c18,17,19,17,19,22v,1,,1,,1c19,29,16,30,9,30v-4,,-7,,-8,-1xe" fillcolor="#3f5c59" stroked="f">
                <v:path arrowok="t" o:connecttype="custom" o:connectlocs="3108,90847;3108,75184;27973,78317;40406,72051;40406,68919;34190,59521;15541,50123;0,25061;0,21929;31082,0;55947,3133;55947,18796;31082,15663;15541,25061;15541,25061;24865,34459;40406,43857;59055,68919;59055,72051;27973,93980;3108,90847" o:connectangles="0,0,0,0,0,0,0,0,0,0,0,0,0,0,0,0,0,0,0,0,0"/>
              </v:shape>
              <v:shape id="Freeform 28" o:spid="_x0000_s1052" style="position:absolute;left:9124;top:3981;width:680;height:908;visibility:visible;mso-wrap-style:square;v-text-anchor:top" coordsize="10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" path="m44,79l25,103r,40l,143,,,25,r,64l73,r30,l59,59r48,84l78,143,44,79xe" fillcolor="#3f5c59" stroked="f">
                <v:path arrowok="t" o:connecttype="custom" o:connectlocs="27940,50165;15875,65405;15875,90805;0,90805;0,0;15875,0;15875,40640;46355,0;65405,0;37465,37465;67945,90805;49530,90805;27940,50165" o:connectangles="0,0,0,0,0,0,0,0,0,0,0,0,0"/>
              </v:shape>
              <v:shape id="Freeform 29" o:spid="_x0000_s1053" style="position:absolute;left:9867;top:3949;width:712;height:940;visibility:visible;mso-wrap-style:square;v-text-anchor:top" coordsize="2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" path="m17,21c7,21,7,21,7,21,5,30,5,30,5,30,,30,,30,,30,4,5,4,5,4,5,5,1,6,,12,v6,,6,1,7,5c23,30,23,30,23,30v-5,,-5,,-5,l17,21xm16,17c14,7,14,7,14,7v,-2,,-2,-2,-2c10,5,10,5,9,7,8,17,8,17,8,17r8,xe" fillcolor="#3f5c59" stroked="f">
                <v:path arrowok="t" o:connecttype="custom" o:connectlocs="52567,65786;21645,65786;15461,93980;0,93980;12369,15663;37106,0;58751,15663;71120,93980;55659,93980;52567,65786;49475,53255;43290,21929;37106,15663;27830,21929;24737,53255;49475,53255" o:connectangles="0,0,0,0,0,0,0,0,0,0,0,0,0,0,0,0"/>
                <o:lock v:ext="edit" verticies="t"/>
              </v:shape>
              <v:shape id="Freeform 30" o:spid="_x0000_s1054" style="position:absolute;left:10763;top:3981;width:622;height:908;visibility:visible;mso-wrap-style:square;v-text-anchor:top" coordsize="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" path="m20,20v,1,,1,,1c20,27,17,29,12,29,,29,,29,,29,,,,,,,11,,11,,11,v6,,8,2,8,7c19,8,19,8,19,8v,4,-1,5,-3,6c18,15,20,16,20,20xm5,5v,7,,7,,7c10,12,10,12,10,12v3,,4,-1,4,-4c14,8,14,8,14,8,14,5,13,5,10,5l5,5xm15,20v,-3,-2,-4,-5,-4c5,16,5,16,5,16v,8,,8,,8c11,24,11,24,11,24v3,,4,-1,4,-3l15,20xe" fillcolor="#3f5c59" stroked="f">
                <v:path arrowok="t" o:connecttype="custom" o:connectlocs="62230,62624;62230,65755;37338,90805;0,90805;0,0;34227,0;59119,21918;59119,25050;49784,43837;62230,62624;15558,15656;15558,37574;31115,37574;43561,25050;43561,25050;31115,15656;15558,15656;46673,62624;31115,50099;15558,50099;15558,75149;34227,75149;46673,65755;46673,62624" o:connectangles="0,0,0,0,0,0,0,0,0,0,0,0,0,0,0,0,0,0,0,0,0,0,0,0"/>
                <o:lock v:ext="edit" verticies="t"/>
              </v:shape>
              <v:shape id="Freeform 31" o:spid="_x0000_s1055" style="position:absolute;left:11537;top:3949;width:591;height:940;visibility:visible;mso-wrap-style:square;v-text-anchor:top" coordsize="1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" path="m1,29v,-5,,-5,,-5c3,25,6,25,9,25v4,,5,,5,-2c14,22,14,22,14,22v,-2,-1,-2,-3,-3c5,16,5,16,5,16,2,14,,13,,8,,7,,7,,7,,2,3,,10,v4,,6,1,8,1c18,6,18,6,18,6,16,5,13,5,10,5,6,5,5,6,5,8v,,,,,c5,9,6,10,8,11v5,3,5,3,5,3c18,17,19,17,19,22v,1,,1,,1c19,29,16,30,9,30v-3,,-7,,-8,-1xe" fillcolor="#3f5c59" stroked="f">
                <v:path arrowok="t" o:connecttype="custom" o:connectlocs="3108,90847;3108,75184;27973,78317;43514,72051;43514,68919;34190,59521;15541,50123;0,25061;0,21929;31082,0;55947,3133;55947,18796;31082,15663;15541,25061;15541,25061;24865,34459;40406,43857;59055,68919;59055,72051;27973,93980;3108,90847" o:connectangles="0,0,0,0,0,0,0,0,0,0,0,0,0,0,0,0,0,0,0,0,0"/>
              </v:shape>
              <v:shape id="Freeform 32" o:spid="_x0000_s1056" style="position:absolute;left:12280;top:3949;width:559;height:940;visibility:visible;mso-wrap-style:square;v-text-anchor:top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" path="m,29c,24,,24,,24v2,1,5,1,8,1c12,25,13,25,13,23v,-1,,-1,,-1c13,20,13,20,11,19,5,16,5,16,5,16,1,14,,13,,8,,7,,7,,7,,2,2,,9,v4,,7,1,8,1c17,6,17,6,17,6,15,5,13,5,9,5,6,5,5,6,5,8v,,,,,c5,9,5,10,8,11v5,3,5,3,5,3c17,17,18,17,18,22v,1,,1,,1c18,29,15,30,8,30,5,30,2,30,,29xe" fillcolor="#3f5c59" stroked="f">
                <v:path arrowok="t" o:connecttype="custom" o:connectlocs="0,90847;0,75184;24836,78317;40358,72051;40358,68919;34149,59521;15522,50123;0,25061;0,21929;27940,0;52776,3133;52776,18796;27940,15663;15522,25061;15522,25061;24836,34459;40358,43857;55880,68919;55880,72051;24836,93980;0,90847" o:connectangles="0,0,0,0,0,0,0,0,0,0,0,0,0,0,0,0,0,0,0,0,0"/>
              </v:shape>
              <v:shape id="Freeform 33" o:spid="_x0000_s1057" style="position:absolute;left:12960;top:3981;width:622;height:908;visibility:visible;mso-wrap-style:square;v-text-anchor:top" coordsize="9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" path="m98,24r-39,l59,143r-25,l34,24,,24,,,98,r,24xe" fillcolor="#3f5c59" stroked="f">
                <v:path arrowok="t" o:connecttype="custom" o:connectlocs="62230,15240;37465,15240;37465,90805;21590,90805;21590,15240;0,15240;0,0;62230,0;62230,15240" o:connectangles="0,0,0,0,0,0,0,0,0"/>
              </v:shape>
              <v:shape id="Freeform 34" o:spid="_x0000_s1058" style="position:absolute;left:13639;top:3981;width:718;height:908;visibility:visible;mso-wrap-style:square;v-text-anchor:top" coordsize="11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" path="m113,l69,98r,45l44,143r,-45l,,30,,54,69,83,r30,xe" fillcolor="#3f5c59" stroked="f">
                <v:path arrowok="t" o:connecttype="custom" o:connectlocs="71755,0;43815,62230;43815,90805;27940,90805;27940,62230;0,0;19050,0;34290,43815;52705,0;71755,0" o:connectangles="0,0,0,0,0,0,0,0,0,0"/>
              </v:shape>
              <v:shape id="Freeform 35" o:spid="_x0000_s1059" style="position:absolute;left:14509;top:3981;width:616;height:908;visibility:visible;mso-wrap-style:square;v-text-anchor:top" coordsize="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" path="m10,19c5,20,5,20,5,20v,9,,9,,9c,29,,29,,29,,,,,,,10,,10,,10,v6,,9,1,9,8c19,8,19,8,19,8v,6,-1,7,-5,9c20,29,20,29,20,29v-5,,-5,,-5,l10,19xm5,15v6,-2,6,-2,6,-2c13,12,14,12,14,9v,-1,,-1,,-1c14,5,13,5,10,5,5,5,5,5,5,5r,10xe" fillcolor="#3f5c59" stroked="f">
                <v:path arrowok="t" o:connecttype="custom" o:connectlocs="30798,59493;15399,62624;15399,90805;0,90805;0,0;30798,0;58515,25050;58515,25050;43117,53231;61595,90805;46196,90805;30798,59493;15399,46968;33877,40706;43117,28181;43117,25050;30798,15656;15399,15656;15399,46968" o:connectangles="0,0,0,0,0,0,0,0,0,0,0,0,0,0,0,0,0,0,0"/>
                <o:lock v:ext="edit" verticies="t"/>
              </v:shape>
              <v:shape id="Freeform 36" o:spid="_x0000_s1060" style="position:absolute;left:15341;top:3981;width:527;height:908;visibility:visible;mso-wrap-style:square;v-text-anchor:top" coordsize="8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" path="m83,118r,25l,143,,,83,r,24l25,24r,35l69,59r,20l25,79r,39l83,118xe" fillcolor="#3f5c59" stroked="f">
                <v:path arrowok="t" o:connecttype="custom" o:connectlocs="52705,74930;52705,90805;0,90805;0,0;52705,0;52705,15240;15875,15240;15875,37465;43815,37465;43815,50165;15875,50165;15875,74930;52705,74930" o:connectangles="0,0,0,0,0,0,0,0,0,0,0,0,0"/>
              </v:shape>
              <v:shape id="Freeform 37" o:spid="_x0000_s1061" style="position:absolute;left:16052;top:3981;width:527;height:908;visibility:visible;mso-wrap-style:square;v-text-anchor:top" coordsize="8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" path="m83,118r,25l,143,,,25,r,118l83,118xe" fillcolor="#3f5c59" stroked="f">
                <v:path arrowok="t" o:connecttype="custom" o:connectlocs="52705,74930;52705,90805;0,90805;0,0;15875,0;15875,74930;52705,74930" o:connectangles="0,0,0,0,0,0,0"/>
              </v:shape>
              <v:shape id="Freeform 38" o:spid="_x0000_s1062" style="position:absolute;left:16706;top:3949;width:553;height:940;visibility:visible;mso-wrap-style:square;v-text-anchor:top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" path="m,29c,24,,24,,24v2,1,5,1,8,1c12,25,13,25,13,23v,-1,,-1,,-1c13,20,13,20,11,19,5,16,5,16,5,16,1,14,,13,,8,,7,,7,,7,,2,2,,9,v4,,7,1,8,1c17,6,17,6,17,6,15,5,13,5,9,5,6,5,5,6,5,8v,,,,,c5,9,5,10,8,11v5,3,5,3,5,3c17,17,18,17,18,22v,1,,1,,1c18,29,15,30,8,30,5,30,2,30,,29xe" fillcolor="#3f5c59" stroked="f">
                <v:path arrowok="t" o:connecttype="custom" o:connectlocs="0,90847;0,75184;24553,78317;39899,72051;39899,68919;33761,59521;15346,50123;0,25061;0,21929;27623,0;52176,3133;52176,18796;27623,15663;15346,25061;15346,25061;24553,34459;39899,43857;55245,68919;55245,72051;24553,93980;0,90847" o:connectangles="0,0,0,0,0,0,0,0,0,0,0,0,0,0,0,0,0,0,0,0,0"/>
              </v:shape>
              <v:shape id="Freeform 39" o:spid="_x0000_s1063" style="position:absolute;left:17449;top:3981;width:553;height:908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" path="m87,118r,25l,143,,,87,r,24l29,24r,35l73,59r,20l29,79r,39l87,118xe" fillcolor="#3f5c59" stroked="f">
                <v:path arrowok="t" o:connecttype="custom" o:connectlocs="55245,74930;55245,90805;0,90805;0,0;55245,0;55245,15240;18415,15240;18415,37465;46355,37465;46355,50165;18415,50165;18415,74930;55245,74930" o:connectangles="0,0,0,0,0,0,0,0,0,0,0,0,0"/>
              </v:shape>
              <v:shape id="Freeform 40" o:spid="_x0000_s1064" style="position:absolute;left:18192;top:3981;width:648;height:908;visibility:visible;mso-wrap-style:square;v-text-anchor:top" coordsize="10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" path="m,l19,,78,89,78,r24,l102,143r-24,l24,49r,94l,143,,xe" fillcolor="#3f5c59" stroked="f">
                <v:path arrowok="t" o:connecttype="custom" o:connectlocs="0,0;12065,0;49530,56515;49530,0;64770,0;64770,90805;49530,90805;15240,31115;15240,90805;0,90805;0,0" o:connectangles="0,0,0,0,0,0,0,0,0,0,0"/>
              </v:shape>
              <v:shape id="Freeform 41" o:spid="_x0000_s1065" style="position:absolute;left:3124;top:2755;width:990;height:1289;visibility:visible;mso-wrap-style:square;v-text-anchor:top" coordsize="3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" path="m16,11v3,,4,1,4,4c20,16,20,17,19,18,,41,,41,,41v14,,14,,14,c27,25,27,25,27,25v3,-3,5,-8,5,-11c32,6,25,,16,,14,,14,,14,v,11,,11,,11l16,11xe" fillcolor="#3f5c59" stroked="f">
                <v:path arrowok="t" o:connecttype="custom" o:connectlocs="49530,34584;61913,47160;58817,56592;0,128905;43339,128905;83582,78601;99060,44016;49530,0;43339,0;43339,34584;49530,34584" o:connectangles="0,0,0,0,0,0,0,0,0,0,0"/>
              </v:shape>
              <v:shape id="Freeform 42" o:spid="_x0000_s1066" style="position:absolute;left:152;top:2755;width:991;height:1289;visibility:visible;mso-wrap-style:square;v-text-anchor:top" coordsize="3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" path="m16,11v2,,2,,2,c18,,18,,18,,16,,16,,16,,6,,,6,,14v,3,2,8,5,11c18,41,18,41,18,41v14,,14,,14,c13,18,13,18,13,18,12,17,11,16,11,15v,-3,2,-4,5,-4xe" fillcolor="#3f5c59" stroked="f">
                <v:path arrowok="t" o:connecttype="custom" o:connectlocs="49530,34584;55721,34584;55721,0;49530,0;0,44016;15478,78601;55721,128905;99060,128905;40243,56592;34052,47160;49530,34584" o:connectangles="0,0,0,0,0,0,0,0,0,0,0"/>
              </v:shape>
              <v:shape id="Freeform 43" o:spid="_x0000_s1067" style="position:absolute;left:838;top:2755;width:1016;height:1289;visibility:visible;mso-wrap-style:square;v-text-anchor:top" coordsize="3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" path="m17,11v12,,12,,12,c29,,29,,29,,17,,17,,17,,7,,,6,,14v,3,2,8,5,11c18,41,18,41,18,41v15,,15,,15,c13,18,13,18,13,18,12,17,12,16,12,15v,-3,2,-4,5,-4xe" fillcolor="#3f5c59" stroked="f">
                <v:path arrowok="t" o:connecttype="custom" o:connectlocs="52339,34584;89285,34584;89285,0;52339,0;0,44016;15394,78601;55418,128905;101600,128905;40024,56592;36945,47160;52339,34584" o:connectangles="0,0,0,0,0,0,0,0,0,0,0"/>
              </v:shape>
              <v:shape id="Freeform 44" o:spid="_x0000_s1068" style="position:absolute;left:2413;top:2755;width:990;height:1289;visibility:visible;mso-wrap-style:square;v-text-anchor:top" coordsize="3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" path="m16,11v3,,5,1,5,4c21,16,20,17,19,18,,41,,41,,41v14,,14,,14,c27,25,27,25,27,25v4,-3,5,-8,5,-11c32,6,26,,16,,4,,4,,4,v,11,,11,,11l16,11xe" fillcolor="#3f5c59" stroked="f">
                <v:path arrowok="t" o:connecttype="custom" o:connectlocs="49530,34584;65008,47160;58817,56592;0,128905;43339,128905;83582,78601;99060,44016;49530,0;12383,0;12383,34584;49530,34584" o:connectangles="0,0,0,0,0,0,0,0,0,0,0"/>
              </v:shape>
              <v:rect id="Rectangle 45" o:spid="_x0000_s1069" style="position:absolute;left:1949;top:2755;width:343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" fillcolor="#3f5c59" stroked="f"/>
              <v:rect id="Rectangle 46" o:spid="_x0000_s1070" style="position:absolute;left:838;top:4260;width:2597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" fillcolor="#3f5c59" stroked="f"/>
              <v:oval id="Oval 47" o:spid="_x0000_s1071" style="position:absolute;left:1797;top:1974;width:647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" fillcolor="#3f5c59" stroked="f"/>
              <v:shape id="Freeform 48" o:spid="_x0000_s1072" style="position:absolute;left:1828;top:1250;width:585;height:566;visibility:visible;mso-wrap-style:square;v-text-anchor:top" coordsize="9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" path="m34,30l,30,,59r34,l34,89r29,l63,59r29,l92,30r-29,l63,,34,r,30xe" fillcolor="#3f5c59" stroked="f">
                <v:path arrowok="t" o:connecttype="custom" o:connectlocs="21590,19050;0,19050;0,37465;21590,37465;21590,56515;40005,56515;40005,37465;58420,37465;58420,19050;40005,19050;40005,0;21590,0;21590,19050" o:connectangles="0,0,0,0,0,0,0,0,0,0,0,0,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75D52" w14:textId="77777777" w:rsidR="00464BAC" w:rsidRPr="00A70B74" w:rsidRDefault="00544EE6" w:rsidP="000D23C3">
    <w:pPr>
      <w:pStyle w:val="Sidehoved"/>
    </w:pPr>
    <w:r>
      <w:rPr>
        <w:noProof/>
        <w:lang w:eastAsia="da-DK"/>
      </w:rPr>
      <mc:AlternateContent>
        <mc:Choice Requires="wpc">
          <w:drawing>
            <wp:anchor distT="0" distB="0" distL="114300" distR="114300" simplePos="0" relativeHeight="251674624" behindDoc="0" locked="0" layoutInCell="1" allowOverlap="1" wp14:anchorId="3544914E" wp14:editId="22872665">
              <wp:simplePos x="0" y="0"/>
              <wp:positionH relativeFrom="column">
                <wp:posOffset>-420370</wp:posOffset>
              </wp:positionH>
              <wp:positionV relativeFrom="paragraph">
                <wp:posOffset>20320</wp:posOffset>
              </wp:positionV>
              <wp:extent cx="3693795" cy="582930"/>
              <wp:effectExtent l="0" t="0" r="1905" b="0"/>
              <wp:wrapNone/>
              <wp:docPr id="61" name="Lærred 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516890" y="215900"/>
                          <a:ext cx="71120" cy="119380"/>
                        </a:xfrm>
                        <a:custGeom>
                          <a:avLst/>
                          <a:gdLst>
                            <a:gd name="T0" fmla="*/ 39 w 112"/>
                            <a:gd name="T1" fmla="*/ 40 h 188"/>
                            <a:gd name="T2" fmla="*/ 39 w 112"/>
                            <a:gd name="T3" fmla="*/ 79 h 188"/>
                            <a:gd name="T4" fmla="*/ 92 w 112"/>
                            <a:gd name="T5" fmla="*/ 79 h 188"/>
                            <a:gd name="T6" fmla="*/ 92 w 112"/>
                            <a:gd name="T7" fmla="*/ 119 h 188"/>
                            <a:gd name="T8" fmla="*/ 39 w 112"/>
                            <a:gd name="T9" fmla="*/ 119 h 188"/>
                            <a:gd name="T10" fmla="*/ 39 w 112"/>
                            <a:gd name="T11" fmla="*/ 188 h 188"/>
                            <a:gd name="T12" fmla="*/ 0 w 112"/>
                            <a:gd name="T13" fmla="*/ 188 h 188"/>
                            <a:gd name="T14" fmla="*/ 0 w 112"/>
                            <a:gd name="T15" fmla="*/ 0 h 188"/>
                            <a:gd name="T16" fmla="*/ 112 w 112"/>
                            <a:gd name="T17" fmla="*/ 0 h 188"/>
                            <a:gd name="T18" fmla="*/ 112 w 112"/>
                            <a:gd name="T19" fmla="*/ 40 h 188"/>
                            <a:gd name="T20" fmla="*/ 39 w 112"/>
                            <a:gd name="T21" fmla="*/ 4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2" h="188">
                              <a:moveTo>
                                <a:pt x="39" y="40"/>
                              </a:moveTo>
                              <a:lnTo>
                                <a:pt x="39" y="79"/>
                              </a:lnTo>
                              <a:lnTo>
                                <a:pt x="92" y="79"/>
                              </a:lnTo>
                              <a:lnTo>
                                <a:pt x="92" y="119"/>
                              </a:lnTo>
                              <a:lnTo>
                                <a:pt x="39" y="119"/>
                              </a:lnTo>
                              <a:lnTo>
                                <a:pt x="39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lnTo>
                                <a:pt x="112" y="0"/>
                              </a:lnTo>
                              <a:lnTo>
                                <a:pt x="112" y="40"/>
                              </a:lnTo>
                              <a:lnTo>
                                <a:pt x="39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 noEditPoints="1"/>
                      </wps:cNvSpPr>
                      <wps:spPr bwMode="auto">
                        <a:xfrm>
                          <a:off x="603250" y="215900"/>
                          <a:ext cx="86360" cy="122555"/>
                        </a:xfrm>
                        <a:custGeom>
                          <a:avLst/>
                          <a:gdLst>
                            <a:gd name="T0" fmla="*/ 28 w 28"/>
                            <a:gd name="T1" fmla="*/ 17 h 39"/>
                            <a:gd name="T2" fmla="*/ 28 w 28"/>
                            <a:gd name="T3" fmla="*/ 21 h 39"/>
                            <a:gd name="T4" fmla="*/ 14 w 28"/>
                            <a:gd name="T5" fmla="*/ 39 h 39"/>
                            <a:gd name="T6" fmla="*/ 14 w 28"/>
                            <a:gd name="T7" fmla="*/ 39 h 39"/>
                            <a:gd name="T8" fmla="*/ 0 w 28"/>
                            <a:gd name="T9" fmla="*/ 21 h 39"/>
                            <a:gd name="T10" fmla="*/ 0 w 28"/>
                            <a:gd name="T11" fmla="*/ 17 h 39"/>
                            <a:gd name="T12" fmla="*/ 14 w 28"/>
                            <a:gd name="T13" fmla="*/ 0 h 39"/>
                            <a:gd name="T14" fmla="*/ 14 w 28"/>
                            <a:gd name="T15" fmla="*/ 0 h 39"/>
                            <a:gd name="T16" fmla="*/ 28 w 28"/>
                            <a:gd name="T17" fmla="*/ 17 h 39"/>
                            <a:gd name="T18" fmla="*/ 20 w 28"/>
                            <a:gd name="T19" fmla="*/ 18 h 39"/>
                            <a:gd name="T20" fmla="*/ 14 w 28"/>
                            <a:gd name="T21" fmla="*/ 8 h 39"/>
                            <a:gd name="T22" fmla="*/ 8 w 28"/>
                            <a:gd name="T23" fmla="*/ 18 h 39"/>
                            <a:gd name="T24" fmla="*/ 8 w 28"/>
                            <a:gd name="T25" fmla="*/ 20 h 39"/>
                            <a:gd name="T26" fmla="*/ 14 w 28"/>
                            <a:gd name="T27" fmla="*/ 31 h 39"/>
                            <a:gd name="T28" fmla="*/ 20 w 28"/>
                            <a:gd name="T29" fmla="*/ 20 h 39"/>
                            <a:gd name="T30" fmla="*/ 20 w 28"/>
                            <a:gd name="T31" fmla="*/ 18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8" h="39">
                              <a:moveTo>
                                <a:pt x="28" y="17"/>
                              </a:moveTo>
                              <a:cubicBezTo>
                                <a:pt x="28" y="21"/>
                                <a:pt x="28" y="21"/>
                                <a:pt x="28" y="21"/>
                              </a:cubicBezTo>
                              <a:cubicBezTo>
                                <a:pt x="28" y="34"/>
                                <a:pt x="26" y="39"/>
                                <a:pt x="14" y="39"/>
                              </a:cubicBezTo>
                              <a:cubicBezTo>
                                <a:pt x="14" y="39"/>
                                <a:pt x="14" y="39"/>
                                <a:pt x="14" y="39"/>
                              </a:cubicBezTo>
                              <a:cubicBezTo>
                                <a:pt x="2" y="39"/>
                                <a:pt x="0" y="34"/>
                                <a:pt x="0" y="21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4"/>
                                <a:pt x="2" y="0"/>
                                <a:pt x="14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6" y="0"/>
                                <a:pt x="28" y="4"/>
                                <a:pt x="28" y="17"/>
                              </a:cubicBezTo>
                              <a:close/>
                              <a:moveTo>
                                <a:pt x="20" y="18"/>
                              </a:moveTo>
                              <a:cubicBezTo>
                                <a:pt x="20" y="9"/>
                                <a:pt x="19" y="8"/>
                                <a:pt x="14" y="8"/>
                              </a:cubicBezTo>
                              <a:cubicBezTo>
                                <a:pt x="9" y="8"/>
                                <a:pt x="8" y="9"/>
                                <a:pt x="8" y="18"/>
                              </a:cubicBezTo>
                              <a:cubicBezTo>
                                <a:pt x="8" y="20"/>
                                <a:pt x="8" y="20"/>
                                <a:pt x="8" y="20"/>
                              </a:cubicBezTo>
                              <a:cubicBezTo>
                                <a:pt x="8" y="30"/>
                                <a:pt x="9" y="31"/>
                                <a:pt x="14" y="31"/>
                              </a:cubicBezTo>
                              <a:cubicBezTo>
                                <a:pt x="19" y="31"/>
                                <a:pt x="20" y="30"/>
                                <a:pt x="20" y="20"/>
                              </a:cubicBezTo>
                              <a:lnTo>
                                <a:pt x="2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 noEditPoints="1"/>
                      </wps:cNvSpPr>
                      <wps:spPr bwMode="auto">
                        <a:xfrm>
                          <a:off x="717550" y="215900"/>
                          <a:ext cx="86995" cy="119380"/>
                        </a:xfrm>
                        <a:custGeom>
                          <a:avLst/>
                          <a:gdLst>
                            <a:gd name="T0" fmla="*/ 13 w 28"/>
                            <a:gd name="T1" fmla="*/ 26 h 38"/>
                            <a:gd name="T2" fmla="*/ 8 w 28"/>
                            <a:gd name="T3" fmla="*/ 28 h 38"/>
                            <a:gd name="T4" fmla="*/ 8 w 28"/>
                            <a:gd name="T5" fmla="*/ 38 h 38"/>
                            <a:gd name="T6" fmla="*/ 0 w 28"/>
                            <a:gd name="T7" fmla="*/ 38 h 38"/>
                            <a:gd name="T8" fmla="*/ 0 w 28"/>
                            <a:gd name="T9" fmla="*/ 0 h 38"/>
                            <a:gd name="T10" fmla="*/ 14 w 28"/>
                            <a:gd name="T11" fmla="*/ 0 h 38"/>
                            <a:gd name="T12" fmla="*/ 26 w 28"/>
                            <a:gd name="T13" fmla="*/ 11 h 38"/>
                            <a:gd name="T14" fmla="*/ 26 w 28"/>
                            <a:gd name="T15" fmla="*/ 12 h 38"/>
                            <a:gd name="T16" fmla="*/ 21 w 28"/>
                            <a:gd name="T17" fmla="*/ 23 h 38"/>
                            <a:gd name="T18" fmla="*/ 20 w 28"/>
                            <a:gd name="T19" fmla="*/ 23 h 38"/>
                            <a:gd name="T20" fmla="*/ 28 w 28"/>
                            <a:gd name="T21" fmla="*/ 38 h 38"/>
                            <a:gd name="T22" fmla="*/ 18 w 28"/>
                            <a:gd name="T23" fmla="*/ 38 h 38"/>
                            <a:gd name="T24" fmla="*/ 13 w 28"/>
                            <a:gd name="T25" fmla="*/ 26 h 38"/>
                            <a:gd name="T26" fmla="*/ 8 w 28"/>
                            <a:gd name="T27" fmla="*/ 20 h 38"/>
                            <a:gd name="T28" fmla="*/ 15 w 28"/>
                            <a:gd name="T29" fmla="*/ 17 h 38"/>
                            <a:gd name="T30" fmla="*/ 17 w 28"/>
                            <a:gd name="T31" fmla="*/ 13 h 38"/>
                            <a:gd name="T32" fmla="*/ 17 w 28"/>
                            <a:gd name="T33" fmla="*/ 12 h 38"/>
                            <a:gd name="T34" fmla="*/ 14 w 28"/>
                            <a:gd name="T35" fmla="*/ 8 h 38"/>
                            <a:gd name="T36" fmla="*/ 8 w 28"/>
                            <a:gd name="T37" fmla="*/ 8 h 38"/>
                            <a:gd name="T38" fmla="*/ 8 w 28"/>
                            <a:gd name="T39" fmla="*/ 2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38">
                              <a:moveTo>
                                <a:pt x="13" y="26"/>
                              </a:moveTo>
                              <a:cubicBezTo>
                                <a:pt x="8" y="28"/>
                                <a:pt x="8" y="28"/>
                                <a:pt x="8" y="2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2" y="0"/>
                                <a:pt x="26" y="2"/>
                                <a:pt x="26" y="11"/>
                              </a:cubicBezTo>
                              <a:cubicBezTo>
                                <a:pt x="26" y="12"/>
                                <a:pt x="26" y="12"/>
                                <a:pt x="26" y="12"/>
                              </a:cubicBezTo>
                              <a:cubicBezTo>
                                <a:pt x="26" y="19"/>
                                <a:pt x="25" y="21"/>
                                <a:pt x="21" y="23"/>
                              </a:cubicBezTo>
                              <a:cubicBezTo>
                                <a:pt x="20" y="23"/>
                                <a:pt x="20" y="23"/>
                                <a:pt x="20" y="23"/>
                              </a:cubicBezTo>
                              <a:cubicBezTo>
                                <a:pt x="28" y="38"/>
                                <a:pt x="28" y="38"/>
                                <a:pt x="28" y="38"/>
                              </a:cubicBez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lnTo>
                                <a:pt x="13" y="26"/>
                              </a:lnTo>
                              <a:close/>
                              <a:moveTo>
                                <a:pt x="8" y="20"/>
                              </a:move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7" y="17"/>
                                <a:pt x="17" y="16"/>
                                <a:pt x="17" y="13"/>
                              </a:cubicBezTo>
                              <a:cubicBezTo>
                                <a:pt x="17" y="12"/>
                                <a:pt x="17" y="12"/>
                                <a:pt x="17" y="12"/>
                              </a:cubicBezTo>
                              <a:cubicBezTo>
                                <a:pt x="17" y="9"/>
                                <a:pt x="17" y="8"/>
                                <a:pt x="14" y="8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819785" y="215900"/>
                          <a:ext cx="77470" cy="122555"/>
                        </a:xfrm>
                        <a:custGeom>
                          <a:avLst/>
                          <a:gdLst>
                            <a:gd name="T0" fmla="*/ 1 w 25"/>
                            <a:gd name="T1" fmla="*/ 38 h 39"/>
                            <a:gd name="T2" fmla="*/ 1 w 25"/>
                            <a:gd name="T3" fmla="*/ 30 h 39"/>
                            <a:gd name="T4" fmla="*/ 11 w 25"/>
                            <a:gd name="T5" fmla="*/ 31 h 39"/>
                            <a:gd name="T6" fmla="*/ 16 w 25"/>
                            <a:gd name="T7" fmla="*/ 28 h 39"/>
                            <a:gd name="T8" fmla="*/ 16 w 25"/>
                            <a:gd name="T9" fmla="*/ 28 h 39"/>
                            <a:gd name="T10" fmla="*/ 14 w 25"/>
                            <a:gd name="T11" fmla="*/ 24 h 39"/>
                            <a:gd name="T12" fmla="*/ 7 w 25"/>
                            <a:gd name="T13" fmla="*/ 21 h 39"/>
                            <a:gd name="T14" fmla="*/ 0 w 25"/>
                            <a:gd name="T15" fmla="*/ 10 h 39"/>
                            <a:gd name="T16" fmla="*/ 0 w 25"/>
                            <a:gd name="T17" fmla="*/ 9 h 39"/>
                            <a:gd name="T18" fmla="*/ 13 w 25"/>
                            <a:gd name="T19" fmla="*/ 0 h 39"/>
                            <a:gd name="T20" fmla="*/ 23 w 25"/>
                            <a:gd name="T21" fmla="*/ 1 h 39"/>
                            <a:gd name="T22" fmla="*/ 23 w 25"/>
                            <a:gd name="T23" fmla="*/ 8 h 39"/>
                            <a:gd name="T24" fmla="*/ 13 w 25"/>
                            <a:gd name="T25" fmla="*/ 8 h 39"/>
                            <a:gd name="T26" fmla="*/ 8 w 25"/>
                            <a:gd name="T27" fmla="*/ 10 h 39"/>
                            <a:gd name="T28" fmla="*/ 8 w 25"/>
                            <a:gd name="T29" fmla="*/ 10 h 39"/>
                            <a:gd name="T30" fmla="*/ 12 w 25"/>
                            <a:gd name="T31" fmla="*/ 14 h 39"/>
                            <a:gd name="T32" fmla="*/ 17 w 25"/>
                            <a:gd name="T33" fmla="*/ 17 h 39"/>
                            <a:gd name="T34" fmla="*/ 25 w 25"/>
                            <a:gd name="T35" fmla="*/ 28 h 39"/>
                            <a:gd name="T36" fmla="*/ 25 w 25"/>
                            <a:gd name="T37" fmla="*/ 28 h 39"/>
                            <a:gd name="T38" fmla="*/ 11 w 25"/>
                            <a:gd name="T39" fmla="*/ 39 h 39"/>
                            <a:gd name="T40" fmla="*/ 1 w 25"/>
                            <a:gd name="T41" fmla="*/ 38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5" h="39">
                              <a:moveTo>
                                <a:pt x="1" y="38"/>
                              </a:moveTo>
                              <a:cubicBezTo>
                                <a:pt x="1" y="30"/>
                                <a:pt x="1" y="30"/>
                                <a:pt x="1" y="30"/>
                              </a:cubicBezTo>
                              <a:cubicBezTo>
                                <a:pt x="3" y="30"/>
                                <a:pt x="8" y="31"/>
                                <a:pt x="11" y="31"/>
                              </a:cubicBezTo>
                              <a:cubicBezTo>
                                <a:pt x="16" y="31"/>
                                <a:pt x="16" y="30"/>
                                <a:pt x="16" y="28"/>
                              </a:cubicBezTo>
                              <a:cubicBezTo>
                                <a:pt x="16" y="28"/>
                                <a:pt x="16" y="28"/>
                                <a:pt x="16" y="28"/>
                              </a:cubicBezTo>
                              <a:cubicBezTo>
                                <a:pt x="16" y="26"/>
                                <a:pt x="16" y="26"/>
                                <a:pt x="14" y="24"/>
                              </a:cubicBezTo>
                              <a:cubicBezTo>
                                <a:pt x="7" y="21"/>
                                <a:pt x="7" y="21"/>
                                <a:pt x="7" y="21"/>
                              </a:cubicBezTo>
                              <a:cubicBezTo>
                                <a:pt x="2" y="18"/>
                                <a:pt x="0" y="17"/>
                                <a:pt x="0" y="10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1"/>
                                <a:pt x="4" y="0"/>
                                <a:pt x="13" y="0"/>
                              </a:cubicBezTo>
                              <a:cubicBezTo>
                                <a:pt x="18" y="0"/>
                                <a:pt x="21" y="0"/>
                                <a:pt x="23" y="1"/>
                              </a:cubicBezTo>
                              <a:cubicBezTo>
                                <a:pt x="23" y="8"/>
                                <a:pt x="23" y="8"/>
                                <a:pt x="23" y="8"/>
                              </a:cubicBezTo>
                              <a:cubicBezTo>
                                <a:pt x="20" y="8"/>
                                <a:pt x="17" y="8"/>
                                <a:pt x="13" y="8"/>
                              </a:cubicBezTo>
                              <a:cubicBezTo>
                                <a:pt x="9" y="8"/>
                                <a:pt x="8" y="8"/>
                                <a:pt x="8" y="10"/>
                              </a:cubicBezTo>
                              <a:cubicBezTo>
                                <a:pt x="8" y="10"/>
                                <a:pt x="8" y="10"/>
                                <a:pt x="8" y="10"/>
                              </a:cubicBezTo>
                              <a:cubicBezTo>
                                <a:pt x="8" y="12"/>
                                <a:pt x="9" y="13"/>
                                <a:pt x="12" y="14"/>
                              </a:cubicBezTo>
                              <a:cubicBezTo>
                                <a:pt x="17" y="17"/>
                                <a:pt x="17" y="17"/>
                                <a:pt x="17" y="17"/>
                              </a:cubicBezTo>
                              <a:cubicBezTo>
                                <a:pt x="24" y="20"/>
                                <a:pt x="25" y="21"/>
                                <a:pt x="25" y="28"/>
                              </a:cubicBezTo>
                              <a:cubicBezTo>
                                <a:pt x="25" y="28"/>
                                <a:pt x="25" y="28"/>
                                <a:pt x="25" y="28"/>
                              </a:cubicBezTo>
                              <a:cubicBezTo>
                                <a:pt x="25" y="37"/>
                                <a:pt x="21" y="39"/>
                                <a:pt x="11" y="39"/>
                              </a:cubicBezTo>
                              <a:cubicBezTo>
                                <a:pt x="8" y="39"/>
                                <a:pt x="3" y="38"/>
                                <a:pt x="1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909320" y="215900"/>
                          <a:ext cx="95885" cy="122555"/>
                        </a:xfrm>
                        <a:custGeom>
                          <a:avLst/>
                          <a:gdLst>
                            <a:gd name="T0" fmla="*/ 6 w 31"/>
                            <a:gd name="T1" fmla="*/ 34 h 39"/>
                            <a:gd name="T2" fmla="*/ 0 w 31"/>
                            <a:gd name="T3" fmla="*/ 0 h 39"/>
                            <a:gd name="T4" fmla="*/ 9 w 31"/>
                            <a:gd name="T5" fmla="*/ 0 h 39"/>
                            <a:gd name="T6" fmla="*/ 14 w 31"/>
                            <a:gd name="T7" fmla="*/ 30 h 39"/>
                            <a:gd name="T8" fmla="*/ 15 w 31"/>
                            <a:gd name="T9" fmla="*/ 31 h 39"/>
                            <a:gd name="T10" fmla="*/ 17 w 31"/>
                            <a:gd name="T11" fmla="*/ 30 h 39"/>
                            <a:gd name="T12" fmla="*/ 22 w 31"/>
                            <a:gd name="T13" fmla="*/ 0 h 39"/>
                            <a:gd name="T14" fmla="*/ 31 w 31"/>
                            <a:gd name="T15" fmla="*/ 0 h 39"/>
                            <a:gd name="T16" fmla="*/ 24 w 31"/>
                            <a:gd name="T17" fmla="*/ 34 h 39"/>
                            <a:gd name="T18" fmla="*/ 15 w 31"/>
                            <a:gd name="T19" fmla="*/ 39 h 39"/>
                            <a:gd name="T20" fmla="*/ 6 w 31"/>
                            <a:gd name="T21" fmla="*/ 34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1" h="39">
                              <a:moveTo>
                                <a:pt x="6" y="34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14" y="30"/>
                                <a:pt x="14" y="30"/>
                                <a:pt x="14" y="30"/>
                              </a:cubicBezTo>
                              <a:cubicBezTo>
                                <a:pt x="14" y="31"/>
                                <a:pt x="14" y="31"/>
                                <a:pt x="15" y="31"/>
                              </a:cubicBezTo>
                              <a:cubicBezTo>
                                <a:pt x="16" y="31"/>
                                <a:pt x="17" y="31"/>
                                <a:pt x="17" y="3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4" y="34"/>
                                <a:pt x="24" y="34"/>
                                <a:pt x="24" y="34"/>
                              </a:cubicBezTo>
                              <a:cubicBezTo>
                                <a:pt x="23" y="38"/>
                                <a:pt x="22" y="39"/>
                                <a:pt x="15" y="39"/>
                              </a:cubicBezTo>
                              <a:cubicBezTo>
                                <a:pt x="8" y="39"/>
                                <a:pt x="7" y="38"/>
                                <a:pt x="6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 noEditPoints="1"/>
                      </wps:cNvSpPr>
                      <wps:spPr bwMode="auto">
                        <a:xfrm>
                          <a:off x="1014730" y="215900"/>
                          <a:ext cx="95885" cy="119380"/>
                        </a:xfrm>
                        <a:custGeom>
                          <a:avLst/>
                          <a:gdLst>
                            <a:gd name="T0" fmla="*/ 21 w 31"/>
                            <a:gd name="T1" fmla="*/ 28 h 38"/>
                            <a:gd name="T2" fmla="*/ 10 w 31"/>
                            <a:gd name="T3" fmla="*/ 28 h 38"/>
                            <a:gd name="T4" fmla="*/ 8 w 31"/>
                            <a:gd name="T5" fmla="*/ 38 h 38"/>
                            <a:gd name="T6" fmla="*/ 0 w 31"/>
                            <a:gd name="T7" fmla="*/ 38 h 38"/>
                            <a:gd name="T8" fmla="*/ 5 w 31"/>
                            <a:gd name="T9" fmla="*/ 6 h 38"/>
                            <a:gd name="T10" fmla="*/ 15 w 31"/>
                            <a:gd name="T11" fmla="*/ 0 h 38"/>
                            <a:gd name="T12" fmla="*/ 26 w 31"/>
                            <a:gd name="T13" fmla="*/ 6 h 38"/>
                            <a:gd name="T14" fmla="*/ 31 w 31"/>
                            <a:gd name="T15" fmla="*/ 38 h 38"/>
                            <a:gd name="T16" fmla="*/ 22 w 31"/>
                            <a:gd name="T17" fmla="*/ 38 h 38"/>
                            <a:gd name="T18" fmla="*/ 21 w 31"/>
                            <a:gd name="T19" fmla="*/ 28 h 38"/>
                            <a:gd name="T20" fmla="*/ 20 w 31"/>
                            <a:gd name="T21" fmla="*/ 21 h 38"/>
                            <a:gd name="T22" fmla="*/ 18 w 31"/>
                            <a:gd name="T23" fmla="*/ 9 h 38"/>
                            <a:gd name="T24" fmla="*/ 15 w 31"/>
                            <a:gd name="T25" fmla="*/ 7 h 38"/>
                            <a:gd name="T26" fmla="*/ 13 w 31"/>
                            <a:gd name="T27" fmla="*/ 9 h 38"/>
                            <a:gd name="T28" fmla="*/ 11 w 31"/>
                            <a:gd name="T29" fmla="*/ 21 h 38"/>
                            <a:gd name="T30" fmla="*/ 20 w 31"/>
                            <a:gd name="T31" fmla="*/ 21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" h="38">
                              <a:moveTo>
                                <a:pt x="21" y="28"/>
                              </a:moveTo>
                              <a:cubicBezTo>
                                <a:pt x="10" y="28"/>
                                <a:pt x="10" y="28"/>
                                <a:pt x="10" y="2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6" y="0"/>
                                <a:pt x="7" y="0"/>
                                <a:pt x="15" y="0"/>
                              </a:cubicBezTo>
                              <a:cubicBezTo>
                                <a:pt x="24" y="0"/>
                                <a:pt x="25" y="0"/>
                                <a:pt x="26" y="6"/>
                              </a:cubicBezTo>
                              <a:cubicBezTo>
                                <a:pt x="31" y="38"/>
                                <a:pt x="31" y="38"/>
                                <a:pt x="31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lnTo>
                                <a:pt x="21" y="28"/>
                              </a:lnTo>
                              <a:close/>
                              <a:moveTo>
                                <a:pt x="20" y="21"/>
                              </a:move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18" y="7"/>
                                <a:pt x="17" y="7"/>
                                <a:pt x="15" y="7"/>
                              </a:cubicBezTo>
                              <a:cubicBezTo>
                                <a:pt x="13" y="7"/>
                                <a:pt x="13" y="7"/>
                                <a:pt x="13" y="9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lnTo>
                                <a:pt x="20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 noEditPoints="1"/>
                      </wps:cNvSpPr>
                      <wps:spPr bwMode="auto">
                        <a:xfrm>
                          <a:off x="1132205" y="215900"/>
                          <a:ext cx="86995" cy="119380"/>
                        </a:xfrm>
                        <a:custGeom>
                          <a:avLst/>
                          <a:gdLst>
                            <a:gd name="T0" fmla="*/ 13 w 28"/>
                            <a:gd name="T1" fmla="*/ 26 h 38"/>
                            <a:gd name="T2" fmla="*/ 8 w 28"/>
                            <a:gd name="T3" fmla="*/ 28 h 38"/>
                            <a:gd name="T4" fmla="*/ 8 w 28"/>
                            <a:gd name="T5" fmla="*/ 38 h 38"/>
                            <a:gd name="T6" fmla="*/ 0 w 28"/>
                            <a:gd name="T7" fmla="*/ 38 h 38"/>
                            <a:gd name="T8" fmla="*/ 0 w 28"/>
                            <a:gd name="T9" fmla="*/ 0 h 38"/>
                            <a:gd name="T10" fmla="*/ 14 w 28"/>
                            <a:gd name="T11" fmla="*/ 0 h 38"/>
                            <a:gd name="T12" fmla="*/ 26 w 28"/>
                            <a:gd name="T13" fmla="*/ 11 h 38"/>
                            <a:gd name="T14" fmla="*/ 26 w 28"/>
                            <a:gd name="T15" fmla="*/ 12 h 38"/>
                            <a:gd name="T16" fmla="*/ 21 w 28"/>
                            <a:gd name="T17" fmla="*/ 23 h 38"/>
                            <a:gd name="T18" fmla="*/ 21 w 28"/>
                            <a:gd name="T19" fmla="*/ 23 h 38"/>
                            <a:gd name="T20" fmla="*/ 28 w 28"/>
                            <a:gd name="T21" fmla="*/ 38 h 38"/>
                            <a:gd name="T22" fmla="*/ 19 w 28"/>
                            <a:gd name="T23" fmla="*/ 38 h 38"/>
                            <a:gd name="T24" fmla="*/ 13 w 28"/>
                            <a:gd name="T25" fmla="*/ 26 h 38"/>
                            <a:gd name="T26" fmla="*/ 8 w 28"/>
                            <a:gd name="T27" fmla="*/ 20 h 38"/>
                            <a:gd name="T28" fmla="*/ 15 w 28"/>
                            <a:gd name="T29" fmla="*/ 17 h 38"/>
                            <a:gd name="T30" fmla="*/ 18 w 28"/>
                            <a:gd name="T31" fmla="*/ 13 h 38"/>
                            <a:gd name="T32" fmla="*/ 18 w 28"/>
                            <a:gd name="T33" fmla="*/ 12 h 38"/>
                            <a:gd name="T34" fmla="*/ 14 w 28"/>
                            <a:gd name="T35" fmla="*/ 8 h 38"/>
                            <a:gd name="T36" fmla="*/ 8 w 28"/>
                            <a:gd name="T37" fmla="*/ 8 h 38"/>
                            <a:gd name="T38" fmla="*/ 8 w 28"/>
                            <a:gd name="T39" fmla="*/ 2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38">
                              <a:moveTo>
                                <a:pt x="13" y="26"/>
                              </a:moveTo>
                              <a:cubicBezTo>
                                <a:pt x="8" y="28"/>
                                <a:pt x="8" y="28"/>
                                <a:pt x="8" y="2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2" y="0"/>
                                <a:pt x="26" y="2"/>
                                <a:pt x="26" y="11"/>
                              </a:cubicBezTo>
                              <a:cubicBezTo>
                                <a:pt x="26" y="12"/>
                                <a:pt x="26" y="12"/>
                                <a:pt x="26" y="12"/>
                              </a:cubicBezTo>
                              <a:cubicBezTo>
                                <a:pt x="26" y="19"/>
                                <a:pt x="25" y="21"/>
                                <a:pt x="21" y="23"/>
                              </a:cubicBezTo>
                              <a:cubicBezTo>
                                <a:pt x="21" y="23"/>
                                <a:pt x="21" y="23"/>
                                <a:pt x="21" y="23"/>
                              </a:cubicBezTo>
                              <a:cubicBezTo>
                                <a:pt x="28" y="38"/>
                                <a:pt x="28" y="38"/>
                                <a:pt x="28" y="38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lnTo>
                                <a:pt x="13" y="26"/>
                              </a:lnTo>
                              <a:close/>
                              <a:moveTo>
                                <a:pt x="8" y="20"/>
                              </a:move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7" y="17"/>
                                <a:pt x="18" y="16"/>
                                <a:pt x="18" y="13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8" y="9"/>
                                <a:pt x="17" y="8"/>
                                <a:pt x="14" y="8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"/>
                      <wps:cNvSpPr>
                        <a:spLocks/>
                      </wps:cNvSpPr>
                      <wps:spPr bwMode="auto">
                        <a:xfrm>
                          <a:off x="1234440" y="215900"/>
                          <a:ext cx="77470" cy="122555"/>
                        </a:xfrm>
                        <a:custGeom>
                          <a:avLst/>
                          <a:gdLst>
                            <a:gd name="T0" fmla="*/ 1 w 25"/>
                            <a:gd name="T1" fmla="*/ 38 h 39"/>
                            <a:gd name="T2" fmla="*/ 1 w 25"/>
                            <a:gd name="T3" fmla="*/ 30 h 39"/>
                            <a:gd name="T4" fmla="*/ 12 w 25"/>
                            <a:gd name="T5" fmla="*/ 31 h 39"/>
                            <a:gd name="T6" fmla="*/ 17 w 25"/>
                            <a:gd name="T7" fmla="*/ 28 h 39"/>
                            <a:gd name="T8" fmla="*/ 17 w 25"/>
                            <a:gd name="T9" fmla="*/ 28 h 39"/>
                            <a:gd name="T10" fmla="*/ 14 w 25"/>
                            <a:gd name="T11" fmla="*/ 24 h 39"/>
                            <a:gd name="T12" fmla="*/ 8 w 25"/>
                            <a:gd name="T13" fmla="*/ 21 h 39"/>
                            <a:gd name="T14" fmla="*/ 0 w 25"/>
                            <a:gd name="T15" fmla="*/ 10 h 39"/>
                            <a:gd name="T16" fmla="*/ 0 w 25"/>
                            <a:gd name="T17" fmla="*/ 9 h 39"/>
                            <a:gd name="T18" fmla="*/ 13 w 25"/>
                            <a:gd name="T19" fmla="*/ 0 h 39"/>
                            <a:gd name="T20" fmla="*/ 24 w 25"/>
                            <a:gd name="T21" fmla="*/ 1 h 39"/>
                            <a:gd name="T22" fmla="*/ 24 w 25"/>
                            <a:gd name="T23" fmla="*/ 8 h 39"/>
                            <a:gd name="T24" fmla="*/ 14 w 25"/>
                            <a:gd name="T25" fmla="*/ 8 h 39"/>
                            <a:gd name="T26" fmla="*/ 9 w 25"/>
                            <a:gd name="T27" fmla="*/ 10 h 39"/>
                            <a:gd name="T28" fmla="*/ 9 w 25"/>
                            <a:gd name="T29" fmla="*/ 10 h 39"/>
                            <a:gd name="T30" fmla="*/ 12 w 25"/>
                            <a:gd name="T31" fmla="*/ 14 h 39"/>
                            <a:gd name="T32" fmla="*/ 18 w 25"/>
                            <a:gd name="T33" fmla="*/ 17 h 39"/>
                            <a:gd name="T34" fmla="*/ 25 w 25"/>
                            <a:gd name="T35" fmla="*/ 28 h 39"/>
                            <a:gd name="T36" fmla="*/ 25 w 25"/>
                            <a:gd name="T37" fmla="*/ 28 h 39"/>
                            <a:gd name="T38" fmla="*/ 12 w 25"/>
                            <a:gd name="T39" fmla="*/ 39 h 39"/>
                            <a:gd name="T40" fmla="*/ 1 w 25"/>
                            <a:gd name="T41" fmla="*/ 38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5" h="39">
                              <a:moveTo>
                                <a:pt x="1" y="38"/>
                              </a:moveTo>
                              <a:cubicBezTo>
                                <a:pt x="1" y="30"/>
                                <a:pt x="1" y="30"/>
                                <a:pt x="1" y="30"/>
                              </a:cubicBezTo>
                              <a:cubicBezTo>
                                <a:pt x="4" y="30"/>
                                <a:pt x="8" y="31"/>
                                <a:pt x="12" y="31"/>
                              </a:cubicBezTo>
                              <a:cubicBezTo>
                                <a:pt x="16" y="31"/>
                                <a:pt x="17" y="30"/>
                                <a:pt x="17" y="28"/>
                              </a:cubicBezTo>
                              <a:cubicBezTo>
                                <a:pt x="17" y="28"/>
                                <a:pt x="17" y="28"/>
                                <a:pt x="17" y="28"/>
                              </a:cubicBezTo>
                              <a:cubicBezTo>
                                <a:pt x="17" y="26"/>
                                <a:pt x="17" y="26"/>
                                <a:pt x="14" y="24"/>
                              </a:cubicBezTo>
                              <a:cubicBezTo>
                                <a:pt x="8" y="21"/>
                                <a:pt x="8" y="21"/>
                                <a:pt x="8" y="21"/>
                              </a:cubicBezTo>
                              <a:cubicBezTo>
                                <a:pt x="2" y="18"/>
                                <a:pt x="0" y="17"/>
                                <a:pt x="0" y="10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1"/>
                                <a:pt x="4" y="0"/>
                                <a:pt x="13" y="0"/>
                              </a:cubicBezTo>
                              <a:cubicBezTo>
                                <a:pt x="19" y="0"/>
                                <a:pt x="22" y="0"/>
                                <a:pt x="24" y="1"/>
                              </a:cubicBezTo>
                              <a:cubicBezTo>
                                <a:pt x="24" y="8"/>
                                <a:pt x="24" y="8"/>
                                <a:pt x="24" y="8"/>
                              </a:cubicBezTo>
                              <a:cubicBezTo>
                                <a:pt x="21" y="8"/>
                                <a:pt x="18" y="8"/>
                                <a:pt x="14" y="8"/>
                              </a:cubicBezTo>
                              <a:cubicBezTo>
                                <a:pt x="10" y="8"/>
                                <a:pt x="9" y="8"/>
                                <a:pt x="9" y="10"/>
                              </a:cubicBezTo>
                              <a:cubicBezTo>
                                <a:pt x="9" y="10"/>
                                <a:pt x="9" y="10"/>
                                <a:pt x="9" y="10"/>
                              </a:cubicBezTo>
                              <a:cubicBezTo>
                                <a:pt x="9" y="12"/>
                                <a:pt x="9" y="13"/>
                                <a:pt x="12" y="14"/>
                              </a:cubicBezTo>
                              <a:cubicBezTo>
                                <a:pt x="18" y="17"/>
                                <a:pt x="18" y="17"/>
                                <a:pt x="18" y="17"/>
                              </a:cubicBezTo>
                              <a:cubicBezTo>
                                <a:pt x="24" y="20"/>
                                <a:pt x="25" y="21"/>
                                <a:pt x="25" y="28"/>
                              </a:cubicBezTo>
                              <a:cubicBezTo>
                                <a:pt x="25" y="28"/>
                                <a:pt x="25" y="28"/>
                                <a:pt x="25" y="28"/>
                              </a:cubicBezTo>
                              <a:cubicBezTo>
                                <a:pt x="25" y="37"/>
                                <a:pt x="22" y="39"/>
                                <a:pt x="12" y="39"/>
                              </a:cubicBezTo>
                              <a:cubicBezTo>
                                <a:pt x="8" y="39"/>
                                <a:pt x="4" y="38"/>
                                <a:pt x="1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2"/>
                      <wps:cNvSpPr>
                        <a:spLocks/>
                      </wps:cNvSpPr>
                      <wps:spPr bwMode="auto">
                        <a:xfrm>
                          <a:off x="1336675" y="215900"/>
                          <a:ext cx="117475" cy="119380"/>
                        </a:xfrm>
                        <a:custGeom>
                          <a:avLst/>
                          <a:gdLst>
                            <a:gd name="T0" fmla="*/ 0 w 185"/>
                            <a:gd name="T1" fmla="*/ 0 h 188"/>
                            <a:gd name="T2" fmla="*/ 39 w 185"/>
                            <a:gd name="T3" fmla="*/ 0 h 188"/>
                            <a:gd name="T4" fmla="*/ 92 w 185"/>
                            <a:gd name="T5" fmla="*/ 104 h 188"/>
                            <a:gd name="T6" fmla="*/ 146 w 185"/>
                            <a:gd name="T7" fmla="*/ 0 h 188"/>
                            <a:gd name="T8" fmla="*/ 185 w 185"/>
                            <a:gd name="T9" fmla="*/ 0 h 188"/>
                            <a:gd name="T10" fmla="*/ 185 w 185"/>
                            <a:gd name="T11" fmla="*/ 188 h 188"/>
                            <a:gd name="T12" fmla="*/ 141 w 185"/>
                            <a:gd name="T13" fmla="*/ 188 h 188"/>
                            <a:gd name="T14" fmla="*/ 141 w 185"/>
                            <a:gd name="T15" fmla="*/ 79 h 188"/>
                            <a:gd name="T16" fmla="*/ 107 w 185"/>
                            <a:gd name="T17" fmla="*/ 153 h 188"/>
                            <a:gd name="T18" fmla="*/ 78 w 185"/>
                            <a:gd name="T19" fmla="*/ 153 h 188"/>
                            <a:gd name="T20" fmla="*/ 39 w 185"/>
                            <a:gd name="T21" fmla="*/ 79 h 188"/>
                            <a:gd name="T22" fmla="*/ 39 w 185"/>
                            <a:gd name="T23" fmla="*/ 188 h 188"/>
                            <a:gd name="T24" fmla="*/ 0 w 185"/>
                            <a:gd name="T25" fmla="*/ 188 h 188"/>
                            <a:gd name="T26" fmla="*/ 0 w 185"/>
                            <a:gd name="T27" fmla="*/ 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85" h="18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  <a:lnTo>
                                <a:pt x="92" y="104"/>
                              </a:lnTo>
                              <a:lnTo>
                                <a:pt x="146" y="0"/>
                              </a:lnTo>
                              <a:lnTo>
                                <a:pt x="185" y="0"/>
                              </a:lnTo>
                              <a:lnTo>
                                <a:pt x="185" y="188"/>
                              </a:lnTo>
                              <a:lnTo>
                                <a:pt x="141" y="188"/>
                              </a:lnTo>
                              <a:lnTo>
                                <a:pt x="141" y="79"/>
                              </a:lnTo>
                              <a:lnTo>
                                <a:pt x="107" y="153"/>
                              </a:lnTo>
                              <a:lnTo>
                                <a:pt x="78" y="153"/>
                              </a:lnTo>
                              <a:lnTo>
                                <a:pt x="39" y="79"/>
                              </a:lnTo>
                              <a:lnTo>
                                <a:pt x="39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13"/>
                      <wps:cNvSpPr>
                        <a:spLocks noChangeArrowheads="1"/>
                      </wps:cNvSpPr>
                      <wps:spPr bwMode="auto">
                        <a:xfrm>
                          <a:off x="1482090" y="215900"/>
                          <a:ext cx="27305" cy="119380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"/>
                      <wps:cNvSpPr>
                        <a:spLocks/>
                      </wps:cNvSpPr>
                      <wps:spPr bwMode="auto">
                        <a:xfrm>
                          <a:off x="1540510" y="215900"/>
                          <a:ext cx="83820" cy="119380"/>
                        </a:xfrm>
                        <a:custGeom>
                          <a:avLst/>
                          <a:gdLst>
                            <a:gd name="T0" fmla="*/ 0 w 132"/>
                            <a:gd name="T1" fmla="*/ 0 h 188"/>
                            <a:gd name="T2" fmla="*/ 29 w 132"/>
                            <a:gd name="T3" fmla="*/ 0 h 188"/>
                            <a:gd name="T4" fmla="*/ 93 w 132"/>
                            <a:gd name="T5" fmla="*/ 104 h 188"/>
                            <a:gd name="T6" fmla="*/ 93 w 132"/>
                            <a:gd name="T7" fmla="*/ 0 h 188"/>
                            <a:gd name="T8" fmla="*/ 132 w 132"/>
                            <a:gd name="T9" fmla="*/ 0 h 188"/>
                            <a:gd name="T10" fmla="*/ 132 w 132"/>
                            <a:gd name="T11" fmla="*/ 188 h 188"/>
                            <a:gd name="T12" fmla="*/ 98 w 132"/>
                            <a:gd name="T13" fmla="*/ 188 h 188"/>
                            <a:gd name="T14" fmla="*/ 39 w 132"/>
                            <a:gd name="T15" fmla="*/ 89 h 188"/>
                            <a:gd name="T16" fmla="*/ 39 w 132"/>
                            <a:gd name="T17" fmla="*/ 188 h 188"/>
                            <a:gd name="T18" fmla="*/ 0 w 132"/>
                            <a:gd name="T19" fmla="*/ 188 h 188"/>
                            <a:gd name="T20" fmla="*/ 0 w 132"/>
                            <a:gd name="T21" fmla="*/ 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2" h="188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  <a:lnTo>
                                <a:pt x="93" y="104"/>
                              </a:lnTo>
                              <a:lnTo>
                                <a:pt x="93" y="0"/>
                              </a:lnTo>
                              <a:lnTo>
                                <a:pt x="132" y="0"/>
                              </a:lnTo>
                              <a:lnTo>
                                <a:pt x="132" y="188"/>
                              </a:lnTo>
                              <a:lnTo>
                                <a:pt x="98" y="188"/>
                              </a:lnTo>
                              <a:lnTo>
                                <a:pt x="39" y="89"/>
                              </a:lnTo>
                              <a:lnTo>
                                <a:pt x="39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5"/>
                      <wps:cNvSpPr>
                        <a:spLocks noChangeArrowheads="1"/>
                      </wps:cNvSpPr>
                      <wps:spPr bwMode="auto">
                        <a:xfrm>
                          <a:off x="1654810" y="215900"/>
                          <a:ext cx="24765" cy="119380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6"/>
                      <wps:cNvSpPr>
                        <a:spLocks/>
                      </wps:cNvSpPr>
                      <wps:spPr bwMode="auto">
                        <a:xfrm>
                          <a:off x="1704340" y="215900"/>
                          <a:ext cx="77470" cy="122555"/>
                        </a:xfrm>
                        <a:custGeom>
                          <a:avLst/>
                          <a:gdLst>
                            <a:gd name="T0" fmla="*/ 1 w 25"/>
                            <a:gd name="T1" fmla="*/ 38 h 39"/>
                            <a:gd name="T2" fmla="*/ 1 w 25"/>
                            <a:gd name="T3" fmla="*/ 30 h 39"/>
                            <a:gd name="T4" fmla="*/ 11 w 25"/>
                            <a:gd name="T5" fmla="*/ 31 h 39"/>
                            <a:gd name="T6" fmla="*/ 17 w 25"/>
                            <a:gd name="T7" fmla="*/ 28 h 39"/>
                            <a:gd name="T8" fmla="*/ 17 w 25"/>
                            <a:gd name="T9" fmla="*/ 28 h 39"/>
                            <a:gd name="T10" fmla="*/ 14 w 25"/>
                            <a:gd name="T11" fmla="*/ 24 h 39"/>
                            <a:gd name="T12" fmla="*/ 7 w 25"/>
                            <a:gd name="T13" fmla="*/ 21 h 39"/>
                            <a:gd name="T14" fmla="*/ 0 w 25"/>
                            <a:gd name="T15" fmla="*/ 10 h 39"/>
                            <a:gd name="T16" fmla="*/ 0 w 25"/>
                            <a:gd name="T17" fmla="*/ 9 h 39"/>
                            <a:gd name="T18" fmla="*/ 13 w 25"/>
                            <a:gd name="T19" fmla="*/ 0 h 39"/>
                            <a:gd name="T20" fmla="*/ 24 w 25"/>
                            <a:gd name="T21" fmla="*/ 1 h 39"/>
                            <a:gd name="T22" fmla="*/ 24 w 25"/>
                            <a:gd name="T23" fmla="*/ 8 h 39"/>
                            <a:gd name="T24" fmla="*/ 13 w 25"/>
                            <a:gd name="T25" fmla="*/ 8 h 39"/>
                            <a:gd name="T26" fmla="*/ 9 w 25"/>
                            <a:gd name="T27" fmla="*/ 10 h 39"/>
                            <a:gd name="T28" fmla="*/ 9 w 25"/>
                            <a:gd name="T29" fmla="*/ 10 h 39"/>
                            <a:gd name="T30" fmla="*/ 12 w 25"/>
                            <a:gd name="T31" fmla="*/ 14 h 39"/>
                            <a:gd name="T32" fmla="*/ 17 w 25"/>
                            <a:gd name="T33" fmla="*/ 17 h 39"/>
                            <a:gd name="T34" fmla="*/ 25 w 25"/>
                            <a:gd name="T35" fmla="*/ 28 h 39"/>
                            <a:gd name="T36" fmla="*/ 25 w 25"/>
                            <a:gd name="T37" fmla="*/ 28 h 39"/>
                            <a:gd name="T38" fmla="*/ 12 w 25"/>
                            <a:gd name="T39" fmla="*/ 39 h 39"/>
                            <a:gd name="T40" fmla="*/ 1 w 25"/>
                            <a:gd name="T41" fmla="*/ 38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5" h="39">
                              <a:moveTo>
                                <a:pt x="1" y="38"/>
                              </a:moveTo>
                              <a:cubicBezTo>
                                <a:pt x="1" y="30"/>
                                <a:pt x="1" y="30"/>
                                <a:pt x="1" y="30"/>
                              </a:cubicBezTo>
                              <a:cubicBezTo>
                                <a:pt x="4" y="30"/>
                                <a:pt x="8" y="31"/>
                                <a:pt x="11" y="31"/>
                              </a:cubicBezTo>
                              <a:cubicBezTo>
                                <a:pt x="16" y="31"/>
                                <a:pt x="17" y="30"/>
                                <a:pt x="17" y="28"/>
                              </a:cubicBezTo>
                              <a:cubicBezTo>
                                <a:pt x="17" y="28"/>
                                <a:pt x="17" y="28"/>
                                <a:pt x="17" y="28"/>
                              </a:cubicBezTo>
                              <a:cubicBezTo>
                                <a:pt x="17" y="26"/>
                                <a:pt x="16" y="26"/>
                                <a:pt x="14" y="24"/>
                              </a:cubicBezTo>
                              <a:cubicBezTo>
                                <a:pt x="7" y="21"/>
                                <a:pt x="7" y="21"/>
                                <a:pt x="7" y="21"/>
                              </a:cubicBezTo>
                              <a:cubicBezTo>
                                <a:pt x="2" y="18"/>
                                <a:pt x="0" y="17"/>
                                <a:pt x="0" y="10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1"/>
                                <a:pt x="4" y="0"/>
                                <a:pt x="13" y="0"/>
                              </a:cubicBezTo>
                              <a:cubicBezTo>
                                <a:pt x="19" y="0"/>
                                <a:pt x="21" y="0"/>
                                <a:pt x="24" y="1"/>
                              </a:cubicBezTo>
                              <a:cubicBezTo>
                                <a:pt x="24" y="8"/>
                                <a:pt x="24" y="8"/>
                                <a:pt x="24" y="8"/>
                              </a:cubicBezTo>
                              <a:cubicBezTo>
                                <a:pt x="21" y="8"/>
                                <a:pt x="17" y="8"/>
                                <a:pt x="13" y="8"/>
                              </a:cubicBezTo>
                              <a:cubicBezTo>
                                <a:pt x="9" y="8"/>
                                <a:pt x="9" y="8"/>
                                <a:pt x="9" y="10"/>
                              </a:cubicBezTo>
                              <a:cubicBezTo>
                                <a:pt x="9" y="10"/>
                                <a:pt x="9" y="10"/>
                                <a:pt x="9" y="10"/>
                              </a:cubicBezTo>
                              <a:cubicBezTo>
                                <a:pt x="9" y="12"/>
                                <a:pt x="9" y="13"/>
                                <a:pt x="12" y="14"/>
                              </a:cubicBezTo>
                              <a:cubicBezTo>
                                <a:pt x="17" y="17"/>
                                <a:pt x="17" y="17"/>
                                <a:pt x="17" y="17"/>
                              </a:cubicBezTo>
                              <a:cubicBezTo>
                                <a:pt x="24" y="20"/>
                                <a:pt x="25" y="21"/>
                                <a:pt x="25" y="28"/>
                              </a:cubicBezTo>
                              <a:cubicBezTo>
                                <a:pt x="25" y="28"/>
                                <a:pt x="25" y="28"/>
                                <a:pt x="25" y="28"/>
                              </a:cubicBezTo>
                              <a:cubicBezTo>
                                <a:pt x="25" y="37"/>
                                <a:pt x="21" y="39"/>
                                <a:pt x="12" y="39"/>
                              </a:cubicBezTo>
                              <a:cubicBezTo>
                                <a:pt x="8" y="39"/>
                                <a:pt x="3" y="38"/>
                                <a:pt x="1" y="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7"/>
                      <wps:cNvSpPr>
                        <a:spLocks/>
                      </wps:cNvSpPr>
                      <wps:spPr bwMode="auto">
                        <a:xfrm>
                          <a:off x="1797685" y="215900"/>
                          <a:ext cx="80010" cy="119380"/>
                        </a:xfrm>
                        <a:custGeom>
                          <a:avLst/>
                          <a:gdLst>
                            <a:gd name="T0" fmla="*/ 126 w 126"/>
                            <a:gd name="T1" fmla="*/ 40 h 188"/>
                            <a:gd name="T2" fmla="*/ 82 w 126"/>
                            <a:gd name="T3" fmla="*/ 40 h 188"/>
                            <a:gd name="T4" fmla="*/ 82 w 126"/>
                            <a:gd name="T5" fmla="*/ 188 h 188"/>
                            <a:gd name="T6" fmla="*/ 43 w 126"/>
                            <a:gd name="T7" fmla="*/ 188 h 188"/>
                            <a:gd name="T8" fmla="*/ 43 w 126"/>
                            <a:gd name="T9" fmla="*/ 40 h 188"/>
                            <a:gd name="T10" fmla="*/ 0 w 126"/>
                            <a:gd name="T11" fmla="*/ 40 h 188"/>
                            <a:gd name="T12" fmla="*/ 0 w 126"/>
                            <a:gd name="T13" fmla="*/ 0 h 188"/>
                            <a:gd name="T14" fmla="*/ 126 w 126"/>
                            <a:gd name="T15" fmla="*/ 0 h 188"/>
                            <a:gd name="T16" fmla="*/ 126 w 126"/>
                            <a:gd name="T17" fmla="*/ 4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6" h="188">
                              <a:moveTo>
                                <a:pt x="126" y="40"/>
                              </a:moveTo>
                              <a:lnTo>
                                <a:pt x="82" y="40"/>
                              </a:lnTo>
                              <a:lnTo>
                                <a:pt x="82" y="188"/>
                              </a:lnTo>
                              <a:lnTo>
                                <a:pt x="43" y="188"/>
                              </a:lnTo>
                              <a:lnTo>
                                <a:pt x="43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lnTo>
                                <a:pt x="126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8"/>
                      <wps:cNvSpPr>
                        <a:spLocks/>
                      </wps:cNvSpPr>
                      <wps:spPr bwMode="auto">
                        <a:xfrm>
                          <a:off x="1899285" y="215900"/>
                          <a:ext cx="71120" cy="119380"/>
                        </a:xfrm>
                        <a:custGeom>
                          <a:avLst/>
                          <a:gdLst>
                            <a:gd name="T0" fmla="*/ 112 w 112"/>
                            <a:gd name="T1" fmla="*/ 148 h 188"/>
                            <a:gd name="T2" fmla="*/ 112 w 112"/>
                            <a:gd name="T3" fmla="*/ 188 h 188"/>
                            <a:gd name="T4" fmla="*/ 0 w 112"/>
                            <a:gd name="T5" fmla="*/ 188 h 188"/>
                            <a:gd name="T6" fmla="*/ 0 w 112"/>
                            <a:gd name="T7" fmla="*/ 0 h 188"/>
                            <a:gd name="T8" fmla="*/ 112 w 112"/>
                            <a:gd name="T9" fmla="*/ 0 h 188"/>
                            <a:gd name="T10" fmla="*/ 112 w 112"/>
                            <a:gd name="T11" fmla="*/ 40 h 188"/>
                            <a:gd name="T12" fmla="*/ 39 w 112"/>
                            <a:gd name="T13" fmla="*/ 40 h 188"/>
                            <a:gd name="T14" fmla="*/ 39 w 112"/>
                            <a:gd name="T15" fmla="*/ 74 h 188"/>
                            <a:gd name="T16" fmla="*/ 93 w 112"/>
                            <a:gd name="T17" fmla="*/ 74 h 188"/>
                            <a:gd name="T18" fmla="*/ 93 w 112"/>
                            <a:gd name="T19" fmla="*/ 114 h 188"/>
                            <a:gd name="T20" fmla="*/ 39 w 112"/>
                            <a:gd name="T21" fmla="*/ 114 h 188"/>
                            <a:gd name="T22" fmla="*/ 39 w 112"/>
                            <a:gd name="T23" fmla="*/ 148 h 188"/>
                            <a:gd name="T24" fmla="*/ 112 w 112"/>
                            <a:gd name="T25" fmla="*/ 148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2" h="188">
                              <a:moveTo>
                                <a:pt x="112" y="148"/>
                              </a:moveTo>
                              <a:lnTo>
                                <a:pt x="112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lnTo>
                                <a:pt x="112" y="0"/>
                              </a:lnTo>
                              <a:lnTo>
                                <a:pt x="112" y="40"/>
                              </a:lnTo>
                              <a:lnTo>
                                <a:pt x="39" y="40"/>
                              </a:lnTo>
                              <a:lnTo>
                                <a:pt x="39" y="74"/>
                              </a:lnTo>
                              <a:lnTo>
                                <a:pt x="93" y="74"/>
                              </a:lnTo>
                              <a:lnTo>
                                <a:pt x="93" y="114"/>
                              </a:lnTo>
                              <a:lnTo>
                                <a:pt x="39" y="114"/>
                              </a:lnTo>
                              <a:lnTo>
                                <a:pt x="39" y="148"/>
                              </a:lnTo>
                              <a:lnTo>
                                <a:pt x="112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9"/>
                      <wps:cNvSpPr>
                        <a:spLocks noEditPoints="1"/>
                      </wps:cNvSpPr>
                      <wps:spPr bwMode="auto">
                        <a:xfrm>
                          <a:off x="1991995" y="215900"/>
                          <a:ext cx="86995" cy="119380"/>
                        </a:xfrm>
                        <a:custGeom>
                          <a:avLst/>
                          <a:gdLst>
                            <a:gd name="T0" fmla="*/ 13 w 28"/>
                            <a:gd name="T1" fmla="*/ 26 h 38"/>
                            <a:gd name="T2" fmla="*/ 8 w 28"/>
                            <a:gd name="T3" fmla="*/ 28 h 38"/>
                            <a:gd name="T4" fmla="*/ 8 w 28"/>
                            <a:gd name="T5" fmla="*/ 38 h 38"/>
                            <a:gd name="T6" fmla="*/ 0 w 28"/>
                            <a:gd name="T7" fmla="*/ 38 h 38"/>
                            <a:gd name="T8" fmla="*/ 0 w 28"/>
                            <a:gd name="T9" fmla="*/ 0 h 38"/>
                            <a:gd name="T10" fmla="*/ 14 w 28"/>
                            <a:gd name="T11" fmla="*/ 0 h 38"/>
                            <a:gd name="T12" fmla="*/ 26 w 28"/>
                            <a:gd name="T13" fmla="*/ 11 h 38"/>
                            <a:gd name="T14" fmla="*/ 26 w 28"/>
                            <a:gd name="T15" fmla="*/ 12 h 38"/>
                            <a:gd name="T16" fmla="*/ 21 w 28"/>
                            <a:gd name="T17" fmla="*/ 23 h 38"/>
                            <a:gd name="T18" fmla="*/ 21 w 28"/>
                            <a:gd name="T19" fmla="*/ 23 h 38"/>
                            <a:gd name="T20" fmla="*/ 28 w 28"/>
                            <a:gd name="T21" fmla="*/ 38 h 38"/>
                            <a:gd name="T22" fmla="*/ 19 w 28"/>
                            <a:gd name="T23" fmla="*/ 38 h 38"/>
                            <a:gd name="T24" fmla="*/ 13 w 28"/>
                            <a:gd name="T25" fmla="*/ 26 h 38"/>
                            <a:gd name="T26" fmla="*/ 8 w 28"/>
                            <a:gd name="T27" fmla="*/ 20 h 38"/>
                            <a:gd name="T28" fmla="*/ 15 w 28"/>
                            <a:gd name="T29" fmla="*/ 17 h 38"/>
                            <a:gd name="T30" fmla="*/ 18 w 28"/>
                            <a:gd name="T31" fmla="*/ 13 h 38"/>
                            <a:gd name="T32" fmla="*/ 18 w 28"/>
                            <a:gd name="T33" fmla="*/ 12 h 38"/>
                            <a:gd name="T34" fmla="*/ 14 w 28"/>
                            <a:gd name="T35" fmla="*/ 8 h 38"/>
                            <a:gd name="T36" fmla="*/ 8 w 28"/>
                            <a:gd name="T37" fmla="*/ 8 h 38"/>
                            <a:gd name="T38" fmla="*/ 8 w 28"/>
                            <a:gd name="T39" fmla="*/ 2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38">
                              <a:moveTo>
                                <a:pt x="13" y="26"/>
                              </a:moveTo>
                              <a:cubicBezTo>
                                <a:pt x="8" y="28"/>
                                <a:pt x="8" y="28"/>
                                <a:pt x="8" y="2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2" y="0"/>
                                <a:pt x="26" y="2"/>
                                <a:pt x="26" y="11"/>
                              </a:cubicBezTo>
                              <a:cubicBezTo>
                                <a:pt x="26" y="12"/>
                                <a:pt x="26" y="12"/>
                                <a:pt x="26" y="12"/>
                              </a:cubicBezTo>
                              <a:cubicBezTo>
                                <a:pt x="26" y="19"/>
                                <a:pt x="25" y="21"/>
                                <a:pt x="21" y="23"/>
                              </a:cubicBezTo>
                              <a:cubicBezTo>
                                <a:pt x="21" y="23"/>
                                <a:pt x="21" y="23"/>
                                <a:pt x="21" y="23"/>
                              </a:cubicBezTo>
                              <a:cubicBezTo>
                                <a:pt x="28" y="38"/>
                                <a:pt x="28" y="38"/>
                                <a:pt x="28" y="38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lnTo>
                                <a:pt x="13" y="26"/>
                              </a:lnTo>
                              <a:close/>
                              <a:moveTo>
                                <a:pt x="8" y="20"/>
                              </a:move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7" y="17"/>
                                <a:pt x="18" y="16"/>
                                <a:pt x="18" y="13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8" y="9"/>
                                <a:pt x="17" y="8"/>
                                <a:pt x="14" y="8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angle 20"/>
                      <wps:cNvSpPr>
                        <a:spLocks noChangeArrowheads="1"/>
                      </wps:cNvSpPr>
                      <wps:spPr bwMode="auto">
                        <a:xfrm>
                          <a:off x="2100580" y="215900"/>
                          <a:ext cx="27940" cy="119380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1"/>
                      <wps:cNvSpPr>
                        <a:spLocks/>
                      </wps:cNvSpPr>
                      <wps:spPr bwMode="auto">
                        <a:xfrm>
                          <a:off x="2159635" y="215900"/>
                          <a:ext cx="71120" cy="119380"/>
                        </a:xfrm>
                        <a:custGeom>
                          <a:avLst/>
                          <a:gdLst>
                            <a:gd name="T0" fmla="*/ 112 w 112"/>
                            <a:gd name="T1" fmla="*/ 148 h 188"/>
                            <a:gd name="T2" fmla="*/ 112 w 112"/>
                            <a:gd name="T3" fmla="*/ 188 h 188"/>
                            <a:gd name="T4" fmla="*/ 0 w 112"/>
                            <a:gd name="T5" fmla="*/ 188 h 188"/>
                            <a:gd name="T6" fmla="*/ 0 w 112"/>
                            <a:gd name="T7" fmla="*/ 0 h 188"/>
                            <a:gd name="T8" fmla="*/ 107 w 112"/>
                            <a:gd name="T9" fmla="*/ 0 h 188"/>
                            <a:gd name="T10" fmla="*/ 107 w 112"/>
                            <a:gd name="T11" fmla="*/ 40 h 188"/>
                            <a:gd name="T12" fmla="*/ 38 w 112"/>
                            <a:gd name="T13" fmla="*/ 40 h 188"/>
                            <a:gd name="T14" fmla="*/ 38 w 112"/>
                            <a:gd name="T15" fmla="*/ 74 h 188"/>
                            <a:gd name="T16" fmla="*/ 92 w 112"/>
                            <a:gd name="T17" fmla="*/ 74 h 188"/>
                            <a:gd name="T18" fmla="*/ 92 w 112"/>
                            <a:gd name="T19" fmla="*/ 114 h 188"/>
                            <a:gd name="T20" fmla="*/ 38 w 112"/>
                            <a:gd name="T21" fmla="*/ 114 h 188"/>
                            <a:gd name="T22" fmla="*/ 38 w 112"/>
                            <a:gd name="T23" fmla="*/ 148 h 188"/>
                            <a:gd name="T24" fmla="*/ 112 w 112"/>
                            <a:gd name="T25" fmla="*/ 148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2" h="188">
                              <a:moveTo>
                                <a:pt x="112" y="148"/>
                              </a:moveTo>
                              <a:lnTo>
                                <a:pt x="112" y="188"/>
                              </a:lnTo>
                              <a:lnTo>
                                <a:pt x="0" y="188"/>
                              </a:lnTo>
                              <a:lnTo>
                                <a:pt x="0" y="0"/>
                              </a:lnTo>
                              <a:lnTo>
                                <a:pt x="107" y="0"/>
                              </a:lnTo>
                              <a:lnTo>
                                <a:pt x="107" y="40"/>
                              </a:lnTo>
                              <a:lnTo>
                                <a:pt x="38" y="40"/>
                              </a:lnTo>
                              <a:lnTo>
                                <a:pt x="38" y="74"/>
                              </a:lnTo>
                              <a:lnTo>
                                <a:pt x="92" y="74"/>
                              </a:lnTo>
                              <a:lnTo>
                                <a:pt x="92" y="114"/>
                              </a:lnTo>
                              <a:lnTo>
                                <a:pt x="38" y="114"/>
                              </a:lnTo>
                              <a:lnTo>
                                <a:pt x="38" y="148"/>
                              </a:lnTo>
                              <a:lnTo>
                                <a:pt x="112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"/>
                      <wps:cNvSpPr>
                        <a:spLocks/>
                      </wps:cNvSpPr>
                      <wps:spPr bwMode="auto">
                        <a:xfrm>
                          <a:off x="2242820" y="215900"/>
                          <a:ext cx="80645" cy="119380"/>
                        </a:xfrm>
                        <a:custGeom>
                          <a:avLst/>
                          <a:gdLst>
                            <a:gd name="T0" fmla="*/ 127 w 127"/>
                            <a:gd name="T1" fmla="*/ 40 h 188"/>
                            <a:gd name="T2" fmla="*/ 88 w 127"/>
                            <a:gd name="T3" fmla="*/ 40 h 188"/>
                            <a:gd name="T4" fmla="*/ 88 w 127"/>
                            <a:gd name="T5" fmla="*/ 188 h 188"/>
                            <a:gd name="T6" fmla="*/ 44 w 127"/>
                            <a:gd name="T7" fmla="*/ 188 h 188"/>
                            <a:gd name="T8" fmla="*/ 44 w 127"/>
                            <a:gd name="T9" fmla="*/ 40 h 188"/>
                            <a:gd name="T10" fmla="*/ 0 w 127"/>
                            <a:gd name="T11" fmla="*/ 40 h 188"/>
                            <a:gd name="T12" fmla="*/ 0 w 127"/>
                            <a:gd name="T13" fmla="*/ 0 h 188"/>
                            <a:gd name="T14" fmla="*/ 127 w 127"/>
                            <a:gd name="T15" fmla="*/ 0 h 188"/>
                            <a:gd name="T16" fmla="*/ 127 w 127"/>
                            <a:gd name="T17" fmla="*/ 4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7" h="188">
                              <a:moveTo>
                                <a:pt x="127" y="40"/>
                              </a:moveTo>
                              <a:lnTo>
                                <a:pt x="88" y="40"/>
                              </a:lnTo>
                              <a:lnTo>
                                <a:pt x="88" y="188"/>
                              </a:lnTo>
                              <a:lnTo>
                                <a:pt x="44" y="188"/>
                              </a:lnTo>
                              <a:lnTo>
                                <a:pt x="44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127" y="0"/>
                              </a:lnTo>
                              <a:lnTo>
                                <a:pt x="127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3"/>
                      <wps:cNvSpPr>
                        <a:spLocks noEditPoints="1"/>
                      </wps:cNvSpPr>
                      <wps:spPr bwMode="auto">
                        <a:xfrm>
                          <a:off x="516890" y="398145"/>
                          <a:ext cx="64770" cy="90805"/>
                        </a:xfrm>
                        <a:custGeom>
                          <a:avLst/>
                          <a:gdLst>
                            <a:gd name="T0" fmla="*/ 10 w 21"/>
                            <a:gd name="T1" fmla="*/ 19 h 29"/>
                            <a:gd name="T2" fmla="*/ 5 w 21"/>
                            <a:gd name="T3" fmla="*/ 20 h 29"/>
                            <a:gd name="T4" fmla="*/ 5 w 21"/>
                            <a:gd name="T5" fmla="*/ 29 h 29"/>
                            <a:gd name="T6" fmla="*/ 0 w 21"/>
                            <a:gd name="T7" fmla="*/ 29 h 29"/>
                            <a:gd name="T8" fmla="*/ 0 w 21"/>
                            <a:gd name="T9" fmla="*/ 0 h 29"/>
                            <a:gd name="T10" fmla="*/ 10 w 21"/>
                            <a:gd name="T11" fmla="*/ 0 h 29"/>
                            <a:gd name="T12" fmla="*/ 19 w 21"/>
                            <a:gd name="T13" fmla="*/ 8 h 29"/>
                            <a:gd name="T14" fmla="*/ 19 w 21"/>
                            <a:gd name="T15" fmla="*/ 8 h 29"/>
                            <a:gd name="T16" fmla="*/ 14 w 21"/>
                            <a:gd name="T17" fmla="*/ 17 h 29"/>
                            <a:gd name="T18" fmla="*/ 21 w 21"/>
                            <a:gd name="T19" fmla="*/ 29 h 29"/>
                            <a:gd name="T20" fmla="*/ 15 w 21"/>
                            <a:gd name="T21" fmla="*/ 29 h 29"/>
                            <a:gd name="T22" fmla="*/ 10 w 21"/>
                            <a:gd name="T23" fmla="*/ 19 h 29"/>
                            <a:gd name="T24" fmla="*/ 5 w 21"/>
                            <a:gd name="T25" fmla="*/ 15 h 29"/>
                            <a:gd name="T26" fmla="*/ 11 w 21"/>
                            <a:gd name="T27" fmla="*/ 13 h 29"/>
                            <a:gd name="T28" fmla="*/ 14 w 21"/>
                            <a:gd name="T29" fmla="*/ 9 h 29"/>
                            <a:gd name="T30" fmla="*/ 14 w 21"/>
                            <a:gd name="T31" fmla="*/ 8 h 29"/>
                            <a:gd name="T32" fmla="*/ 10 w 21"/>
                            <a:gd name="T33" fmla="*/ 5 h 29"/>
                            <a:gd name="T34" fmla="*/ 5 w 21"/>
                            <a:gd name="T35" fmla="*/ 5 h 29"/>
                            <a:gd name="T36" fmla="*/ 5 w 21"/>
                            <a:gd name="T37" fmla="*/ 15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1" h="29">
                              <a:moveTo>
                                <a:pt x="10" y="19"/>
                              </a:moveTo>
                              <a:cubicBezTo>
                                <a:pt x="5" y="20"/>
                                <a:pt x="5" y="20"/>
                                <a:pt x="5" y="20"/>
                              </a:cubicBezTo>
                              <a:cubicBezTo>
                                <a:pt x="5" y="29"/>
                                <a:pt x="5" y="29"/>
                                <a:pt x="5" y="29"/>
                              </a:cubicBezTo>
                              <a:cubicBezTo>
                                <a:pt x="0" y="29"/>
                                <a:pt x="0" y="29"/>
                                <a:pt x="0" y="2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7" y="0"/>
                                <a:pt x="19" y="1"/>
                                <a:pt x="19" y="8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14"/>
                                <a:pt x="18" y="15"/>
                                <a:pt x="14" y="17"/>
                              </a:cubicBezTo>
                              <a:cubicBezTo>
                                <a:pt x="21" y="29"/>
                                <a:pt x="21" y="29"/>
                                <a:pt x="21" y="29"/>
                              </a:cubicBezTo>
                              <a:cubicBezTo>
                                <a:pt x="15" y="29"/>
                                <a:pt x="15" y="29"/>
                                <a:pt x="15" y="29"/>
                              </a:cubicBezTo>
                              <a:lnTo>
                                <a:pt x="10" y="19"/>
                              </a:lnTo>
                              <a:close/>
                              <a:moveTo>
                                <a:pt x="5" y="15"/>
                              </a:move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13" y="12"/>
                                <a:pt x="14" y="12"/>
                                <a:pt x="14" y="9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5"/>
                                <a:pt x="13" y="5"/>
                                <a:pt x="10" y="5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4"/>
                      <wps:cNvSpPr>
                        <a:spLocks/>
                      </wps:cNvSpPr>
                      <wps:spPr bwMode="auto">
                        <a:xfrm>
                          <a:off x="600075" y="398145"/>
                          <a:ext cx="52705" cy="90805"/>
                        </a:xfrm>
                        <a:custGeom>
                          <a:avLst/>
                          <a:gdLst>
                            <a:gd name="T0" fmla="*/ 83 w 83"/>
                            <a:gd name="T1" fmla="*/ 118 h 143"/>
                            <a:gd name="T2" fmla="*/ 83 w 83"/>
                            <a:gd name="T3" fmla="*/ 143 h 143"/>
                            <a:gd name="T4" fmla="*/ 0 w 83"/>
                            <a:gd name="T5" fmla="*/ 143 h 143"/>
                            <a:gd name="T6" fmla="*/ 0 w 83"/>
                            <a:gd name="T7" fmla="*/ 0 h 143"/>
                            <a:gd name="T8" fmla="*/ 83 w 83"/>
                            <a:gd name="T9" fmla="*/ 0 h 143"/>
                            <a:gd name="T10" fmla="*/ 83 w 83"/>
                            <a:gd name="T11" fmla="*/ 24 h 143"/>
                            <a:gd name="T12" fmla="*/ 25 w 83"/>
                            <a:gd name="T13" fmla="*/ 24 h 143"/>
                            <a:gd name="T14" fmla="*/ 25 w 83"/>
                            <a:gd name="T15" fmla="*/ 59 h 143"/>
                            <a:gd name="T16" fmla="*/ 68 w 83"/>
                            <a:gd name="T17" fmla="*/ 59 h 143"/>
                            <a:gd name="T18" fmla="*/ 68 w 83"/>
                            <a:gd name="T19" fmla="*/ 79 h 143"/>
                            <a:gd name="T20" fmla="*/ 25 w 83"/>
                            <a:gd name="T21" fmla="*/ 79 h 143"/>
                            <a:gd name="T22" fmla="*/ 25 w 83"/>
                            <a:gd name="T23" fmla="*/ 118 h 143"/>
                            <a:gd name="T24" fmla="*/ 83 w 83"/>
                            <a:gd name="T25" fmla="*/ 118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3" h="143">
                              <a:moveTo>
                                <a:pt x="83" y="118"/>
                              </a:moveTo>
                              <a:lnTo>
                                <a:pt x="83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lnTo>
                                <a:pt x="83" y="24"/>
                              </a:lnTo>
                              <a:lnTo>
                                <a:pt x="25" y="24"/>
                              </a:lnTo>
                              <a:lnTo>
                                <a:pt x="25" y="59"/>
                              </a:lnTo>
                              <a:lnTo>
                                <a:pt x="68" y="59"/>
                              </a:lnTo>
                              <a:lnTo>
                                <a:pt x="68" y="79"/>
                              </a:lnTo>
                              <a:lnTo>
                                <a:pt x="25" y="79"/>
                              </a:lnTo>
                              <a:lnTo>
                                <a:pt x="25" y="118"/>
                              </a:lnTo>
                              <a:lnTo>
                                <a:pt x="83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"/>
                      <wps:cNvSpPr>
                        <a:spLocks/>
                      </wps:cNvSpPr>
                      <wps:spPr bwMode="auto">
                        <a:xfrm>
                          <a:off x="668020" y="394970"/>
                          <a:ext cx="59055" cy="93980"/>
                        </a:xfrm>
                        <a:custGeom>
                          <a:avLst/>
                          <a:gdLst>
                            <a:gd name="T0" fmla="*/ 0 w 19"/>
                            <a:gd name="T1" fmla="*/ 17 h 30"/>
                            <a:gd name="T2" fmla="*/ 0 w 19"/>
                            <a:gd name="T3" fmla="*/ 14 h 30"/>
                            <a:gd name="T4" fmla="*/ 10 w 19"/>
                            <a:gd name="T5" fmla="*/ 0 h 30"/>
                            <a:gd name="T6" fmla="*/ 19 w 19"/>
                            <a:gd name="T7" fmla="*/ 1 h 30"/>
                            <a:gd name="T8" fmla="*/ 19 w 19"/>
                            <a:gd name="T9" fmla="*/ 6 h 30"/>
                            <a:gd name="T10" fmla="*/ 11 w 19"/>
                            <a:gd name="T11" fmla="*/ 5 h 30"/>
                            <a:gd name="T12" fmla="*/ 5 w 19"/>
                            <a:gd name="T13" fmla="*/ 14 h 30"/>
                            <a:gd name="T14" fmla="*/ 5 w 19"/>
                            <a:gd name="T15" fmla="*/ 16 h 30"/>
                            <a:gd name="T16" fmla="*/ 10 w 19"/>
                            <a:gd name="T17" fmla="*/ 25 h 30"/>
                            <a:gd name="T18" fmla="*/ 14 w 19"/>
                            <a:gd name="T19" fmla="*/ 25 h 30"/>
                            <a:gd name="T20" fmla="*/ 14 w 19"/>
                            <a:gd name="T21" fmla="*/ 18 h 30"/>
                            <a:gd name="T22" fmla="*/ 10 w 19"/>
                            <a:gd name="T23" fmla="*/ 18 h 30"/>
                            <a:gd name="T24" fmla="*/ 10 w 19"/>
                            <a:gd name="T25" fmla="*/ 13 h 30"/>
                            <a:gd name="T26" fmla="*/ 19 w 19"/>
                            <a:gd name="T27" fmla="*/ 13 h 30"/>
                            <a:gd name="T28" fmla="*/ 19 w 19"/>
                            <a:gd name="T29" fmla="*/ 30 h 30"/>
                            <a:gd name="T30" fmla="*/ 10 w 19"/>
                            <a:gd name="T31" fmla="*/ 30 h 30"/>
                            <a:gd name="T32" fmla="*/ 0 w 19"/>
                            <a:gd name="T33" fmla="*/ 17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9" h="30">
                              <a:moveTo>
                                <a:pt x="0" y="17"/>
                              </a:move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4"/>
                                <a:pt x="2" y="0"/>
                                <a:pt x="10" y="0"/>
                              </a:cubicBezTo>
                              <a:cubicBezTo>
                                <a:pt x="14" y="0"/>
                                <a:pt x="17" y="1"/>
                                <a:pt x="19" y="1"/>
                              </a:cubicBezTo>
                              <a:cubicBezTo>
                                <a:pt x="19" y="6"/>
                                <a:pt x="19" y="6"/>
                                <a:pt x="19" y="6"/>
                              </a:cubicBezTo>
                              <a:cubicBezTo>
                                <a:pt x="16" y="5"/>
                                <a:pt x="13" y="5"/>
                                <a:pt x="11" y="5"/>
                              </a:cubicBezTo>
                              <a:cubicBezTo>
                                <a:pt x="6" y="5"/>
                                <a:pt x="5" y="7"/>
                                <a:pt x="5" y="14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24"/>
                                <a:pt x="6" y="25"/>
                                <a:pt x="10" y="25"/>
                              </a:cubicBezTo>
                              <a:cubicBezTo>
                                <a:pt x="12" y="25"/>
                                <a:pt x="13" y="25"/>
                                <a:pt x="14" y="25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0" y="18"/>
                                <a:pt x="10" y="18"/>
                                <a:pt x="10" y="18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9" y="13"/>
                                <a:pt x="19" y="13"/>
                                <a:pt x="19" y="13"/>
                              </a:cubicBezTo>
                              <a:cubicBezTo>
                                <a:pt x="19" y="30"/>
                                <a:pt x="19" y="30"/>
                                <a:pt x="19" y="30"/>
                              </a:cubicBezTo>
                              <a:cubicBezTo>
                                <a:pt x="16" y="30"/>
                                <a:pt x="13" y="30"/>
                                <a:pt x="10" y="30"/>
                              </a:cubicBezTo>
                              <a:cubicBezTo>
                                <a:pt x="2" y="30"/>
                                <a:pt x="0" y="27"/>
                                <a:pt x="0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6"/>
                      <wps:cNvSpPr>
                        <a:spLocks/>
                      </wps:cNvSpPr>
                      <wps:spPr bwMode="auto">
                        <a:xfrm>
                          <a:off x="751840" y="398145"/>
                          <a:ext cx="64770" cy="90805"/>
                        </a:xfrm>
                        <a:custGeom>
                          <a:avLst/>
                          <a:gdLst>
                            <a:gd name="T0" fmla="*/ 0 w 102"/>
                            <a:gd name="T1" fmla="*/ 0 h 143"/>
                            <a:gd name="T2" fmla="*/ 19 w 102"/>
                            <a:gd name="T3" fmla="*/ 0 h 143"/>
                            <a:gd name="T4" fmla="*/ 73 w 102"/>
                            <a:gd name="T5" fmla="*/ 89 h 143"/>
                            <a:gd name="T6" fmla="*/ 73 w 102"/>
                            <a:gd name="T7" fmla="*/ 0 h 143"/>
                            <a:gd name="T8" fmla="*/ 102 w 102"/>
                            <a:gd name="T9" fmla="*/ 0 h 143"/>
                            <a:gd name="T10" fmla="*/ 102 w 102"/>
                            <a:gd name="T11" fmla="*/ 143 h 143"/>
                            <a:gd name="T12" fmla="*/ 78 w 102"/>
                            <a:gd name="T13" fmla="*/ 143 h 143"/>
                            <a:gd name="T14" fmla="*/ 24 w 102"/>
                            <a:gd name="T15" fmla="*/ 49 h 143"/>
                            <a:gd name="T16" fmla="*/ 24 w 102"/>
                            <a:gd name="T17" fmla="*/ 143 h 143"/>
                            <a:gd name="T18" fmla="*/ 0 w 102"/>
                            <a:gd name="T19" fmla="*/ 143 h 143"/>
                            <a:gd name="T20" fmla="*/ 0 w 102"/>
                            <a:gd name="T21" fmla="*/ 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2" h="143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lnTo>
                                <a:pt x="73" y="89"/>
                              </a:lnTo>
                              <a:lnTo>
                                <a:pt x="73" y="0"/>
                              </a:lnTo>
                              <a:lnTo>
                                <a:pt x="102" y="0"/>
                              </a:lnTo>
                              <a:lnTo>
                                <a:pt x="102" y="143"/>
                              </a:lnTo>
                              <a:lnTo>
                                <a:pt x="78" y="143"/>
                              </a:lnTo>
                              <a:lnTo>
                                <a:pt x="24" y="49"/>
                              </a:lnTo>
                              <a:lnTo>
                                <a:pt x="24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7"/>
                      <wps:cNvSpPr>
                        <a:spLocks/>
                      </wps:cNvSpPr>
                      <wps:spPr bwMode="auto">
                        <a:xfrm>
                          <a:off x="835025" y="394970"/>
                          <a:ext cx="59055" cy="93980"/>
                        </a:xfrm>
                        <a:custGeom>
                          <a:avLst/>
                          <a:gdLst>
                            <a:gd name="T0" fmla="*/ 1 w 19"/>
                            <a:gd name="T1" fmla="*/ 29 h 30"/>
                            <a:gd name="T2" fmla="*/ 1 w 19"/>
                            <a:gd name="T3" fmla="*/ 24 h 30"/>
                            <a:gd name="T4" fmla="*/ 9 w 19"/>
                            <a:gd name="T5" fmla="*/ 25 h 30"/>
                            <a:gd name="T6" fmla="*/ 13 w 19"/>
                            <a:gd name="T7" fmla="*/ 23 h 30"/>
                            <a:gd name="T8" fmla="*/ 13 w 19"/>
                            <a:gd name="T9" fmla="*/ 22 h 30"/>
                            <a:gd name="T10" fmla="*/ 11 w 19"/>
                            <a:gd name="T11" fmla="*/ 19 h 30"/>
                            <a:gd name="T12" fmla="*/ 5 w 19"/>
                            <a:gd name="T13" fmla="*/ 16 h 30"/>
                            <a:gd name="T14" fmla="*/ 0 w 19"/>
                            <a:gd name="T15" fmla="*/ 8 h 30"/>
                            <a:gd name="T16" fmla="*/ 0 w 19"/>
                            <a:gd name="T17" fmla="*/ 7 h 30"/>
                            <a:gd name="T18" fmla="*/ 10 w 19"/>
                            <a:gd name="T19" fmla="*/ 0 h 30"/>
                            <a:gd name="T20" fmla="*/ 18 w 19"/>
                            <a:gd name="T21" fmla="*/ 1 h 30"/>
                            <a:gd name="T22" fmla="*/ 18 w 19"/>
                            <a:gd name="T23" fmla="*/ 6 h 30"/>
                            <a:gd name="T24" fmla="*/ 10 w 19"/>
                            <a:gd name="T25" fmla="*/ 5 h 30"/>
                            <a:gd name="T26" fmla="*/ 5 w 19"/>
                            <a:gd name="T27" fmla="*/ 8 h 30"/>
                            <a:gd name="T28" fmla="*/ 5 w 19"/>
                            <a:gd name="T29" fmla="*/ 8 h 30"/>
                            <a:gd name="T30" fmla="*/ 8 w 19"/>
                            <a:gd name="T31" fmla="*/ 11 h 30"/>
                            <a:gd name="T32" fmla="*/ 13 w 19"/>
                            <a:gd name="T33" fmla="*/ 14 h 30"/>
                            <a:gd name="T34" fmla="*/ 19 w 19"/>
                            <a:gd name="T35" fmla="*/ 22 h 30"/>
                            <a:gd name="T36" fmla="*/ 19 w 19"/>
                            <a:gd name="T37" fmla="*/ 23 h 30"/>
                            <a:gd name="T38" fmla="*/ 9 w 19"/>
                            <a:gd name="T39" fmla="*/ 30 h 30"/>
                            <a:gd name="T40" fmla="*/ 1 w 19"/>
                            <a:gd name="T41" fmla="*/ 29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9" h="30">
                              <a:moveTo>
                                <a:pt x="1" y="29"/>
                              </a:moveTo>
                              <a:cubicBezTo>
                                <a:pt x="1" y="24"/>
                                <a:pt x="1" y="24"/>
                                <a:pt x="1" y="24"/>
                              </a:cubicBezTo>
                              <a:cubicBezTo>
                                <a:pt x="3" y="25"/>
                                <a:pt x="6" y="25"/>
                                <a:pt x="9" y="25"/>
                              </a:cubicBezTo>
                              <a:cubicBezTo>
                                <a:pt x="13" y="25"/>
                                <a:pt x="13" y="25"/>
                                <a:pt x="13" y="23"/>
                              </a:cubicBezTo>
                              <a:cubicBezTo>
                                <a:pt x="13" y="22"/>
                                <a:pt x="13" y="22"/>
                                <a:pt x="13" y="22"/>
                              </a:cubicBezTo>
                              <a:cubicBezTo>
                                <a:pt x="13" y="20"/>
                                <a:pt x="13" y="20"/>
                                <a:pt x="11" y="19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2" y="14"/>
                                <a:pt x="0" y="13"/>
                                <a:pt x="0" y="8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2"/>
                                <a:pt x="3" y="0"/>
                                <a:pt x="10" y="0"/>
                              </a:cubicBezTo>
                              <a:cubicBezTo>
                                <a:pt x="14" y="0"/>
                                <a:pt x="16" y="1"/>
                                <a:pt x="18" y="1"/>
                              </a:cubicBezTo>
                              <a:cubicBezTo>
                                <a:pt x="18" y="6"/>
                                <a:pt x="18" y="6"/>
                                <a:pt x="18" y="6"/>
                              </a:cubicBezTo>
                              <a:cubicBezTo>
                                <a:pt x="16" y="5"/>
                                <a:pt x="13" y="5"/>
                                <a:pt x="10" y="5"/>
                              </a:cubicBezTo>
                              <a:cubicBezTo>
                                <a:pt x="6" y="5"/>
                                <a:pt x="5" y="6"/>
                                <a:pt x="5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5" y="9"/>
                                <a:pt x="6" y="10"/>
                                <a:pt x="8" y="11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8" y="17"/>
                                <a:pt x="19" y="17"/>
                                <a:pt x="19" y="22"/>
                              </a:cubicBezTo>
                              <a:cubicBezTo>
                                <a:pt x="19" y="23"/>
                                <a:pt x="19" y="23"/>
                                <a:pt x="19" y="23"/>
                              </a:cubicBezTo>
                              <a:cubicBezTo>
                                <a:pt x="19" y="29"/>
                                <a:pt x="16" y="30"/>
                                <a:pt x="9" y="30"/>
                              </a:cubicBezTo>
                              <a:cubicBezTo>
                                <a:pt x="5" y="30"/>
                                <a:pt x="2" y="30"/>
                                <a:pt x="1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8"/>
                      <wps:cNvSpPr>
                        <a:spLocks/>
                      </wps:cNvSpPr>
                      <wps:spPr bwMode="auto">
                        <a:xfrm>
                          <a:off x="912495" y="398145"/>
                          <a:ext cx="67945" cy="90805"/>
                        </a:xfrm>
                        <a:custGeom>
                          <a:avLst/>
                          <a:gdLst>
                            <a:gd name="T0" fmla="*/ 44 w 107"/>
                            <a:gd name="T1" fmla="*/ 79 h 143"/>
                            <a:gd name="T2" fmla="*/ 25 w 107"/>
                            <a:gd name="T3" fmla="*/ 103 h 143"/>
                            <a:gd name="T4" fmla="*/ 25 w 107"/>
                            <a:gd name="T5" fmla="*/ 143 h 143"/>
                            <a:gd name="T6" fmla="*/ 0 w 107"/>
                            <a:gd name="T7" fmla="*/ 143 h 143"/>
                            <a:gd name="T8" fmla="*/ 0 w 107"/>
                            <a:gd name="T9" fmla="*/ 0 h 143"/>
                            <a:gd name="T10" fmla="*/ 25 w 107"/>
                            <a:gd name="T11" fmla="*/ 0 h 143"/>
                            <a:gd name="T12" fmla="*/ 25 w 107"/>
                            <a:gd name="T13" fmla="*/ 64 h 143"/>
                            <a:gd name="T14" fmla="*/ 73 w 107"/>
                            <a:gd name="T15" fmla="*/ 0 h 143"/>
                            <a:gd name="T16" fmla="*/ 103 w 107"/>
                            <a:gd name="T17" fmla="*/ 0 h 143"/>
                            <a:gd name="T18" fmla="*/ 59 w 107"/>
                            <a:gd name="T19" fmla="*/ 59 h 143"/>
                            <a:gd name="T20" fmla="*/ 107 w 107"/>
                            <a:gd name="T21" fmla="*/ 143 h 143"/>
                            <a:gd name="T22" fmla="*/ 78 w 107"/>
                            <a:gd name="T23" fmla="*/ 143 h 143"/>
                            <a:gd name="T24" fmla="*/ 44 w 107"/>
                            <a:gd name="T25" fmla="*/ 79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7" h="143">
                              <a:moveTo>
                                <a:pt x="44" y="79"/>
                              </a:moveTo>
                              <a:lnTo>
                                <a:pt x="25" y="103"/>
                              </a:lnTo>
                              <a:lnTo>
                                <a:pt x="25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25" y="64"/>
                              </a:lnTo>
                              <a:lnTo>
                                <a:pt x="73" y="0"/>
                              </a:lnTo>
                              <a:lnTo>
                                <a:pt x="103" y="0"/>
                              </a:lnTo>
                              <a:lnTo>
                                <a:pt x="59" y="59"/>
                              </a:lnTo>
                              <a:lnTo>
                                <a:pt x="107" y="143"/>
                              </a:lnTo>
                              <a:lnTo>
                                <a:pt x="78" y="143"/>
                              </a:lnTo>
                              <a:lnTo>
                                <a:pt x="44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9"/>
                      <wps:cNvSpPr>
                        <a:spLocks noEditPoints="1"/>
                      </wps:cNvSpPr>
                      <wps:spPr bwMode="auto">
                        <a:xfrm>
                          <a:off x="986790" y="394970"/>
                          <a:ext cx="71120" cy="93980"/>
                        </a:xfrm>
                        <a:custGeom>
                          <a:avLst/>
                          <a:gdLst>
                            <a:gd name="T0" fmla="*/ 17 w 23"/>
                            <a:gd name="T1" fmla="*/ 21 h 30"/>
                            <a:gd name="T2" fmla="*/ 7 w 23"/>
                            <a:gd name="T3" fmla="*/ 21 h 30"/>
                            <a:gd name="T4" fmla="*/ 5 w 23"/>
                            <a:gd name="T5" fmla="*/ 30 h 30"/>
                            <a:gd name="T6" fmla="*/ 0 w 23"/>
                            <a:gd name="T7" fmla="*/ 30 h 30"/>
                            <a:gd name="T8" fmla="*/ 4 w 23"/>
                            <a:gd name="T9" fmla="*/ 5 h 30"/>
                            <a:gd name="T10" fmla="*/ 12 w 23"/>
                            <a:gd name="T11" fmla="*/ 0 h 30"/>
                            <a:gd name="T12" fmla="*/ 19 w 23"/>
                            <a:gd name="T13" fmla="*/ 5 h 30"/>
                            <a:gd name="T14" fmla="*/ 23 w 23"/>
                            <a:gd name="T15" fmla="*/ 30 h 30"/>
                            <a:gd name="T16" fmla="*/ 18 w 23"/>
                            <a:gd name="T17" fmla="*/ 30 h 30"/>
                            <a:gd name="T18" fmla="*/ 17 w 23"/>
                            <a:gd name="T19" fmla="*/ 21 h 30"/>
                            <a:gd name="T20" fmla="*/ 16 w 23"/>
                            <a:gd name="T21" fmla="*/ 17 h 30"/>
                            <a:gd name="T22" fmla="*/ 14 w 23"/>
                            <a:gd name="T23" fmla="*/ 7 h 30"/>
                            <a:gd name="T24" fmla="*/ 12 w 23"/>
                            <a:gd name="T25" fmla="*/ 5 h 30"/>
                            <a:gd name="T26" fmla="*/ 9 w 23"/>
                            <a:gd name="T27" fmla="*/ 7 h 30"/>
                            <a:gd name="T28" fmla="*/ 8 w 23"/>
                            <a:gd name="T29" fmla="*/ 17 h 30"/>
                            <a:gd name="T30" fmla="*/ 16 w 23"/>
                            <a:gd name="T31" fmla="*/ 17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3" h="30">
                              <a:moveTo>
                                <a:pt x="17" y="21"/>
                              </a:moveTo>
                              <a:cubicBezTo>
                                <a:pt x="7" y="21"/>
                                <a:pt x="7" y="21"/>
                                <a:pt x="7" y="21"/>
                              </a:cubicBezTo>
                              <a:cubicBezTo>
                                <a:pt x="5" y="30"/>
                                <a:pt x="5" y="30"/>
                                <a:pt x="5" y="3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4" y="5"/>
                                <a:pt x="4" y="5"/>
                                <a:pt x="4" y="5"/>
                              </a:cubicBezTo>
                              <a:cubicBezTo>
                                <a:pt x="5" y="1"/>
                                <a:pt x="6" y="0"/>
                                <a:pt x="12" y="0"/>
                              </a:cubicBezTo>
                              <a:cubicBezTo>
                                <a:pt x="18" y="0"/>
                                <a:pt x="18" y="1"/>
                                <a:pt x="19" y="5"/>
                              </a:cubicBezTo>
                              <a:cubicBezTo>
                                <a:pt x="23" y="30"/>
                                <a:pt x="23" y="30"/>
                                <a:pt x="23" y="30"/>
                              </a:cubicBezTo>
                              <a:cubicBezTo>
                                <a:pt x="18" y="30"/>
                                <a:pt x="18" y="30"/>
                                <a:pt x="18" y="30"/>
                              </a:cubicBezTo>
                              <a:lnTo>
                                <a:pt x="17" y="21"/>
                              </a:lnTo>
                              <a:close/>
                              <a:moveTo>
                                <a:pt x="16" y="17"/>
                              </a:moveTo>
                              <a:cubicBezTo>
                                <a:pt x="14" y="7"/>
                                <a:pt x="14" y="7"/>
                                <a:pt x="14" y="7"/>
                              </a:cubicBezTo>
                              <a:cubicBezTo>
                                <a:pt x="14" y="5"/>
                                <a:pt x="14" y="5"/>
                                <a:pt x="12" y="5"/>
                              </a:cubicBezTo>
                              <a:cubicBezTo>
                                <a:pt x="10" y="5"/>
                                <a:pt x="10" y="5"/>
                                <a:pt x="9" y="7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lnTo>
                                <a:pt x="16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0"/>
                      <wps:cNvSpPr>
                        <a:spLocks noEditPoints="1"/>
                      </wps:cNvSpPr>
                      <wps:spPr bwMode="auto">
                        <a:xfrm>
                          <a:off x="1076325" y="398145"/>
                          <a:ext cx="62230" cy="90805"/>
                        </a:xfrm>
                        <a:custGeom>
                          <a:avLst/>
                          <a:gdLst>
                            <a:gd name="T0" fmla="*/ 20 w 20"/>
                            <a:gd name="T1" fmla="*/ 20 h 29"/>
                            <a:gd name="T2" fmla="*/ 20 w 20"/>
                            <a:gd name="T3" fmla="*/ 21 h 29"/>
                            <a:gd name="T4" fmla="*/ 12 w 20"/>
                            <a:gd name="T5" fmla="*/ 29 h 29"/>
                            <a:gd name="T6" fmla="*/ 0 w 20"/>
                            <a:gd name="T7" fmla="*/ 29 h 29"/>
                            <a:gd name="T8" fmla="*/ 0 w 20"/>
                            <a:gd name="T9" fmla="*/ 0 h 29"/>
                            <a:gd name="T10" fmla="*/ 11 w 20"/>
                            <a:gd name="T11" fmla="*/ 0 h 29"/>
                            <a:gd name="T12" fmla="*/ 19 w 20"/>
                            <a:gd name="T13" fmla="*/ 7 h 29"/>
                            <a:gd name="T14" fmla="*/ 19 w 20"/>
                            <a:gd name="T15" fmla="*/ 8 h 29"/>
                            <a:gd name="T16" fmla="*/ 16 w 20"/>
                            <a:gd name="T17" fmla="*/ 14 h 29"/>
                            <a:gd name="T18" fmla="*/ 20 w 20"/>
                            <a:gd name="T19" fmla="*/ 20 h 29"/>
                            <a:gd name="T20" fmla="*/ 5 w 20"/>
                            <a:gd name="T21" fmla="*/ 5 h 29"/>
                            <a:gd name="T22" fmla="*/ 5 w 20"/>
                            <a:gd name="T23" fmla="*/ 12 h 29"/>
                            <a:gd name="T24" fmla="*/ 10 w 20"/>
                            <a:gd name="T25" fmla="*/ 12 h 29"/>
                            <a:gd name="T26" fmla="*/ 14 w 20"/>
                            <a:gd name="T27" fmla="*/ 8 h 29"/>
                            <a:gd name="T28" fmla="*/ 14 w 20"/>
                            <a:gd name="T29" fmla="*/ 8 h 29"/>
                            <a:gd name="T30" fmla="*/ 10 w 20"/>
                            <a:gd name="T31" fmla="*/ 5 h 29"/>
                            <a:gd name="T32" fmla="*/ 5 w 20"/>
                            <a:gd name="T33" fmla="*/ 5 h 29"/>
                            <a:gd name="T34" fmla="*/ 15 w 20"/>
                            <a:gd name="T35" fmla="*/ 20 h 29"/>
                            <a:gd name="T36" fmla="*/ 10 w 20"/>
                            <a:gd name="T37" fmla="*/ 16 h 29"/>
                            <a:gd name="T38" fmla="*/ 5 w 20"/>
                            <a:gd name="T39" fmla="*/ 16 h 29"/>
                            <a:gd name="T40" fmla="*/ 5 w 20"/>
                            <a:gd name="T41" fmla="*/ 24 h 29"/>
                            <a:gd name="T42" fmla="*/ 11 w 20"/>
                            <a:gd name="T43" fmla="*/ 24 h 29"/>
                            <a:gd name="T44" fmla="*/ 15 w 20"/>
                            <a:gd name="T45" fmla="*/ 21 h 29"/>
                            <a:gd name="T46" fmla="*/ 15 w 20"/>
                            <a:gd name="T47" fmla="*/ 2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0" h="29">
                              <a:moveTo>
                                <a:pt x="20" y="20"/>
                              </a:moveTo>
                              <a:cubicBezTo>
                                <a:pt x="20" y="21"/>
                                <a:pt x="20" y="21"/>
                                <a:pt x="20" y="21"/>
                              </a:cubicBezTo>
                              <a:cubicBezTo>
                                <a:pt x="20" y="27"/>
                                <a:pt x="17" y="29"/>
                                <a:pt x="12" y="29"/>
                              </a:cubicBezTo>
                              <a:cubicBezTo>
                                <a:pt x="0" y="29"/>
                                <a:pt x="0" y="29"/>
                                <a:pt x="0" y="2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7" y="0"/>
                                <a:pt x="19" y="2"/>
                                <a:pt x="19" y="7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12"/>
                                <a:pt x="18" y="13"/>
                                <a:pt x="16" y="14"/>
                              </a:cubicBezTo>
                              <a:cubicBezTo>
                                <a:pt x="18" y="15"/>
                                <a:pt x="20" y="16"/>
                                <a:pt x="20" y="20"/>
                              </a:cubicBezTo>
                              <a:close/>
                              <a:moveTo>
                                <a:pt x="5" y="5"/>
                              </a:moveTo>
                              <a:cubicBezTo>
                                <a:pt x="5" y="12"/>
                                <a:pt x="5" y="12"/>
                                <a:pt x="5" y="12"/>
                              </a:cubicBezTo>
                              <a:cubicBezTo>
                                <a:pt x="10" y="12"/>
                                <a:pt x="10" y="12"/>
                                <a:pt x="10" y="12"/>
                              </a:cubicBezTo>
                              <a:cubicBezTo>
                                <a:pt x="13" y="12"/>
                                <a:pt x="14" y="11"/>
                                <a:pt x="14" y="8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5"/>
                                <a:pt x="13" y="5"/>
                                <a:pt x="10" y="5"/>
                              </a:cubicBezTo>
                              <a:lnTo>
                                <a:pt x="5" y="5"/>
                              </a:lnTo>
                              <a:close/>
                              <a:moveTo>
                                <a:pt x="15" y="20"/>
                              </a:moveTo>
                              <a:cubicBezTo>
                                <a:pt x="15" y="17"/>
                                <a:pt x="13" y="16"/>
                                <a:pt x="10" y="16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11" y="24"/>
                                <a:pt x="11" y="24"/>
                                <a:pt x="11" y="24"/>
                              </a:cubicBezTo>
                              <a:cubicBezTo>
                                <a:pt x="14" y="24"/>
                                <a:pt x="15" y="23"/>
                                <a:pt x="15" y="21"/>
                              </a:cubicBezTo>
                              <a:lnTo>
                                <a:pt x="1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1"/>
                      <wps:cNvSpPr>
                        <a:spLocks/>
                      </wps:cNvSpPr>
                      <wps:spPr bwMode="auto">
                        <a:xfrm>
                          <a:off x="1153795" y="394970"/>
                          <a:ext cx="59055" cy="93980"/>
                        </a:xfrm>
                        <a:custGeom>
                          <a:avLst/>
                          <a:gdLst>
                            <a:gd name="T0" fmla="*/ 1 w 19"/>
                            <a:gd name="T1" fmla="*/ 29 h 30"/>
                            <a:gd name="T2" fmla="*/ 1 w 19"/>
                            <a:gd name="T3" fmla="*/ 24 h 30"/>
                            <a:gd name="T4" fmla="*/ 9 w 19"/>
                            <a:gd name="T5" fmla="*/ 25 h 30"/>
                            <a:gd name="T6" fmla="*/ 14 w 19"/>
                            <a:gd name="T7" fmla="*/ 23 h 30"/>
                            <a:gd name="T8" fmla="*/ 14 w 19"/>
                            <a:gd name="T9" fmla="*/ 22 h 30"/>
                            <a:gd name="T10" fmla="*/ 11 w 19"/>
                            <a:gd name="T11" fmla="*/ 19 h 30"/>
                            <a:gd name="T12" fmla="*/ 5 w 19"/>
                            <a:gd name="T13" fmla="*/ 16 h 30"/>
                            <a:gd name="T14" fmla="*/ 0 w 19"/>
                            <a:gd name="T15" fmla="*/ 8 h 30"/>
                            <a:gd name="T16" fmla="*/ 0 w 19"/>
                            <a:gd name="T17" fmla="*/ 7 h 30"/>
                            <a:gd name="T18" fmla="*/ 10 w 19"/>
                            <a:gd name="T19" fmla="*/ 0 h 30"/>
                            <a:gd name="T20" fmla="*/ 18 w 19"/>
                            <a:gd name="T21" fmla="*/ 1 h 30"/>
                            <a:gd name="T22" fmla="*/ 18 w 19"/>
                            <a:gd name="T23" fmla="*/ 6 h 30"/>
                            <a:gd name="T24" fmla="*/ 10 w 19"/>
                            <a:gd name="T25" fmla="*/ 5 h 30"/>
                            <a:gd name="T26" fmla="*/ 5 w 19"/>
                            <a:gd name="T27" fmla="*/ 8 h 30"/>
                            <a:gd name="T28" fmla="*/ 5 w 19"/>
                            <a:gd name="T29" fmla="*/ 8 h 30"/>
                            <a:gd name="T30" fmla="*/ 8 w 19"/>
                            <a:gd name="T31" fmla="*/ 11 h 30"/>
                            <a:gd name="T32" fmla="*/ 13 w 19"/>
                            <a:gd name="T33" fmla="*/ 14 h 30"/>
                            <a:gd name="T34" fmla="*/ 19 w 19"/>
                            <a:gd name="T35" fmla="*/ 22 h 30"/>
                            <a:gd name="T36" fmla="*/ 19 w 19"/>
                            <a:gd name="T37" fmla="*/ 23 h 30"/>
                            <a:gd name="T38" fmla="*/ 9 w 19"/>
                            <a:gd name="T39" fmla="*/ 30 h 30"/>
                            <a:gd name="T40" fmla="*/ 1 w 19"/>
                            <a:gd name="T41" fmla="*/ 29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9" h="30">
                              <a:moveTo>
                                <a:pt x="1" y="29"/>
                              </a:moveTo>
                              <a:cubicBezTo>
                                <a:pt x="1" y="24"/>
                                <a:pt x="1" y="24"/>
                                <a:pt x="1" y="24"/>
                              </a:cubicBezTo>
                              <a:cubicBezTo>
                                <a:pt x="3" y="25"/>
                                <a:pt x="6" y="25"/>
                                <a:pt x="9" y="25"/>
                              </a:cubicBezTo>
                              <a:cubicBezTo>
                                <a:pt x="13" y="25"/>
                                <a:pt x="14" y="25"/>
                                <a:pt x="14" y="23"/>
                              </a:cubicBezTo>
                              <a:cubicBezTo>
                                <a:pt x="14" y="22"/>
                                <a:pt x="14" y="22"/>
                                <a:pt x="14" y="22"/>
                              </a:cubicBezTo>
                              <a:cubicBezTo>
                                <a:pt x="14" y="20"/>
                                <a:pt x="13" y="20"/>
                                <a:pt x="11" y="19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2" y="14"/>
                                <a:pt x="0" y="13"/>
                                <a:pt x="0" y="8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2"/>
                                <a:pt x="3" y="0"/>
                                <a:pt x="10" y="0"/>
                              </a:cubicBezTo>
                              <a:cubicBezTo>
                                <a:pt x="14" y="0"/>
                                <a:pt x="16" y="1"/>
                                <a:pt x="18" y="1"/>
                              </a:cubicBezTo>
                              <a:cubicBezTo>
                                <a:pt x="18" y="6"/>
                                <a:pt x="18" y="6"/>
                                <a:pt x="18" y="6"/>
                              </a:cubicBezTo>
                              <a:cubicBezTo>
                                <a:pt x="16" y="5"/>
                                <a:pt x="13" y="5"/>
                                <a:pt x="10" y="5"/>
                              </a:cubicBezTo>
                              <a:cubicBezTo>
                                <a:pt x="6" y="5"/>
                                <a:pt x="5" y="6"/>
                                <a:pt x="5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5" y="9"/>
                                <a:pt x="6" y="10"/>
                                <a:pt x="8" y="11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8" y="17"/>
                                <a:pt x="19" y="17"/>
                                <a:pt x="19" y="22"/>
                              </a:cubicBezTo>
                              <a:cubicBezTo>
                                <a:pt x="19" y="23"/>
                                <a:pt x="19" y="23"/>
                                <a:pt x="19" y="23"/>
                              </a:cubicBezTo>
                              <a:cubicBezTo>
                                <a:pt x="19" y="29"/>
                                <a:pt x="16" y="30"/>
                                <a:pt x="9" y="30"/>
                              </a:cubicBezTo>
                              <a:cubicBezTo>
                                <a:pt x="6" y="30"/>
                                <a:pt x="2" y="30"/>
                                <a:pt x="1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2"/>
                      <wps:cNvSpPr>
                        <a:spLocks/>
                      </wps:cNvSpPr>
                      <wps:spPr bwMode="auto">
                        <a:xfrm>
                          <a:off x="1228090" y="394970"/>
                          <a:ext cx="55880" cy="93980"/>
                        </a:xfrm>
                        <a:custGeom>
                          <a:avLst/>
                          <a:gdLst>
                            <a:gd name="T0" fmla="*/ 0 w 18"/>
                            <a:gd name="T1" fmla="*/ 29 h 30"/>
                            <a:gd name="T2" fmla="*/ 0 w 18"/>
                            <a:gd name="T3" fmla="*/ 24 h 30"/>
                            <a:gd name="T4" fmla="*/ 8 w 18"/>
                            <a:gd name="T5" fmla="*/ 25 h 30"/>
                            <a:gd name="T6" fmla="*/ 13 w 18"/>
                            <a:gd name="T7" fmla="*/ 23 h 30"/>
                            <a:gd name="T8" fmla="*/ 13 w 18"/>
                            <a:gd name="T9" fmla="*/ 22 h 30"/>
                            <a:gd name="T10" fmla="*/ 11 w 18"/>
                            <a:gd name="T11" fmla="*/ 19 h 30"/>
                            <a:gd name="T12" fmla="*/ 5 w 18"/>
                            <a:gd name="T13" fmla="*/ 16 h 30"/>
                            <a:gd name="T14" fmla="*/ 0 w 18"/>
                            <a:gd name="T15" fmla="*/ 8 h 30"/>
                            <a:gd name="T16" fmla="*/ 0 w 18"/>
                            <a:gd name="T17" fmla="*/ 7 h 30"/>
                            <a:gd name="T18" fmla="*/ 9 w 18"/>
                            <a:gd name="T19" fmla="*/ 0 h 30"/>
                            <a:gd name="T20" fmla="*/ 17 w 18"/>
                            <a:gd name="T21" fmla="*/ 1 h 30"/>
                            <a:gd name="T22" fmla="*/ 17 w 18"/>
                            <a:gd name="T23" fmla="*/ 6 h 30"/>
                            <a:gd name="T24" fmla="*/ 9 w 18"/>
                            <a:gd name="T25" fmla="*/ 5 h 30"/>
                            <a:gd name="T26" fmla="*/ 5 w 18"/>
                            <a:gd name="T27" fmla="*/ 8 h 30"/>
                            <a:gd name="T28" fmla="*/ 5 w 18"/>
                            <a:gd name="T29" fmla="*/ 8 h 30"/>
                            <a:gd name="T30" fmla="*/ 8 w 18"/>
                            <a:gd name="T31" fmla="*/ 11 h 30"/>
                            <a:gd name="T32" fmla="*/ 13 w 18"/>
                            <a:gd name="T33" fmla="*/ 14 h 30"/>
                            <a:gd name="T34" fmla="*/ 18 w 18"/>
                            <a:gd name="T35" fmla="*/ 22 h 30"/>
                            <a:gd name="T36" fmla="*/ 18 w 18"/>
                            <a:gd name="T37" fmla="*/ 23 h 30"/>
                            <a:gd name="T38" fmla="*/ 8 w 18"/>
                            <a:gd name="T39" fmla="*/ 30 h 30"/>
                            <a:gd name="T40" fmla="*/ 0 w 18"/>
                            <a:gd name="T41" fmla="*/ 29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8" h="30">
                              <a:moveTo>
                                <a:pt x="0" y="29"/>
                              </a:move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2" y="25"/>
                                <a:pt x="5" y="25"/>
                                <a:pt x="8" y="25"/>
                              </a:cubicBezTo>
                              <a:cubicBezTo>
                                <a:pt x="12" y="25"/>
                                <a:pt x="13" y="25"/>
                                <a:pt x="13" y="23"/>
                              </a:cubicBezTo>
                              <a:cubicBezTo>
                                <a:pt x="13" y="22"/>
                                <a:pt x="13" y="22"/>
                                <a:pt x="13" y="22"/>
                              </a:cubicBezTo>
                              <a:cubicBezTo>
                                <a:pt x="13" y="20"/>
                                <a:pt x="13" y="20"/>
                                <a:pt x="11" y="19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1" y="14"/>
                                <a:pt x="0" y="13"/>
                                <a:pt x="0" y="8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2"/>
                                <a:pt x="2" y="0"/>
                                <a:pt x="9" y="0"/>
                              </a:cubicBezTo>
                              <a:cubicBezTo>
                                <a:pt x="13" y="0"/>
                                <a:pt x="16" y="1"/>
                                <a:pt x="17" y="1"/>
                              </a:cubicBezTo>
                              <a:cubicBezTo>
                                <a:pt x="17" y="6"/>
                                <a:pt x="17" y="6"/>
                                <a:pt x="17" y="6"/>
                              </a:cubicBezTo>
                              <a:cubicBezTo>
                                <a:pt x="15" y="5"/>
                                <a:pt x="13" y="5"/>
                                <a:pt x="9" y="5"/>
                              </a:cubicBezTo>
                              <a:cubicBezTo>
                                <a:pt x="6" y="5"/>
                                <a:pt x="5" y="6"/>
                                <a:pt x="5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5" y="9"/>
                                <a:pt x="5" y="10"/>
                                <a:pt x="8" y="11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7" y="17"/>
                                <a:pt x="18" y="17"/>
                                <a:pt x="18" y="22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9"/>
                                <a:pt x="15" y="30"/>
                                <a:pt x="8" y="30"/>
                              </a:cubicBezTo>
                              <a:cubicBezTo>
                                <a:pt x="5" y="30"/>
                                <a:pt x="2" y="30"/>
                                <a:pt x="0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3"/>
                      <wps:cNvSpPr>
                        <a:spLocks/>
                      </wps:cNvSpPr>
                      <wps:spPr bwMode="auto">
                        <a:xfrm>
                          <a:off x="1296035" y="398145"/>
                          <a:ext cx="62230" cy="90805"/>
                        </a:xfrm>
                        <a:custGeom>
                          <a:avLst/>
                          <a:gdLst>
                            <a:gd name="T0" fmla="*/ 98 w 98"/>
                            <a:gd name="T1" fmla="*/ 24 h 143"/>
                            <a:gd name="T2" fmla="*/ 59 w 98"/>
                            <a:gd name="T3" fmla="*/ 24 h 143"/>
                            <a:gd name="T4" fmla="*/ 59 w 98"/>
                            <a:gd name="T5" fmla="*/ 143 h 143"/>
                            <a:gd name="T6" fmla="*/ 34 w 98"/>
                            <a:gd name="T7" fmla="*/ 143 h 143"/>
                            <a:gd name="T8" fmla="*/ 34 w 98"/>
                            <a:gd name="T9" fmla="*/ 24 h 143"/>
                            <a:gd name="T10" fmla="*/ 0 w 98"/>
                            <a:gd name="T11" fmla="*/ 24 h 143"/>
                            <a:gd name="T12" fmla="*/ 0 w 98"/>
                            <a:gd name="T13" fmla="*/ 0 h 143"/>
                            <a:gd name="T14" fmla="*/ 98 w 98"/>
                            <a:gd name="T15" fmla="*/ 0 h 143"/>
                            <a:gd name="T16" fmla="*/ 98 w 98"/>
                            <a:gd name="T17" fmla="*/ 24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8" h="143">
                              <a:moveTo>
                                <a:pt x="98" y="24"/>
                              </a:moveTo>
                              <a:lnTo>
                                <a:pt x="59" y="24"/>
                              </a:lnTo>
                              <a:lnTo>
                                <a:pt x="59" y="143"/>
                              </a:lnTo>
                              <a:lnTo>
                                <a:pt x="34" y="143"/>
                              </a:lnTo>
                              <a:lnTo>
                                <a:pt x="34" y="24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  <a:lnTo>
                                <a:pt x="98" y="0"/>
                              </a:lnTo>
                              <a:lnTo>
                                <a:pt x="98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4"/>
                      <wps:cNvSpPr>
                        <a:spLocks/>
                      </wps:cNvSpPr>
                      <wps:spPr bwMode="auto">
                        <a:xfrm>
                          <a:off x="1363980" y="398145"/>
                          <a:ext cx="71755" cy="90805"/>
                        </a:xfrm>
                        <a:custGeom>
                          <a:avLst/>
                          <a:gdLst>
                            <a:gd name="T0" fmla="*/ 113 w 113"/>
                            <a:gd name="T1" fmla="*/ 0 h 143"/>
                            <a:gd name="T2" fmla="*/ 69 w 113"/>
                            <a:gd name="T3" fmla="*/ 98 h 143"/>
                            <a:gd name="T4" fmla="*/ 69 w 113"/>
                            <a:gd name="T5" fmla="*/ 143 h 143"/>
                            <a:gd name="T6" fmla="*/ 44 w 113"/>
                            <a:gd name="T7" fmla="*/ 143 h 143"/>
                            <a:gd name="T8" fmla="*/ 44 w 113"/>
                            <a:gd name="T9" fmla="*/ 98 h 143"/>
                            <a:gd name="T10" fmla="*/ 0 w 113"/>
                            <a:gd name="T11" fmla="*/ 0 h 143"/>
                            <a:gd name="T12" fmla="*/ 30 w 113"/>
                            <a:gd name="T13" fmla="*/ 0 h 143"/>
                            <a:gd name="T14" fmla="*/ 54 w 113"/>
                            <a:gd name="T15" fmla="*/ 69 h 143"/>
                            <a:gd name="T16" fmla="*/ 83 w 113"/>
                            <a:gd name="T17" fmla="*/ 0 h 143"/>
                            <a:gd name="T18" fmla="*/ 113 w 113"/>
                            <a:gd name="T19" fmla="*/ 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3" h="143">
                              <a:moveTo>
                                <a:pt x="113" y="0"/>
                              </a:moveTo>
                              <a:lnTo>
                                <a:pt x="69" y="98"/>
                              </a:lnTo>
                              <a:lnTo>
                                <a:pt x="69" y="143"/>
                              </a:lnTo>
                              <a:lnTo>
                                <a:pt x="44" y="143"/>
                              </a:lnTo>
                              <a:lnTo>
                                <a:pt x="44" y="98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54" y="69"/>
                              </a:lnTo>
                              <a:lnTo>
                                <a:pt x="83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5"/>
                      <wps:cNvSpPr>
                        <a:spLocks noEditPoints="1"/>
                      </wps:cNvSpPr>
                      <wps:spPr bwMode="auto">
                        <a:xfrm>
                          <a:off x="1450975" y="398145"/>
                          <a:ext cx="61595" cy="90805"/>
                        </a:xfrm>
                        <a:custGeom>
                          <a:avLst/>
                          <a:gdLst>
                            <a:gd name="T0" fmla="*/ 10 w 20"/>
                            <a:gd name="T1" fmla="*/ 19 h 29"/>
                            <a:gd name="T2" fmla="*/ 5 w 20"/>
                            <a:gd name="T3" fmla="*/ 20 h 29"/>
                            <a:gd name="T4" fmla="*/ 5 w 20"/>
                            <a:gd name="T5" fmla="*/ 29 h 29"/>
                            <a:gd name="T6" fmla="*/ 0 w 20"/>
                            <a:gd name="T7" fmla="*/ 29 h 29"/>
                            <a:gd name="T8" fmla="*/ 0 w 20"/>
                            <a:gd name="T9" fmla="*/ 0 h 29"/>
                            <a:gd name="T10" fmla="*/ 10 w 20"/>
                            <a:gd name="T11" fmla="*/ 0 h 29"/>
                            <a:gd name="T12" fmla="*/ 19 w 20"/>
                            <a:gd name="T13" fmla="*/ 8 h 29"/>
                            <a:gd name="T14" fmla="*/ 19 w 20"/>
                            <a:gd name="T15" fmla="*/ 8 h 29"/>
                            <a:gd name="T16" fmla="*/ 14 w 20"/>
                            <a:gd name="T17" fmla="*/ 17 h 29"/>
                            <a:gd name="T18" fmla="*/ 20 w 20"/>
                            <a:gd name="T19" fmla="*/ 29 h 29"/>
                            <a:gd name="T20" fmla="*/ 15 w 20"/>
                            <a:gd name="T21" fmla="*/ 29 h 29"/>
                            <a:gd name="T22" fmla="*/ 10 w 20"/>
                            <a:gd name="T23" fmla="*/ 19 h 29"/>
                            <a:gd name="T24" fmla="*/ 5 w 20"/>
                            <a:gd name="T25" fmla="*/ 15 h 29"/>
                            <a:gd name="T26" fmla="*/ 11 w 20"/>
                            <a:gd name="T27" fmla="*/ 13 h 29"/>
                            <a:gd name="T28" fmla="*/ 14 w 20"/>
                            <a:gd name="T29" fmla="*/ 9 h 29"/>
                            <a:gd name="T30" fmla="*/ 14 w 20"/>
                            <a:gd name="T31" fmla="*/ 8 h 29"/>
                            <a:gd name="T32" fmla="*/ 10 w 20"/>
                            <a:gd name="T33" fmla="*/ 5 h 29"/>
                            <a:gd name="T34" fmla="*/ 5 w 20"/>
                            <a:gd name="T35" fmla="*/ 5 h 29"/>
                            <a:gd name="T36" fmla="*/ 5 w 20"/>
                            <a:gd name="T37" fmla="*/ 15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0" h="29">
                              <a:moveTo>
                                <a:pt x="10" y="19"/>
                              </a:moveTo>
                              <a:cubicBezTo>
                                <a:pt x="5" y="20"/>
                                <a:pt x="5" y="20"/>
                                <a:pt x="5" y="20"/>
                              </a:cubicBezTo>
                              <a:cubicBezTo>
                                <a:pt x="5" y="29"/>
                                <a:pt x="5" y="29"/>
                                <a:pt x="5" y="29"/>
                              </a:cubicBezTo>
                              <a:cubicBezTo>
                                <a:pt x="0" y="29"/>
                                <a:pt x="0" y="29"/>
                                <a:pt x="0" y="2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6" y="0"/>
                                <a:pt x="19" y="1"/>
                                <a:pt x="19" y="8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14"/>
                                <a:pt x="18" y="15"/>
                                <a:pt x="14" y="17"/>
                              </a:cubicBezTo>
                              <a:cubicBezTo>
                                <a:pt x="20" y="29"/>
                                <a:pt x="20" y="29"/>
                                <a:pt x="20" y="29"/>
                              </a:cubicBezTo>
                              <a:cubicBezTo>
                                <a:pt x="15" y="29"/>
                                <a:pt x="15" y="29"/>
                                <a:pt x="15" y="29"/>
                              </a:cubicBezTo>
                              <a:lnTo>
                                <a:pt x="10" y="19"/>
                              </a:lnTo>
                              <a:close/>
                              <a:moveTo>
                                <a:pt x="5" y="15"/>
                              </a:moveTo>
                              <a:cubicBezTo>
                                <a:pt x="11" y="13"/>
                                <a:pt x="11" y="13"/>
                                <a:pt x="11" y="13"/>
                              </a:cubicBezTo>
                              <a:cubicBezTo>
                                <a:pt x="13" y="12"/>
                                <a:pt x="14" y="12"/>
                                <a:pt x="14" y="9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5"/>
                                <a:pt x="13" y="5"/>
                                <a:pt x="10" y="5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6"/>
                      <wps:cNvSpPr>
                        <a:spLocks/>
                      </wps:cNvSpPr>
                      <wps:spPr bwMode="auto">
                        <a:xfrm>
                          <a:off x="1534160" y="398145"/>
                          <a:ext cx="52705" cy="90805"/>
                        </a:xfrm>
                        <a:custGeom>
                          <a:avLst/>
                          <a:gdLst>
                            <a:gd name="T0" fmla="*/ 83 w 83"/>
                            <a:gd name="T1" fmla="*/ 118 h 143"/>
                            <a:gd name="T2" fmla="*/ 83 w 83"/>
                            <a:gd name="T3" fmla="*/ 143 h 143"/>
                            <a:gd name="T4" fmla="*/ 0 w 83"/>
                            <a:gd name="T5" fmla="*/ 143 h 143"/>
                            <a:gd name="T6" fmla="*/ 0 w 83"/>
                            <a:gd name="T7" fmla="*/ 0 h 143"/>
                            <a:gd name="T8" fmla="*/ 83 w 83"/>
                            <a:gd name="T9" fmla="*/ 0 h 143"/>
                            <a:gd name="T10" fmla="*/ 83 w 83"/>
                            <a:gd name="T11" fmla="*/ 24 h 143"/>
                            <a:gd name="T12" fmla="*/ 25 w 83"/>
                            <a:gd name="T13" fmla="*/ 24 h 143"/>
                            <a:gd name="T14" fmla="*/ 25 w 83"/>
                            <a:gd name="T15" fmla="*/ 59 h 143"/>
                            <a:gd name="T16" fmla="*/ 69 w 83"/>
                            <a:gd name="T17" fmla="*/ 59 h 143"/>
                            <a:gd name="T18" fmla="*/ 69 w 83"/>
                            <a:gd name="T19" fmla="*/ 79 h 143"/>
                            <a:gd name="T20" fmla="*/ 25 w 83"/>
                            <a:gd name="T21" fmla="*/ 79 h 143"/>
                            <a:gd name="T22" fmla="*/ 25 w 83"/>
                            <a:gd name="T23" fmla="*/ 118 h 143"/>
                            <a:gd name="T24" fmla="*/ 83 w 83"/>
                            <a:gd name="T25" fmla="*/ 118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3" h="143">
                              <a:moveTo>
                                <a:pt x="83" y="118"/>
                              </a:moveTo>
                              <a:lnTo>
                                <a:pt x="83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lnTo>
                                <a:pt x="83" y="24"/>
                              </a:lnTo>
                              <a:lnTo>
                                <a:pt x="25" y="24"/>
                              </a:lnTo>
                              <a:lnTo>
                                <a:pt x="25" y="59"/>
                              </a:lnTo>
                              <a:lnTo>
                                <a:pt x="69" y="59"/>
                              </a:lnTo>
                              <a:lnTo>
                                <a:pt x="69" y="79"/>
                              </a:lnTo>
                              <a:lnTo>
                                <a:pt x="25" y="79"/>
                              </a:lnTo>
                              <a:lnTo>
                                <a:pt x="25" y="118"/>
                              </a:lnTo>
                              <a:lnTo>
                                <a:pt x="83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7"/>
                      <wps:cNvSpPr>
                        <a:spLocks/>
                      </wps:cNvSpPr>
                      <wps:spPr bwMode="auto">
                        <a:xfrm>
                          <a:off x="1605280" y="398145"/>
                          <a:ext cx="52705" cy="90805"/>
                        </a:xfrm>
                        <a:custGeom>
                          <a:avLst/>
                          <a:gdLst>
                            <a:gd name="T0" fmla="*/ 83 w 83"/>
                            <a:gd name="T1" fmla="*/ 118 h 143"/>
                            <a:gd name="T2" fmla="*/ 83 w 83"/>
                            <a:gd name="T3" fmla="*/ 143 h 143"/>
                            <a:gd name="T4" fmla="*/ 0 w 83"/>
                            <a:gd name="T5" fmla="*/ 143 h 143"/>
                            <a:gd name="T6" fmla="*/ 0 w 83"/>
                            <a:gd name="T7" fmla="*/ 0 h 143"/>
                            <a:gd name="T8" fmla="*/ 25 w 83"/>
                            <a:gd name="T9" fmla="*/ 0 h 143"/>
                            <a:gd name="T10" fmla="*/ 25 w 83"/>
                            <a:gd name="T11" fmla="*/ 118 h 143"/>
                            <a:gd name="T12" fmla="*/ 83 w 83"/>
                            <a:gd name="T13" fmla="*/ 118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3" h="143">
                              <a:moveTo>
                                <a:pt x="83" y="118"/>
                              </a:moveTo>
                              <a:lnTo>
                                <a:pt x="83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25" y="118"/>
                              </a:lnTo>
                              <a:lnTo>
                                <a:pt x="83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8"/>
                      <wps:cNvSpPr>
                        <a:spLocks/>
                      </wps:cNvSpPr>
                      <wps:spPr bwMode="auto">
                        <a:xfrm>
                          <a:off x="1670685" y="394970"/>
                          <a:ext cx="55245" cy="93980"/>
                        </a:xfrm>
                        <a:custGeom>
                          <a:avLst/>
                          <a:gdLst>
                            <a:gd name="T0" fmla="*/ 0 w 18"/>
                            <a:gd name="T1" fmla="*/ 29 h 30"/>
                            <a:gd name="T2" fmla="*/ 0 w 18"/>
                            <a:gd name="T3" fmla="*/ 24 h 30"/>
                            <a:gd name="T4" fmla="*/ 8 w 18"/>
                            <a:gd name="T5" fmla="*/ 25 h 30"/>
                            <a:gd name="T6" fmla="*/ 13 w 18"/>
                            <a:gd name="T7" fmla="*/ 23 h 30"/>
                            <a:gd name="T8" fmla="*/ 13 w 18"/>
                            <a:gd name="T9" fmla="*/ 22 h 30"/>
                            <a:gd name="T10" fmla="*/ 11 w 18"/>
                            <a:gd name="T11" fmla="*/ 19 h 30"/>
                            <a:gd name="T12" fmla="*/ 5 w 18"/>
                            <a:gd name="T13" fmla="*/ 16 h 30"/>
                            <a:gd name="T14" fmla="*/ 0 w 18"/>
                            <a:gd name="T15" fmla="*/ 8 h 30"/>
                            <a:gd name="T16" fmla="*/ 0 w 18"/>
                            <a:gd name="T17" fmla="*/ 7 h 30"/>
                            <a:gd name="T18" fmla="*/ 9 w 18"/>
                            <a:gd name="T19" fmla="*/ 0 h 30"/>
                            <a:gd name="T20" fmla="*/ 17 w 18"/>
                            <a:gd name="T21" fmla="*/ 1 h 30"/>
                            <a:gd name="T22" fmla="*/ 17 w 18"/>
                            <a:gd name="T23" fmla="*/ 6 h 30"/>
                            <a:gd name="T24" fmla="*/ 9 w 18"/>
                            <a:gd name="T25" fmla="*/ 5 h 30"/>
                            <a:gd name="T26" fmla="*/ 5 w 18"/>
                            <a:gd name="T27" fmla="*/ 8 h 30"/>
                            <a:gd name="T28" fmla="*/ 5 w 18"/>
                            <a:gd name="T29" fmla="*/ 8 h 30"/>
                            <a:gd name="T30" fmla="*/ 8 w 18"/>
                            <a:gd name="T31" fmla="*/ 11 h 30"/>
                            <a:gd name="T32" fmla="*/ 13 w 18"/>
                            <a:gd name="T33" fmla="*/ 14 h 30"/>
                            <a:gd name="T34" fmla="*/ 18 w 18"/>
                            <a:gd name="T35" fmla="*/ 22 h 30"/>
                            <a:gd name="T36" fmla="*/ 18 w 18"/>
                            <a:gd name="T37" fmla="*/ 23 h 30"/>
                            <a:gd name="T38" fmla="*/ 8 w 18"/>
                            <a:gd name="T39" fmla="*/ 30 h 30"/>
                            <a:gd name="T40" fmla="*/ 0 w 18"/>
                            <a:gd name="T41" fmla="*/ 29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8" h="30">
                              <a:moveTo>
                                <a:pt x="0" y="29"/>
                              </a:move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2" y="25"/>
                                <a:pt x="5" y="25"/>
                                <a:pt x="8" y="25"/>
                              </a:cubicBezTo>
                              <a:cubicBezTo>
                                <a:pt x="12" y="25"/>
                                <a:pt x="13" y="25"/>
                                <a:pt x="13" y="23"/>
                              </a:cubicBezTo>
                              <a:cubicBezTo>
                                <a:pt x="13" y="22"/>
                                <a:pt x="13" y="22"/>
                                <a:pt x="13" y="22"/>
                              </a:cubicBezTo>
                              <a:cubicBezTo>
                                <a:pt x="13" y="20"/>
                                <a:pt x="13" y="20"/>
                                <a:pt x="11" y="19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1" y="14"/>
                                <a:pt x="0" y="13"/>
                                <a:pt x="0" y="8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2"/>
                                <a:pt x="2" y="0"/>
                                <a:pt x="9" y="0"/>
                              </a:cubicBezTo>
                              <a:cubicBezTo>
                                <a:pt x="13" y="0"/>
                                <a:pt x="16" y="1"/>
                                <a:pt x="17" y="1"/>
                              </a:cubicBezTo>
                              <a:cubicBezTo>
                                <a:pt x="17" y="6"/>
                                <a:pt x="17" y="6"/>
                                <a:pt x="17" y="6"/>
                              </a:cubicBezTo>
                              <a:cubicBezTo>
                                <a:pt x="15" y="5"/>
                                <a:pt x="13" y="5"/>
                                <a:pt x="9" y="5"/>
                              </a:cubicBezTo>
                              <a:cubicBezTo>
                                <a:pt x="6" y="5"/>
                                <a:pt x="5" y="6"/>
                                <a:pt x="5" y="8"/>
                              </a:cubicBez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cubicBezTo>
                                <a:pt x="5" y="9"/>
                                <a:pt x="5" y="10"/>
                                <a:pt x="8" y="11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7" y="17"/>
                                <a:pt x="18" y="17"/>
                                <a:pt x="18" y="22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9"/>
                                <a:pt x="15" y="30"/>
                                <a:pt x="8" y="30"/>
                              </a:cubicBezTo>
                              <a:cubicBezTo>
                                <a:pt x="5" y="30"/>
                                <a:pt x="2" y="30"/>
                                <a:pt x="0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9"/>
                      <wps:cNvSpPr>
                        <a:spLocks/>
                      </wps:cNvSpPr>
                      <wps:spPr bwMode="auto">
                        <a:xfrm>
                          <a:off x="1744980" y="398145"/>
                          <a:ext cx="55245" cy="90805"/>
                        </a:xfrm>
                        <a:custGeom>
                          <a:avLst/>
                          <a:gdLst>
                            <a:gd name="T0" fmla="*/ 87 w 87"/>
                            <a:gd name="T1" fmla="*/ 118 h 143"/>
                            <a:gd name="T2" fmla="*/ 87 w 87"/>
                            <a:gd name="T3" fmla="*/ 143 h 143"/>
                            <a:gd name="T4" fmla="*/ 0 w 87"/>
                            <a:gd name="T5" fmla="*/ 143 h 143"/>
                            <a:gd name="T6" fmla="*/ 0 w 87"/>
                            <a:gd name="T7" fmla="*/ 0 h 143"/>
                            <a:gd name="T8" fmla="*/ 87 w 87"/>
                            <a:gd name="T9" fmla="*/ 0 h 143"/>
                            <a:gd name="T10" fmla="*/ 87 w 87"/>
                            <a:gd name="T11" fmla="*/ 24 h 143"/>
                            <a:gd name="T12" fmla="*/ 29 w 87"/>
                            <a:gd name="T13" fmla="*/ 24 h 143"/>
                            <a:gd name="T14" fmla="*/ 29 w 87"/>
                            <a:gd name="T15" fmla="*/ 59 h 143"/>
                            <a:gd name="T16" fmla="*/ 73 w 87"/>
                            <a:gd name="T17" fmla="*/ 59 h 143"/>
                            <a:gd name="T18" fmla="*/ 73 w 87"/>
                            <a:gd name="T19" fmla="*/ 79 h 143"/>
                            <a:gd name="T20" fmla="*/ 29 w 87"/>
                            <a:gd name="T21" fmla="*/ 79 h 143"/>
                            <a:gd name="T22" fmla="*/ 29 w 87"/>
                            <a:gd name="T23" fmla="*/ 118 h 143"/>
                            <a:gd name="T24" fmla="*/ 87 w 87"/>
                            <a:gd name="T25" fmla="*/ 118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7" h="143">
                              <a:moveTo>
                                <a:pt x="87" y="118"/>
                              </a:moveTo>
                              <a:lnTo>
                                <a:pt x="87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24"/>
                              </a:lnTo>
                              <a:lnTo>
                                <a:pt x="29" y="24"/>
                              </a:lnTo>
                              <a:lnTo>
                                <a:pt x="29" y="59"/>
                              </a:lnTo>
                              <a:lnTo>
                                <a:pt x="73" y="59"/>
                              </a:lnTo>
                              <a:lnTo>
                                <a:pt x="73" y="79"/>
                              </a:lnTo>
                              <a:lnTo>
                                <a:pt x="29" y="79"/>
                              </a:lnTo>
                              <a:lnTo>
                                <a:pt x="29" y="118"/>
                              </a:lnTo>
                              <a:lnTo>
                                <a:pt x="87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0"/>
                      <wps:cNvSpPr>
                        <a:spLocks/>
                      </wps:cNvSpPr>
                      <wps:spPr bwMode="auto">
                        <a:xfrm>
                          <a:off x="1819275" y="398145"/>
                          <a:ext cx="64770" cy="90805"/>
                        </a:xfrm>
                        <a:custGeom>
                          <a:avLst/>
                          <a:gdLst>
                            <a:gd name="T0" fmla="*/ 0 w 102"/>
                            <a:gd name="T1" fmla="*/ 0 h 143"/>
                            <a:gd name="T2" fmla="*/ 19 w 102"/>
                            <a:gd name="T3" fmla="*/ 0 h 143"/>
                            <a:gd name="T4" fmla="*/ 78 w 102"/>
                            <a:gd name="T5" fmla="*/ 89 h 143"/>
                            <a:gd name="T6" fmla="*/ 78 w 102"/>
                            <a:gd name="T7" fmla="*/ 0 h 143"/>
                            <a:gd name="T8" fmla="*/ 102 w 102"/>
                            <a:gd name="T9" fmla="*/ 0 h 143"/>
                            <a:gd name="T10" fmla="*/ 102 w 102"/>
                            <a:gd name="T11" fmla="*/ 143 h 143"/>
                            <a:gd name="T12" fmla="*/ 78 w 102"/>
                            <a:gd name="T13" fmla="*/ 143 h 143"/>
                            <a:gd name="T14" fmla="*/ 24 w 102"/>
                            <a:gd name="T15" fmla="*/ 49 h 143"/>
                            <a:gd name="T16" fmla="*/ 24 w 102"/>
                            <a:gd name="T17" fmla="*/ 143 h 143"/>
                            <a:gd name="T18" fmla="*/ 0 w 102"/>
                            <a:gd name="T19" fmla="*/ 143 h 143"/>
                            <a:gd name="T20" fmla="*/ 0 w 102"/>
                            <a:gd name="T21" fmla="*/ 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2" h="143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lnTo>
                                <a:pt x="78" y="89"/>
                              </a:lnTo>
                              <a:lnTo>
                                <a:pt x="78" y="0"/>
                              </a:lnTo>
                              <a:lnTo>
                                <a:pt x="102" y="0"/>
                              </a:lnTo>
                              <a:lnTo>
                                <a:pt x="102" y="143"/>
                              </a:lnTo>
                              <a:lnTo>
                                <a:pt x="78" y="143"/>
                              </a:lnTo>
                              <a:lnTo>
                                <a:pt x="24" y="49"/>
                              </a:lnTo>
                              <a:lnTo>
                                <a:pt x="24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1"/>
                      <wps:cNvSpPr>
                        <a:spLocks/>
                      </wps:cNvSpPr>
                      <wps:spPr bwMode="auto">
                        <a:xfrm>
                          <a:off x="312420" y="275590"/>
                          <a:ext cx="99060" cy="128905"/>
                        </a:xfrm>
                        <a:custGeom>
                          <a:avLst/>
                          <a:gdLst>
                            <a:gd name="T0" fmla="*/ 16 w 32"/>
                            <a:gd name="T1" fmla="*/ 11 h 41"/>
                            <a:gd name="T2" fmla="*/ 20 w 32"/>
                            <a:gd name="T3" fmla="*/ 15 h 41"/>
                            <a:gd name="T4" fmla="*/ 19 w 32"/>
                            <a:gd name="T5" fmla="*/ 18 h 41"/>
                            <a:gd name="T6" fmla="*/ 0 w 32"/>
                            <a:gd name="T7" fmla="*/ 41 h 41"/>
                            <a:gd name="T8" fmla="*/ 14 w 32"/>
                            <a:gd name="T9" fmla="*/ 41 h 41"/>
                            <a:gd name="T10" fmla="*/ 27 w 32"/>
                            <a:gd name="T11" fmla="*/ 25 h 41"/>
                            <a:gd name="T12" fmla="*/ 32 w 32"/>
                            <a:gd name="T13" fmla="*/ 14 h 41"/>
                            <a:gd name="T14" fmla="*/ 16 w 32"/>
                            <a:gd name="T15" fmla="*/ 0 h 41"/>
                            <a:gd name="T16" fmla="*/ 14 w 32"/>
                            <a:gd name="T17" fmla="*/ 0 h 41"/>
                            <a:gd name="T18" fmla="*/ 14 w 32"/>
                            <a:gd name="T19" fmla="*/ 11 h 41"/>
                            <a:gd name="T20" fmla="*/ 16 w 32"/>
                            <a:gd name="T21" fmla="*/ 1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41">
                              <a:moveTo>
                                <a:pt x="16" y="11"/>
                              </a:moveTo>
                              <a:cubicBezTo>
                                <a:pt x="19" y="11"/>
                                <a:pt x="20" y="12"/>
                                <a:pt x="20" y="15"/>
                              </a:cubicBezTo>
                              <a:cubicBezTo>
                                <a:pt x="20" y="16"/>
                                <a:pt x="20" y="17"/>
                                <a:pt x="19" y="18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cubicBezTo>
                                <a:pt x="14" y="41"/>
                                <a:pt x="14" y="41"/>
                                <a:pt x="14" y="41"/>
                              </a:cubicBezTo>
                              <a:cubicBezTo>
                                <a:pt x="27" y="25"/>
                                <a:pt x="27" y="25"/>
                                <a:pt x="27" y="25"/>
                              </a:cubicBezTo>
                              <a:cubicBezTo>
                                <a:pt x="30" y="22"/>
                                <a:pt x="32" y="17"/>
                                <a:pt x="32" y="14"/>
                              </a:cubicBezTo>
                              <a:cubicBezTo>
                                <a:pt x="32" y="6"/>
                                <a:pt x="25" y="0"/>
                                <a:pt x="16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11"/>
                                <a:pt x="14" y="11"/>
                                <a:pt x="14" y="11"/>
                              </a:cubicBezTo>
                              <a:lnTo>
                                <a:pt x="16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2"/>
                      <wps:cNvSpPr>
                        <a:spLocks/>
                      </wps:cNvSpPr>
                      <wps:spPr bwMode="auto">
                        <a:xfrm>
                          <a:off x="15240" y="275590"/>
                          <a:ext cx="99060" cy="128905"/>
                        </a:xfrm>
                        <a:custGeom>
                          <a:avLst/>
                          <a:gdLst>
                            <a:gd name="T0" fmla="*/ 16 w 32"/>
                            <a:gd name="T1" fmla="*/ 11 h 41"/>
                            <a:gd name="T2" fmla="*/ 18 w 32"/>
                            <a:gd name="T3" fmla="*/ 11 h 41"/>
                            <a:gd name="T4" fmla="*/ 18 w 32"/>
                            <a:gd name="T5" fmla="*/ 0 h 41"/>
                            <a:gd name="T6" fmla="*/ 16 w 32"/>
                            <a:gd name="T7" fmla="*/ 0 h 41"/>
                            <a:gd name="T8" fmla="*/ 0 w 32"/>
                            <a:gd name="T9" fmla="*/ 14 h 41"/>
                            <a:gd name="T10" fmla="*/ 5 w 32"/>
                            <a:gd name="T11" fmla="*/ 25 h 41"/>
                            <a:gd name="T12" fmla="*/ 18 w 32"/>
                            <a:gd name="T13" fmla="*/ 41 h 41"/>
                            <a:gd name="T14" fmla="*/ 32 w 32"/>
                            <a:gd name="T15" fmla="*/ 41 h 41"/>
                            <a:gd name="T16" fmla="*/ 13 w 32"/>
                            <a:gd name="T17" fmla="*/ 18 h 41"/>
                            <a:gd name="T18" fmla="*/ 11 w 32"/>
                            <a:gd name="T19" fmla="*/ 15 h 41"/>
                            <a:gd name="T20" fmla="*/ 16 w 32"/>
                            <a:gd name="T21" fmla="*/ 1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41">
                              <a:moveTo>
                                <a:pt x="16" y="11"/>
                              </a:move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6" y="0"/>
                                <a:pt x="0" y="6"/>
                                <a:pt x="0" y="14"/>
                              </a:cubicBezTo>
                              <a:cubicBezTo>
                                <a:pt x="0" y="17"/>
                                <a:pt x="2" y="22"/>
                                <a:pt x="5" y="25"/>
                              </a:cubicBez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cubicBezTo>
                                <a:pt x="32" y="41"/>
                                <a:pt x="32" y="41"/>
                                <a:pt x="32" y="41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2" y="17"/>
                                <a:pt x="11" y="16"/>
                                <a:pt x="11" y="15"/>
                              </a:cubicBezTo>
                              <a:cubicBezTo>
                                <a:pt x="11" y="12"/>
                                <a:pt x="13" y="11"/>
                                <a:pt x="16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3"/>
                      <wps:cNvSpPr>
                        <a:spLocks/>
                      </wps:cNvSpPr>
                      <wps:spPr bwMode="auto">
                        <a:xfrm>
                          <a:off x="83820" y="275590"/>
                          <a:ext cx="101600" cy="128905"/>
                        </a:xfrm>
                        <a:custGeom>
                          <a:avLst/>
                          <a:gdLst>
                            <a:gd name="T0" fmla="*/ 17 w 33"/>
                            <a:gd name="T1" fmla="*/ 11 h 41"/>
                            <a:gd name="T2" fmla="*/ 29 w 33"/>
                            <a:gd name="T3" fmla="*/ 11 h 41"/>
                            <a:gd name="T4" fmla="*/ 29 w 33"/>
                            <a:gd name="T5" fmla="*/ 0 h 41"/>
                            <a:gd name="T6" fmla="*/ 17 w 33"/>
                            <a:gd name="T7" fmla="*/ 0 h 41"/>
                            <a:gd name="T8" fmla="*/ 0 w 33"/>
                            <a:gd name="T9" fmla="*/ 14 h 41"/>
                            <a:gd name="T10" fmla="*/ 5 w 33"/>
                            <a:gd name="T11" fmla="*/ 25 h 41"/>
                            <a:gd name="T12" fmla="*/ 18 w 33"/>
                            <a:gd name="T13" fmla="*/ 41 h 41"/>
                            <a:gd name="T14" fmla="*/ 33 w 33"/>
                            <a:gd name="T15" fmla="*/ 41 h 41"/>
                            <a:gd name="T16" fmla="*/ 13 w 33"/>
                            <a:gd name="T17" fmla="*/ 18 h 41"/>
                            <a:gd name="T18" fmla="*/ 12 w 33"/>
                            <a:gd name="T19" fmla="*/ 15 h 41"/>
                            <a:gd name="T20" fmla="*/ 17 w 33"/>
                            <a:gd name="T21" fmla="*/ 1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" h="41">
                              <a:moveTo>
                                <a:pt x="17" y="11"/>
                              </a:moveTo>
                              <a:cubicBezTo>
                                <a:pt x="29" y="11"/>
                                <a:pt x="29" y="11"/>
                                <a:pt x="29" y="11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7" y="0"/>
                                <a:pt x="0" y="6"/>
                                <a:pt x="0" y="14"/>
                              </a:cubicBezTo>
                              <a:cubicBezTo>
                                <a:pt x="0" y="17"/>
                                <a:pt x="2" y="22"/>
                                <a:pt x="5" y="25"/>
                              </a:cubicBez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cubicBezTo>
                                <a:pt x="33" y="41"/>
                                <a:pt x="33" y="41"/>
                                <a:pt x="33" y="41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2" y="17"/>
                                <a:pt x="12" y="16"/>
                                <a:pt x="12" y="15"/>
                              </a:cubicBezTo>
                              <a:cubicBezTo>
                                <a:pt x="12" y="12"/>
                                <a:pt x="14" y="11"/>
                                <a:pt x="17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4"/>
                      <wps:cNvSpPr>
                        <a:spLocks/>
                      </wps:cNvSpPr>
                      <wps:spPr bwMode="auto">
                        <a:xfrm>
                          <a:off x="241300" y="275590"/>
                          <a:ext cx="99060" cy="128905"/>
                        </a:xfrm>
                        <a:custGeom>
                          <a:avLst/>
                          <a:gdLst>
                            <a:gd name="T0" fmla="*/ 16 w 32"/>
                            <a:gd name="T1" fmla="*/ 11 h 41"/>
                            <a:gd name="T2" fmla="*/ 21 w 32"/>
                            <a:gd name="T3" fmla="*/ 15 h 41"/>
                            <a:gd name="T4" fmla="*/ 19 w 32"/>
                            <a:gd name="T5" fmla="*/ 18 h 41"/>
                            <a:gd name="T6" fmla="*/ 0 w 32"/>
                            <a:gd name="T7" fmla="*/ 41 h 41"/>
                            <a:gd name="T8" fmla="*/ 14 w 32"/>
                            <a:gd name="T9" fmla="*/ 41 h 41"/>
                            <a:gd name="T10" fmla="*/ 27 w 32"/>
                            <a:gd name="T11" fmla="*/ 25 h 41"/>
                            <a:gd name="T12" fmla="*/ 32 w 32"/>
                            <a:gd name="T13" fmla="*/ 14 h 41"/>
                            <a:gd name="T14" fmla="*/ 16 w 32"/>
                            <a:gd name="T15" fmla="*/ 0 h 41"/>
                            <a:gd name="T16" fmla="*/ 4 w 32"/>
                            <a:gd name="T17" fmla="*/ 0 h 41"/>
                            <a:gd name="T18" fmla="*/ 4 w 32"/>
                            <a:gd name="T19" fmla="*/ 11 h 41"/>
                            <a:gd name="T20" fmla="*/ 16 w 32"/>
                            <a:gd name="T21" fmla="*/ 1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41">
                              <a:moveTo>
                                <a:pt x="16" y="11"/>
                              </a:moveTo>
                              <a:cubicBezTo>
                                <a:pt x="19" y="11"/>
                                <a:pt x="21" y="12"/>
                                <a:pt x="21" y="15"/>
                              </a:cubicBezTo>
                              <a:cubicBezTo>
                                <a:pt x="21" y="16"/>
                                <a:pt x="20" y="17"/>
                                <a:pt x="19" y="18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cubicBezTo>
                                <a:pt x="14" y="41"/>
                                <a:pt x="14" y="41"/>
                                <a:pt x="14" y="41"/>
                              </a:cubicBezTo>
                              <a:cubicBezTo>
                                <a:pt x="27" y="25"/>
                                <a:pt x="27" y="25"/>
                                <a:pt x="27" y="25"/>
                              </a:cubicBezTo>
                              <a:cubicBezTo>
                                <a:pt x="31" y="22"/>
                                <a:pt x="32" y="17"/>
                                <a:pt x="32" y="14"/>
                              </a:cubicBezTo>
                              <a:cubicBezTo>
                                <a:pt x="32" y="6"/>
                                <a:pt x="26" y="0"/>
                                <a:pt x="16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11"/>
                                <a:pt x="4" y="11"/>
                                <a:pt x="4" y="11"/>
                              </a:cubicBezTo>
                              <a:lnTo>
                                <a:pt x="16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Rectangle 45"/>
                      <wps:cNvSpPr>
                        <a:spLocks noChangeArrowheads="1"/>
                      </wps:cNvSpPr>
                      <wps:spPr bwMode="auto">
                        <a:xfrm>
                          <a:off x="194945" y="275590"/>
                          <a:ext cx="34290" cy="128905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46"/>
                      <wps:cNvSpPr>
                        <a:spLocks noChangeArrowheads="1"/>
                      </wps:cNvSpPr>
                      <wps:spPr bwMode="auto">
                        <a:xfrm>
                          <a:off x="83820" y="426085"/>
                          <a:ext cx="259715" cy="62865"/>
                        </a:xfrm>
                        <a:prstGeom prst="rect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Oval 47"/>
                      <wps:cNvSpPr>
                        <a:spLocks noChangeArrowheads="1"/>
                      </wps:cNvSpPr>
                      <wps:spPr bwMode="auto">
                        <a:xfrm>
                          <a:off x="179705" y="197485"/>
                          <a:ext cx="64770" cy="62230"/>
                        </a:xfrm>
                        <a:prstGeom prst="ellipse">
                          <a:avLst/>
                        </a:pr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8"/>
                      <wps:cNvSpPr>
                        <a:spLocks/>
                      </wps:cNvSpPr>
                      <wps:spPr bwMode="auto">
                        <a:xfrm>
                          <a:off x="182880" y="125095"/>
                          <a:ext cx="58420" cy="56515"/>
                        </a:xfrm>
                        <a:custGeom>
                          <a:avLst/>
                          <a:gdLst>
                            <a:gd name="T0" fmla="*/ 34 w 92"/>
                            <a:gd name="T1" fmla="*/ 30 h 89"/>
                            <a:gd name="T2" fmla="*/ 0 w 92"/>
                            <a:gd name="T3" fmla="*/ 30 h 89"/>
                            <a:gd name="T4" fmla="*/ 0 w 92"/>
                            <a:gd name="T5" fmla="*/ 59 h 89"/>
                            <a:gd name="T6" fmla="*/ 34 w 92"/>
                            <a:gd name="T7" fmla="*/ 59 h 89"/>
                            <a:gd name="T8" fmla="*/ 34 w 92"/>
                            <a:gd name="T9" fmla="*/ 89 h 89"/>
                            <a:gd name="T10" fmla="*/ 63 w 92"/>
                            <a:gd name="T11" fmla="*/ 89 h 89"/>
                            <a:gd name="T12" fmla="*/ 63 w 92"/>
                            <a:gd name="T13" fmla="*/ 59 h 89"/>
                            <a:gd name="T14" fmla="*/ 92 w 92"/>
                            <a:gd name="T15" fmla="*/ 59 h 89"/>
                            <a:gd name="T16" fmla="*/ 92 w 92"/>
                            <a:gd name="T17" fmla="*/ 30 h 89"/>
                            <a:gd name="T18" fmla="*/ 63 w 92"/>
                            <a:gd name="T19" fmla="*/ 30 h 89"/>
                            <a:gd name="T20" fmla="*/ 63 w 92"/>
                            <a:gd name="T21" fmla="*/ 0 h 89"/>
                            <a:gd name="T22" fmla="*/ 34 w 92"/>
                            <a:gd name="T23" fmla="*/ 0 h 89"/>
                            <a:gd name="T24" fmla="*/ 34 w 92"/>
                            <a:gd name="T25" fmla="*/ 3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2" h="89">
                              <a:moveTo>
                                <a:pt x="34" y="30"/>
                              </a:moveTo>
                              <a:lnTo>
                                <a:pt x="0" y="30"/>
                              </a:lnTo>
                              <a:lnTo>
                                <a:pt x="0" y="59"/>
                              </a:lnTo>
                              <a:lnTo>
                                <a:pt x="34" y="59"/>
                              </a:lnTo>
                              <a:lnTo>
                                <a:pt x="34" y="89"/>
                              </a:lnTo>
                              <a:lnTo>
                                <a:pt x="63" y="89"/>
                              </a:lnTo>
                              <a:lnTo>
                                <a:pt x="63" y="59"/>
                              </a:lnTo>
                              <a:lnTo>
                                <a:pt x="92" y="59"/>
                              </a:lnTo>
                              <a:lnTo>
                                <a:pt x="92" y="30"/>
                              </a:lnTo>
                              <a:lnTo>
                                <a:pt x="63" y="30"/>
                              </a:lnTo>
                              <a:lnTo>
                                <a:pt x="63" y="0"/>
                              </a:lnTo>
                              <a:lnTo>
                                <a:pt x="34" y="0"/>
                              </a:lnTo>
                              <a:lnTo>
                                <a:pt x="34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5C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94311E" id="Lærred 61" o:spid="_x0000_s1026" editas="canvas" style="position:absolute;margin-left:-33.1pt;margin-top:1.6pt;width:290.85pt;height:45.9pt;z-index:251674624" coordsize="36937,5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6937;height:5829;visibility:visible;mso-wrap-style:square">
                <v:fill o:detectmouseclick="t"/>
                <v:path o:connecttype="none"/>
              </v:shape>
              <v:shape id="Freeform 4" o:spid="_x0000_s1028" style="position:absolute;left:5168;top:2159;width:712;height:1193;visibility:visible;mso-wrap-style:square;v-text-anchor:top" coordsize="11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" path="m39,40r,39l92,79r,40l39,119r,69l,188,,,112,r,40l39,40xe" fillcolor="#3f5c59" stroked="f">
                <v:path arrowok="t" o:connecttype="custom" o:connectlocs="24765,25400;24765,50165;58420,50165;58420,75565;24765,75565;24765,119380;0,119380;0,0;71120,0;71120,25400;24765,25400" o:connectangles="0,0,0,0,0,0,0,0,0,0,0"/>
              </v:shape>
              <v:shape id="Freeform 5" o:spid="_x0000_s1029" style="position:absolute;left:6032;top:2159;width:864;height:1225;visibility:visible;mso-wrap-style:square;v-text-anchor:top" coordsize="2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" path="m28,17v,4,,4,,4c28,34,26,39,14,39v,,,,,c2,39,,34,,21,,17,,17,,17,,4,2,,14,v,,,,,c26,,28,4,28,17xm20,18c20,9,19,8,14,8,9,8,8,9,8,18v,2,,2,,2c8,30,9,31,14,31v5,,6,-1,6,-11l20,18xe" fillcolor="#3f5c59" stroked="f">
                <v:path arrowok="t" o:connecttype="custom" o:connectlocs="86360,53421;86360,65991;43180,122555;43180,122555;0,65991;0,53421;43180,0;43180,0;86360,53421;61686,56564;43180,25139;24674,56564;24674,62849;43180,97416;61686,62849;61686,56564" o:connectangles="0,0,0,0,0,0,0,0,0,0,0,0,0,0,0,0"/>
                <o:lock v:ext="edit" verticies="t"/>
              </v:shape>
              <v:shape id="Freeform 6" o:spid="_x0000_s1030" style="position:absolute;left:7175;top:2159;width:870;height:1193;visibility:visible;mso-wrap-style:square;v-text-anchor:top" coordsize="2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" path="m13,26c8,28,8,28,8,28v,10,,10,,10c,38,,38,,38,,,,,,,14,,14,,14,v8,,12,2,12,11c26,12,26,12,26,12v,7,-1,9,-5,11c20,23,20,23,20,23v8,15,8,15,8,15c18,38,18,38,18,38l13,26xm8,20v7,-3,7,-3,7,-3c17,17,17,16,17,13v,-1,,-1,,-1c17,9,17,8,14,8,8,8,8,8,8,8r,12xe" fillcolor="#3f5c59" stroked="f">
                <v:path arrowok="t" o:connecttype="custom" o:connectlocs="40391,81681;24856,87964;24856,119380;0,119380;0,0;43498,0;80781,34557;80781,37699;65246,72256;62139,72256;86995,119380;55925,119380;40391,81681;24856,62832;46604,53407;52818,40841;52818,37699;43498,25133;24856,25133;24856,62832" o:connectangles="0,0,0,0,0,0,0,0,0,0,0,0,0,0,0,0,0,0,0,0"/>
                <o:lock v:ext="edit" verticies="t"/>
              </v:shape>
              <v:shape id="Freeform 7" o:spid="_x0000_s1031" style="position:absolute;left:8197;top:2159;width:775;height:1225;visibility:visible;mso-wrap-style:square;v-text-anchor:top" coordsize="2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" path="m1,38v,-8,,-8,,-8c3,30,8,31,11,31v5,,5,-1,5,-3c16,28,16,28,16,28v,-2,,-2,-2,-4c7,21,7,21,7,21,2,18,,17,,10,,9,,9,,9,,1,4,,13,v5,,8,,10,1c23,8,23,8,23,8v-3,,-6,,-10,c9,8,8,8,8,10v,,,,,c8,12,9,13,12,14v5,3,5,3,5,3c24,20,25,21,25,28v,,,,,c25,37,21,39,11,39,8,39,3,38,1,38xe" fillcolor="#3f5c59" stroked="f">
                <v:path arrowok="t" o:connecttype="custom" o:connectlocs="3099,119413;3099,94273;34087,97416;49581,87988;49581,87988;43383,75418;21692,65991;0,31424;0,28282;40284,0;71272,3142;71272,25139;40284,25139;24790,31424;24790,31424;37186,43994;52680,53421;77470,87988;77470,87988;34087,122555;3099,119413" o:connectangles="0,0,0,0,0,0,0,0,0,0,0,0,0,0,0,0,0,0,0,0,0"/>
              </v:shape>
              <v:shape id="Freeform 8" o:spid="_x0000_s1032" style="position:absolute;left:9093;top:2159;width:959;height:1225;visibility:visible;mso-wrap-style:square;v-text-anchor:top" coordsize="3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" path="m6,34c,,,,,,9,,9,,9,v5,30,5,30,5,30c14,31,14,31,15,31v1,,2,,2,-1c22,,22,,22,v9,,9,,9,c24,34,24,34,24,34v-1,4,-2,5,-9,5c8,39,7,38,6,34xe" fillcolor="#3f5c59" stroked="f">
                <v:path arrowok="t" o:connecttype="custom" o:connectlocs="18558,106843;0,0;27838,0;43303,94273;46396,97416;52582,94273;68047,0;95885,0;74234,106843;46396,122555;18558,106843" o:connectangles="0,0,0,0,0,0,0,0,0,0,0"/>
              </v:shape>
              <v:shape id="Freeform 9" o:spid="_x0000_s1033" style="position:absolute;left:10147;top:2159;width:959;height:1193;visibility:visible;mso-wrap-style:square;v-text-anchor:top" coordsize="31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" path="m21,28v-11,,-11,,-11,c8,38,8,38,8,38,,38,,38,,38,5,6,5,6,5,6,6,,7,,15,v9,,10,,11,6c31,38,31,38,31,38v-9,,-9,,-9,l21,28xm20,21c18,9,18,9,18,9,18,7,17,7,15,7v-2,,-2,,-2,2c11,21,11,21,11,21r9,xe" fillcolor="#3f5c59" stroked="f">
                <v:path arrowok="t" o:connecttype="custom" o:connectlocs="64954,87964;30931,87964;24745,119380;0,119380;15465,18849;46396,0;80420,18849;95885,119380;68047,119380;64954,87964;61861,65973;55675,28274;46396,21991;40210,28274;34024,65973;61861,65973" o:connectangles="0,0,0,0,0,0,0,0,0,0,0,0,0,0,0,0"/>
                <o:lock v:ext="edit" verticies="t"/>
              </v:shape>
              <v:shape id="Freeform 10" o:spid="_x0000_s1034" style="position:absolute;left:11322;top:2159;width:870;height:1193;visibility:visible;mso-wrap-style:square;v-text-anchor:top" coordsize="2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" path="m13,26c8,28,8,28,8,28v,10,,10,,10c,38,,38,,38,,,,,,,14,,14,,14,v8,,12,2,12,11c26,12,26,12,26,12v,7,-1,9,-5,11c21,23,21,23,21,23v7,15,7,15,7,15c19,38,19,38,19,38l13,26xm8,20v7,-3,7,-3,7,-3c17,17,18,16,18,13v,-1,,-1,,-1c18,9,17,8,14,8,8,8,8,8,8,8r,12xe" fillcolor="#3f5c59" stroked="f">
                <v:path arrowok="t" o:connecttype="custom" o:connectlocs="40391,81681;24856,87964;24856,119380;0,119380;0,0;43498,0;80781,34557;80781,37699;65246,72256;65246,72256;86995,119380;59032,119380;40391,81681;24856,62832;46604,53407;55925,40841;55925,37699;43498,25133;24856,25133;24856,62832" o:connectangles="0,0,0,0,0,0,0,0,0,0,0,0,0,0,0,0,0,0,0,0"/>
                <o:lock v:ext="edit" verticies="t"/>
              </v:shape>
              <v:shape id="Freeform 11" o:spid="_x0000_s1035" style="position:absolute;left:12344;top:2159;width:775;height:1225;visibility:visible;mso-wrap-style:square;v-text-anchor:top" coordsize="2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" path="m1,38v,-8,,-8,,-8c4,30,8,31,12,31v4,,5,-1,5,-3c17,28,17,28,17,28v,-2,,-2,-3,-4c8,21,8,21,8,21,2,18,,17,,10,,9,,9,,9,,1,4,,13,v6,,9,,11,1c24,8,24,8,24,8v-3,,-6,,-10,c10,8,9,8,9,10v,,,,,c9,12,9,13,12,14v6,3,6,3,6,3c24,20,25,21,25,28v,,,,,c25,37,22,39,12,39,8,39,4,38,1,38xe" fillcolor="#3f5c59" stroked="f">
                <v:path arrowok="t" o:connecttype="custom" o:connectlocs="3099,119413;3099,94273;37186,97416;52680,87988;52680,87988;43383,75418;24790,65991;0,31424;0,28282;40284,0;74371,3142;74371,25139;43383,25139;27889,31424;27889,31424;37186,43994;55778,53421;77470,87988;77470,87988;37186,122555;3099,119413" o:connectangles="0,0,0,0,0,0,0,0,0,0,0,0,0,0,0,0,0,0,0,0,0"/>
              </v:shape>
              <v:shape id="Freeform 12" o:spid="_x0000_s1036" style="position:absolute;left:13366;top:2159;width:1175;height:1193;visibility:visible;mso-wrap-style:square;v-text-anchor:top" coordsize="185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" path="m,l39,,92,104,146,r39,l185,188r-44,l141,79r-34,74l78,153,39,79r,109l,188,,xe" fillcolor="#3f5c59" stroked="f">
                <v:path arrowok="t" o:connecttype="custom" o:connectlocs="0,0;24765,0;58420,66040;92710,0;117475,0;117475,119380;89535,119380;89535,50165;67945,97155;49530,97155;24765,50165;24765,119380;0,119380;0,0" o:connectangles="0,0,0,0,0,0,0,0,0,0,0,0,0,0"/>
              </v:shape>
              <v:rect id="Rectangle 13" o:spid="_x0000_s1037" style="position:absolute;left:14820;top:2159;width:273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" fillcolor="#3f5c59" stroked="f"/>
              <v:shape id="Freeform 14" o:spid="_x0000_s1038" style="position:absolute;left:15405;top:2159;width:838;height:1193;visibility:visible;mso-wrap-style:square;v-text-anchor:top" coordsize="13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" path="m,l29,,93,104,93,r39,l132,188r-34,l39,89r,99l,188,,xe" fillcolor="#3f5c59" stroked="f">
                <v:path arrowok="t" o:connecttype="custom" o:connectlocs="0,0;18415,0;59055,66040;59055,0;83820,0;83820,119380;62230,119380;24765,56515;24765,119380;0,119380;0,0" o:connectangles="0,0,0,0,0,0,0,0,0,0,0"/>
              </v:shape>
              <v:rect id="Rectangle 15" o:spid="_x0000_s1039" style="position:absolute;left:16548;top:2159;width:247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" fillcolor="#3f5c59" stroked="f"/>
              <v:shape id="Freeform 16" o:spid="_x0000_s1040" style="position:absolute;left:17043;top:2159;width:775;height:1225;visibility:visible;mso-wrap-style:square;v-text-anchor:top" coordsize="2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" path="m1,38v,-8,,-8,,-8c4,30,8,31,11,31v5,,6,-1,6,-3c17,28,17,28,17,28v,-2,-1,-2,-3,-4c7,21,7,21,7,21,2,18,,17,,10,,9,,9,,9,,1,4,,13,v6,,8,,11,1c24,8,24,8,24,8v-3,,-7,,-11,c9,8,9,8,9,10v,,,,,c9,12,9,13,12,14v5,3,5,3,5,3c24,20,25,21,25,28v,,,,,c25,37,21,39,12,39,8,39,3,38,1,38xe" fillcolor="#3f5c59" stroked="f">
                <v:path arrowok="t" o:connecttype="custom" o:connectlocs="3099,119413;3099,94273;34087,97416;52680,87988;52680,87988;43383,75418;21692,65991;0,31424;0,28282;40284,0;74371,3142;74371,25139;40284,25139;27889,31424;27889,31424;37186,43994;52680,53421;77470,87988;77470,87988;37186,122555;3099,119413" o:connectangles="0,0,0,0,0,0,0,0,0,0,0,0,0,0,0,0,0,0,0,0,0"/>
              </v:shape>
              <v:shape id="Freeform 17" o:spid="_x0000_s1041" style="position:absolute;left:17976;top:2159;width:800;height:1193;visibility:visible;mso-wrap-style:square;v-text-anchor:top" coordsize="126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" path="m126,40r-44,l82,188r-39,l43,40,,40,,,126,r,40xe" fillcolor="#3f5c59" stroked="f">
                <v:path arrowok="t" o:connecttype="custom" o:connectlocs="80010,25400;52070,25400;52070,119380;27305,119380;27305,25400;0,25400;0,0;80010,0;80010,25400" o:connectangles="0,0,0,0,0,0,0,0,0"/>
              </v:shape>
              <v:shape id="Freeform 18" o:spid="_x0000_s1042" style="position:absolute;left:18992;top:2159;width:712;height:1193;visibility:visible;mso-wrap-style:square;v-text-anchor:top" coordsize="11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" path="m112,148r,40l,188,,,112,r,40l39,40r,34l93,74r,40l39,114r,34l112,148xe" fillcolor="#3f5c59" stroked="f">
                <v:path arrowok="t" o:connecttype="custom" o:connectlocs="71120,93980;71120,119380;0,119380;0,0;71120,0;71120,25400;24765,25400;24765,46990;59055,46990;59055,72390;24765,72390;24765,93980;71120,93980" o:connectangles="0,0,0,0,0,0,0,0,0,0,0,0,0"/>
              </v:shape>
              <v:shape id="Freeform 19" o:spid="_x0000_s1043" style="position:absolute;left:19919;top:2159;width:870;height:1193;visibility:visible;mso-wrap-style:square;v-text-anchor:top" coordsize="2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" path="m13,26c8,28,8,28,8,28v,10,,10,,10c,38,,38,,38,,,,,,,14,,14,,14,v8,,12,2,12,11c26,12,26,12,26,12v,7,-1,9,-5,11c21,23,21,23,21,23v7,15,7,15,7,15c19,38,19,38,19,38l13,26xm8,20v7,-3,7,-3,7,-3c17,17,18,16,18,13v,-1,,-1,,-1c18,9,17,8,14,8,8,8,8,8,8,8r,12xe" fillcolor="#3f5c59" stroked="f">
                <v:path arrowok="t" o:connecttype="custom" o:connectlocs="40391,81681;24856,87964;24856,119380;0,119380;0,0;43498,0;80781,34557;80781,37699;65246,72256;65246,72256;86995,119380;59032,119380;40391,81681;24856,62832;46604,53407;55925,40841;55925,37699;43498,25133;24856,25133;24856,62832" o:connectangles="0,0,0,0,0,0,0,0,0,0,0,0,0,0,0,0,0,0,0,0"/>
                <o:lock v:ext="edit" verticies="t"/>
              </v:shape>
              <v:rect id="Rectangle 20" o:spid="_x0000_s1044" style="position:absolute;left:21005;top:2159;width:280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" fillcolor="#3f5c59" stroked="f"/>
              <v:shape id="Freeform 21" o:spid="_x0000_s1045" style="position:absolute;left:21596;top:2159;width:711;height:1193;visibility:visible;mso-wrap-style:square;v-text-anchor:top" coordsize="11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" path="m112,148r,40l,188,,,107,r,40l38,40r,34l92,74r,40l38,114r,34l112,148xe" fillcolor="#3f5c59" stroked="f">
                <v:path arrowok="t" o:connecttype="custom" o:connectlocs="71120,93980;71120,119380;0,119380;0,0;67945,0;67945,25400;24130,25400;24130,46990;58420,46990;58420,72390;24130,72390;24130,93980;71120,93980" o:connectangles="0,0,0,0,0,0,0,0,0,0,0,0,0"/>
              </v:shape>
              <v:shape id="Freeform 22" o:spid="_x0000_s1046" style="position:absolute;left:22428;top:2159;width:806;height:1193;visibility:visible;mso-wrap-style:square;v-text-anchor:top" coordsize="12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" path="m127,40r-39,l88,188r-44,l44,40,,40,,,127,r,40xe" fillcolor="#3f5c59" stroked="f">
                <v:path arrowok="t" o:connecttype="custom" o:connectlocs="80645,25400;55880,25400;55880,119380;27940,119380;27940,25400;0,25400;0,0;80645,0;80645,25400" o:connectangles="0,0,0,0,0,0,0,0,0"/>
              </v:shape>
              <v:shape id="Freeform 23" o:spid="_x0000_s1047" style="position:absolute;left:5168;top:3981;width:648;height:908;visibility:visible;mso-wrap-style:square;v-text-anchor:top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" path="m10,19c5,20,5,20,5,20v,9,,9,,9c,29,,29,,29,,,,,,,10,,10,,10,v7,,9,1,9,8c19,8,19,8,19,8v,6,-1,7,-5,9c21,29,21,29,21,29v-6,,-6,,-6,l10,19xm5,15v6,-2,6,-2,6,-2c13,12,14,12,14,9v,-1,,-1,,-1c14,5,13,5,10,5,5,5,5,5,5,5r,10xe" fillcolor="#3f5c59" stroked="f">
                <v:path arrowok="t" o:connecttype="custom" o:connectlocs="30843,59493;15421,62624;15421,90805;0,90805;0,0;30843,0;58601,25050;58601,25050;43180,53231;64770,90805;46264,90805;30843,59493;15421,46968;33927,40706;43180,28181;43180,25050;30843,15656;15421,15656;15421,46968" o:connectangles="0,0,0,0,0,0,0,0,0,0,0,0,0,0,0,0,0,0,0"/>
                <o:lock v:ext="edit" verticies="t"/>
              </v:shape>
              <v:shape id="Freeform 24" o:spid="_x0000_s1048" style="position:absolute;left:6000;top:3981;width:527;height:908;visibility:visible;mso-wrap-style:square;v-text-anchor:top" coordsize="8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" path="m83,118r,25l,143,,,83,r,24l25,24r,35l68,59r,20l25,79r,39l83,118xe" fillcolor="#3f5c59" stroked="f">
                <v:path arrowok="t" o:connecttype="custom" o:connectlocs="52705,74930;52705,90805;0,90805;0,0;52705,0;52705,15240;15875,15240;15875,37465;43180,37465;43180,50165;15875,50165;15875,74930;52705,74930" o:connectangles="0,0,0,0,0,0,0,0,0,0,0,0,0"/>
              </v:shape>
              <v:shape id="Freeform 25" o:spid="_x0000_s1049" style="position:absolute;left:6680;top:3949;width:590;height:940;visibility:visible;mso-wrap-style:square;v-text-anchor:top" coordsize="1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" path="m,17c,14,,14,,14,,4,2,,10,v4,,7,1,9,1c19,6,19,6,19,6,16,5,13,5,11,5,6,5,5,7,5,14v,2,,2,,2c5,24,6,25,10,25v2,,3,,4,c14,18,14,18,14,18v-4,,-4,,-4,c10,13,10,13,10,13v9,,9,,9,c19,30,19,30,19,30v-3,,-6,,-9,c2,30,,27,,17xe" fillcolor="#3f5c59" stroked="f">
                <v:path arrowok="t" o:connecttype="custom" o:connectlocs="0,53255;0,43857;31082,0;59055,3133;59055,18796;34190,15663;15541,43857;15541,50123;31082,78317;43514,78317;43514,56388;31082,56388;31082,40725;59055,40725;59055,93980;31082,93980;0,53255" o:connectangles="0,0,0,0,0,0,0,0,0,0,0,0,0,0,0,0,0"/>
              </v:shape>
              <v:shape id="Freeform 26" o:spid="_x0000_s1050" style="position:absolute;left:7518;top:3981;width:648;height:908;visibility:visible;mso-wrap-style:square;v-text-anchor:top" coordsize="10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" path="m,l19,,73,89,73,r29,l102,143r-24,l24,49r,94l,143,,xe" fillcolor="#3f5c59" stroked="f">
                <v:path arrowok="t" o:connecttype="custom" o:connectlocs="0,0;12065,0;46355,56515;46355,0;64770,0;64770,90805;49530,90805;15240,31115;15240,90805;0,90805;0,0" o:connectangles="0,0,0,0,0,0,0,0,0,0,0"/>
              </v:shape>
              <v:shape id="Freeform 27" o:spid="_x0000_s1051" style="position:absolute;left:8350;top:3949;width:590;height:940;visibility:visible;mso-wrap-style:square;v-text-anchor:top" coordsize="1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" path="m1,29v,-5,,-5,,-5c3,25,6,25,9,25v4,,4,,4,-2c13,22,13,22,13,22v,-2,,-2,-2,-3c5,16,5,16,5,16,2,14,,13,,8,,7,,7,,7,,2,3,,10,v4,,6,1,8,1c18,6,18,6,18,6,16,5,13,5,10,5,6,5,5,6,5,8v,,,,,c5,9,6,10,8,11v5,3,5,3,5,3c18,17,19,17,19,22v,1,,1,,1c19,29,16,30,9,30v-4,,-7,,-8,-1xe" fillcolor="#3f5c59" stroked="f">
                <v:path arrowok="t" o:connecttype="custom" o:connectlocs="3108,90847;3108,75184;27973,78317;40406,72051;40406,68919;34190,59521;15541,50123;0,25061;0,21929;31082,0;55947,3133;55947,18796;31082,15663;15541,25061;15541,25061;24865,34459;40406,43857;59055,68919;59055,72051;27973,93980;3108,90847" o:connectangles="0,0,0,0,0,0,0,0,0,0,0,0,0,0,0,0,0,0,0,0,0"/>
              </v:shape>
              <v:shape id="Freeform 28" o:spid="_x0000_s1052" style="position:absolute;left:9124;top:3981;width:680;height:908;visibility:visible;mso-wrap-style:square;v-text-anchor:top" coordsize="10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" path="m44,79l25,103r,40l,143,,,25,r,64l73,r30,l59,59r48,84l78,143,44,79xe" fillcolor="#3f5c59" stroked="f">
                <v:path arrowok="t" o:connecttype="custom" o:connectlocs="27940,50165;15875,65405;15875,90805;0,90805;0,0;15875,0;15875,40640;46355,0;65405,0;37465,37465;67945,90805;49530,90805;27940,50165" o:connectangles="0,0,0,0,0,0,0,0,0,0,0,0,0"/>
              </v:shape>
              <v:shape id="Freeform 29" o:spid="_x0000_s1053" style="position:absolute;left:9867;top:3949;width:712;height:940;visibility:visible;mso-wrap-style:square;v-text-anchor:top" coordsize="2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" path="m17,21c7,21,7,21,7,21,5,30,5,30,5,30,,30,,30,,30,4,5,4,5,4,5,5,1,6,,12,v6,,6,1,7,5c23,30,23,30,23,30v-5,,-5,,-5,l17,21xm16,17c14,7,14,7,14,7v,-2,,-2,-2,-2c10,5,10,5,9,7,8,17,8,17,8,17r8,xe" fillcolor="#3f5c59" stroked="f">
                <v:path arrowok="t" o:connecttype="custom" o:connectlocs="52567,65786;21645,65786;15461,93980;0,93980;12369,15663;37106,0;58751,15663;71120,93980;55659,93980;52567,65786;49475,53255;43290,21929;37106,15663;27830,21929;24737,53255;49475,53255" o:connectangles="0,0,0,0,0,0,0,0,0,0,0,0,0,0,0,0"/>
                <o:lock v:ext="edit" verticies="t"/>
              </v:shape>
              <v:shape id="Freeform 30" o:spid="_x0000_s1054" style="position:absolute;left:10763;top:3981;width:622;height:908;visibility:visible;mso-wrap-style:square;v-text-anchor:top" coordsize="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" path="m20,20v,1,,1,,1c20,27,17,29,12,29,,29,,29,,29,,,,,,,11,,11,,11,v6,,8,2,8,7c19,8,19,8,19,8v,4,-1,5,-3,6c18,15,20,16,20,20xm5,5v,7,,7,,7c10,12,10,12,10,12v3,,4,-1,4,-4c14,8,14,8,14,8,14,5,13,5,10,5l5,5xm15,20v,-3,-2,-4,-5,-4c5,16,5,16,5,16v,8,,8,,8c11,24,11,24,11,24v3,,4,-1,4,-3l15,20xe" fillcolor="#3f5c59" stroked="f">
                <v:path arrowok="t" o:connecttype="custom" o:connectlocs="62230,62624;62230,65755;37338,90805;0,90805;0,0;34227,0;59119,21918;59119,25050;49784,43837;62230,62624;15558,15656;15558,37574;31115,37574;43561,25050;43561,25050;31115,15656;15558,15656;46673,62624;31115,50099;15558,50099;15558,75149;34227,75149;46673,65755;46673,62624" o:connectangles="0,0,0,0,0,0,0,0,0,0,0,0,0,0,0,0,0,0,0,0,0,0,0,0"/>
                <o:lock v:ext="edit" verticies="t"/>
              </v:shape>
              <v:shape id="Freeform 31" o:spid="_x0000_s1055" style="position:absolute;left:11537;top:3949;width:591;height:940;visibility:visible;mso-wrap-style:square;v-text-anchor:top" coordsize="1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" path="m1,29v,-5,,-5,,-5c3,25,6,25,9,25v4,,5,,5,-2c14,22,14,22,14,22v,-2,-1,-2,-3,-3c5,16,5,16,5,16,2,14,,13,,8,,7,,7,,7,,2,3,,10,v4,,6,1,8,1c18,6,18,6,18,6,16,5,13,5,10,5,6,5,5,6,5,8v,,,,,c5,9,6,10,8,11v5,3,5,3,5,3c18,17,19,17,19,22v,1,,1,,1c19,29,16,30,9,30v-3,,-7,,-8,-1xe" fillcolor="#3f5c59" stroked="f">
                <v:path arrowok="t" o:connecttype="custom" o:connectlocs="3108,90847;3108,75184;27973,78317;43514,72051;43514,68919;34190,59521;15541,50123;0,25061;0,21929;31082,0;55947,3133;55947,18796;31082,15663;15541,25061;15541,25061;24865,34459;40406,43857;59055,68919;59055,72051;27973,93980;3108,90847" o:connectangles="0,0,0,0,0,0,0,0,0,0,0,0,0,0,0,0,0,0,0,0,0"/>
              </v:shape>
              <v:shape id="Freeform 32" o:spid="_x0000_s1056" style="position:absolute;left:12280;top:3949;width:559;height:940;visibility:visible;mso-wrap-style:square;v-text-anchor:top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" path="m,29c,24,,24,,24v2,1,5,1,8,1c12,25,13,25,13,23v,-1,,-1,,-1c13,20,13,20,11,19,5,16,5,16,5,16,1,14,,13,,8,,7,,7,,7,,2,2,,9,v4,,7,1,8,1c17,6,17,6,17,6,15,5,13,5,9,5,6,5,5,6,5,8v,,,,,c5,9,5,10,8,11v5,3,5,3,5,3c17,17,18,17,18,22v,1,,1,,1c18,29,15,30,8,30,5,30,2,30,,29xe" fillcolor="#3f5c59" stroked="f">
                <v:path arrowok="t" o:connecttype="custom" o:connectlocs="0,90847;0,75184;24836,78317;40358,72051;40358,68919;34149,59521;15522,50123;0,25061;0,21929;27940,0;52776,3133;52776,18796;27940,15663;15522,25061;15522,25061;24836,34459;40358,43857;55880,68919;55880,72051;24836,93980;0,90847" o:connectangles="0,0,0,0,0,0,0,0,0,0,0,0,0,0,0,0,0,0,0,0,0"/>
              </v:shape>
              <v:shape id="Freeform 33" o:spid="_x0000_s1057" style="position:absolute;left:12960;top:3981;width:622;height:908;visibility:visible;mso-wrap-style:square;v-text-anchor:top" coordsize="9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" path="m98,24r-39,l59,143r-25,l34,24,,24,,,98,r,24xe" fillcolor="#3f5c59" stroked="f">
                <v:path arrowok="t" o:connecttype="custom" o:connectlocs="62230,15240;37465,15240;37465,90805;21590,90805;21590,15240;0,15240;0,0;62230,0;62230,15240" o:connectangles="0,0,0,0,0,0,0,0,0"/>
              </v:shape>
              <v:shape id="Freeform 34" o:spid="_x0000_s1058" style="position:absolute;left:13639;top:3981;width:718;height:908;visibility:visible;mso-wrap-style:square;v-text-anchor:top" coordsize="11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" path="m113,l69,98r,45l44,143r,-45l,,30,,54,69,83,r30,xe" fillcolor="#3f5c59" stroked="f">
                <v:path arrowok="t" o:connecttype="custom" o:connectlocs="71755,0;43815,62230;43815,90805;27940,90805;27940,62230;0,0;19050,0;34290,43815;52705,0;71755,0" o:connectangles="0,0,0,0,0,0,0,0,0,0"/>
              </v:shape>
              <v:shape id="Freeform 35" o:spid="_x0000_s1059" style="position:absolute;left:14509;top:3981;width:616;height:908;visibility:visible;mso-wrap-style:square;v-text-anchor:top" coordsize="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" path="m10,19c5,20,5,20,5,20v,9,,9,,9c,29,,29,,29,,,,,,,10,,10,,10,v6,,9,1,9,8c19,8,19,8,19,8v,6,-1,7,-5,9c20,29,20,29,20,29v-5,,-5,,-5,l10,19xm5,15v6,-2,6,-2,6,-2c13,12,14,12,14,9v,-1,,-1,,-1c14,5,13,5,10,5,5,5,5,5,5,5r,10xe" fillcolor="#3f5c59" stroked="f">
                <v:path arrowok="t" o:connecttype="custom" o:connectlocs="30798,59493;15399,62624;15399,90805;0,90805;0,0;30798,0;58515,25050;58515,25050;43117,53231;61595,90805;46196,90805;30798,59493;15399,46968;33877,40706;43117,28181;43117,25050;30798,15656;15399,15656;15399,46968" o:connectangles="0,0,0,0,0,0,0,0,0,0,0,0,0,0,0,0,0,0,0"/>
                <o:lock v:ext="edit" verticies="t"/>
              </v:shape>
              <v:shape id="Freeform 36" o:spid="_x0000_s1060" style="position:absolute;left:15341;top:3981;width:527;height:908;visibility:visible;mso-wrap-style:square;v-text-anchor:top" coordsize="8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" path="m83,118r,25l,143,,,83,r,24l25,24r,35l69,59r,20l25,79r,39l83,118xe" fillcolor="#3f5c59" stroked="f">
                <v:path arrowok="t" o:connecttype="custom" o:connectlocs="52705,74930;52705,90805;0,90805;0,0;52705,0;52705,15240;15875,15240;15875,37465;43815,37465;43815,50165;15875,50165;15875,74930;52705,74930" o:connectangles="0,0,0,0,0,0,0,0,0,0,0,0,0"/>
              </v:shape>
              <v:shape id="Freeform 37" o:spid="_x0000_s1061" style="position:absolute;left:16052;top:3981;width:527;height:908;visibility:visible;mso-wrap-style:square;v-text-anchor:top" coordsize="8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" path="m83,118r,25l,143,,,25,r,118l83,118xe" fillcolor="#3f5c59" stroked="f">
                <v:path arrowok="t" o:connecttype="custom" o:connectlocs="52705,74930;52705,90805;0,90805;0,0;15875,0;15875,74930;52705,74930" o:connectangles="0,0,0,0,0,0,0"/>
              </v:shape>
              <v:shape id="Freeform 38" o:spid="_x0000_s1062" style="position:absolute;left:16706;top:3949;width:553;height:940;visibility:visible;mso-wrap-style:square;v-text-anchor:top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" path="m,29c,24,,24,,24v2,1,5,1,8,1c12,25,13,25,13,23v,-1,,-1,,-1c13,20,13,20,11,19,5,16,5,16,5,16,1,14,,13,,8,,7,,7,,7,,2,2,,9,v4,,7,1,8,1c17,6,17,6,17,6,15,5,13,5,9,5,6,5,5,6,5,8v,,,,,c5,9,5,10,8,11v5,3,5,3,5,3c17,17,18,17,18,22v,1,,1,,1c18,29,15,30,8,30,5,30,2,30,,29xe" fillcolor="#3f5c59" stroked="f">
                <v:path arrowok="t" o:connecttype="custom" o:connectlocs="0,90847;0,75184;24553,78317;39899,72051;39899,68919;33761,59521;15346,50123;0,25061;0,21929;27623,0;52176,3133;52176,18796;27623,15663;15346,25061;15346,25061;24553,34459;39899,43857;55245,68919;55245,72051;24553,93980;0,90847" o:connectangles="0,0,0,0,0,0,0,0,0,0,0,0,0,0,0,0,0,0,0,0,0"/>
              </v:shape>
              <v:shape id="Freeform 39" o:spid="_x0000_s1063" style="position:absolute;left:17449;top:3981;width:553;height:908;visibility:visible;mso-wrap-style:square;v-text-anchor:top" coordsize="8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" path="m87,118r,25l,143,,,87,r,24l29,24r,35l73,59r,20l29,79r,39l87,118xe" fillcolor="#3f5c59" stroked="f">
                <v:path arrowok="t" o:connecttype="custom" o:connectlocs="55245,74930;55245,90805;0,90805;0,0;55245,0;55245,15240;18415,15240;18415,37465;46355,37465;46355,50165;18415,50165;18415,74930;55245,74930" o:connectangles="0,0,0,0,0,0,0,0,0,0,0,0,0"/>
              </v:shape>
              <v:shape id="Freeform 40" o:spid="_x0000_s1064" style="position:absolute;left:18192;top:3981;width:648;height:908;visibility:visible;mso-wrap-style:square;v-text-anchor:top" coordsize="10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" path="m,l19,,78,89,78,r24,l102,143r-24,l24,49r,94l,143,,xe" fillcolor="#3f5c59" stroked="f">
                <v:path arrowok="t" o:connecttype="custom" o:connectlocs="0,0;12065,0;49530,56515;49530,0;64770,0;64770,90805;49530,90805;15240,31115;15240,90805;0,90805;0,0" o:connectangles="0,0,0,0,0,0,0,0,0,0,0"/>
              </v:shape>
              <v:shape id="Freeform 41" o:spid="_x0000_s1065" style="position:absolute;left:3124;top:2755;width:990;height:1289;visibility:visible;mso-wrap-style:square;v-text-anchor:top" coordsize="3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" path="m16,11v3,,4,1,4,4c20,16,20,17,19,18,,41,,41,,41v14,,14,,14,c27,25,27,25,27,25v3,-3,5,-8,5,-11c32,6,25,,16,,14,,14,,14,v,11,,11,,11l16,11xe" fillcolor="#3f5c59" stroked="f">
                <v:path arrowok="t" o:connecttype="custom" o:connectlocs="49530,34584;61913,47160;58817,56592;0,128905;43339,128905;83582,78601;99060,44016;49530,0;43339,0;43339,34584;49530,34584" o:connectangles="0,0,0,0,0,0,0,0,0,0,0"/>
              </v:shape>
              <v:shape id="Freeform 42" o:spid="_x0000_s1066" style="position:absolute;left:152;top:2755;width:991;height:1289;visibility:visible;mso-wrap-style:square;v-text-anchor:top" coordsize="3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" path="m16,11v2,,2,,2,c18,,18,,18,,16,,16,,16,,6,,,6,,14v,3,2,8,5,11c18,41,18,41,18,41v14,,14,,14,c13,18,13,18,13,18,12,17,11,16,11,15v,-3,2,-4,5,-4xe" fillcolor="#3f5c59" stroked="f">
                <v:path arrowok="t" o:connecttype="custom" o:connectlocs="49530,34584;55721,34584;55721,0;49530,0;0,44016;15478,78601;55721,128905;99060,128905;40243,56592;34052,47160;49530,34584" o:connectangles="0,0,0,0,0,0,0,0,0,0,0"/>
              </v:shape>
              <v:shape id="Freeform 43" o:spid="_x0000_s1067" style="position:absolute;left:838;top:2755;width:1016;height:1289;visibility:visible;mso-wrap-style:square;v-text-anchor:top" coordsize="33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" path="m17,11v12,,12,,12,c29,,29,,29,,17,,17,,17,,7,,,6,,14v,3,2,8,5,11c18,41,18,41,18,41v15,,15,,15,c13,18,13,18,13,18,12,17,12,16,12,15v,-3,2,-4,5,-4xe" fillcolor="#3f5c59" stroked="f">
                <v:path arrowok="t" o:connecttype="custom" o:connectlocs="52339,34584;89285,34584;89285,0;52339,0;0,44016;15394,78601;55418,128905;101600,128905;40024,56592;36945,47160;52339,34584" o:connectangles="0,0,0,0,0,0,0,0,0,0,0"/>
              </v:shape>
              <v:shape id="Freeform 44" o:spid="_x0000_s1068" style="position:absolute;left:2413;top:2755;width:990;height:1289;visibility:visible;mso-wrap-style:square;v-text-anchor:top" coordsize="3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" path="m16,11v3,,5,1,5,4c21,16,20,17,19,18,,41,,41,,41v14,,14,,14,c27,25,27,25,27,25v4,-3,5,-8,5,-11c32,6,26,,16,,4,,4,,4,v,11,,11,,11l16,11xe" fillcolor="#3f5c59" stroked="f">
                <v:path arrowok="t" o:connecttype="custom" o:connectlocs="49530,34584;65008,47160;58817,56592;0,128905;43339,128905;83582,78601;99060,44016;49530,0;12383,0;12383,34584;49530,34584" o:connectangles="0,0,0,0,0,0,0,0,0,0,0"/>
              </v:shape>
              <v:rect id="Rectangle 45" o:spid="_x0000_s1069" style="position:absolute;left:1949;top:2755;width:343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" fillcolor="#3f5c59" stroked="f"/>
              <v:rect id="Rectangle 46" o:spid="_x0000_s1070" style="position:absolute;left:838;top:4260;width:2597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" fillcolor="#3f5c59" stroked="f"/>
              <v:oval id="Oval 47" o:spid="_x0000_s1071" style="position:absolute;left:1797;top:1974;width:647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" fillcolor="#3f5c59" stroked="f"/>
              <v:shape id="Freeform 48" o:spid="_x0000_s1072" style="position:absolute;left:1828;top:1250;width:585;height:566;visibility:visible;mso-wrap-style:square;v-text-anchor:top" coordsize="9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" path="m34,30l,30,,59r34,l34,89r29,l63,59r29,l92,30r-29,l63,,34,r,30xe" fillcolor="#3f5c59" stroked="f">
                <v:path arrowok="t" o:connecttype="custom" o:connectlocs="21590,19050;0,19050;0,37465;21590,37465;21590,56515;40005,56515;40005,37465;58420,37465;58420,19050;40005,19050;40005,0;21590,0;21590,19050" o:connectangles="0,0,0,0,0,0,0,0,0,0,0,0,0"/>
              </v:shape>
            </v:group>
          </w:pict>
        </mc:Fallback>
      </mc:AlternateContent>
    </w:r>
  </w:p>
  <w:p w14:paraId="5523C690" w14:textId="77777777" w:rsidR="00464BAC" w:rsidRPr="00A70B74" w:rsidRDefault="00464BAC" w:rsidP="000D23C3">
    <w:pPr>
      <w:pStyle w:val="Sidehoved"/>
    </w:pPr>
  </w:p>
  <w:p w14:paraId="58856FDB" w14:textId="77777777" w:rsidR="00464BAC" w:rsidRPr="00A70B74" w:rsidRDefault="00464BAC" w:rsidP="000D23C3">
    <w:pPr>
      <w:pStyle w:val="Sidehoved"/>
    </w:pPr>
  </w:p>
  <w:p w14:paraId="122113D5" w14:textId="77777777" w:rsidR="00464BAC" w:rsidRPr="00A70B74" w:rsidRDefault="00464BAC" w:rsidP="000D23C3">
    <w:pPr>
      <w:pStyle w:val="Sidehoved"/>
    </w:pPr>
  </w:p>
  <w:p w14:paraId="1A027BBE" w14:textId="77777777" w:rsidR="00464BAC" w:rsidRPr="00A70B74" w:rsidRDefault="00464BAC" w:rsidP="000D23C3">
    <w:pPr>
      <w:pStyle w:val="Sidehoved"/>
    </w:pPr>
  </w:p>
  <w:p w14:paraId="6C51E5B0" w14:textId="77777777" w:rsidR="00464BAC" w:rsidRPr="00A70B74" w:rsidRDefault="00464BAC" w:rsidP="000D23C3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3411129C" wp14:editId="0E03B53B">
              <wp:simplePos x="0" y="0"/>
              <wp:positionH relativeFrom="page">
                <wp:align>center</wp:align>
              </wp:positionH>
              <wp:positionV relativeFrom="page">
                <wp:posOffset>144145</wp:posOffset>
              </wp:positionV>
              <wp:extent cx="6120000" cy="820800"/>
              <wp:effectExtent l="0" t="0" r="14605" b="17780"/>
              <wp:wrapNone/>
              <wp:docPr id="4" name="Klassifikati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000" cy="82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2C1EC" w14:textId="77777777" w:rsidR="00464BAC" w:rsidRPr="00B24705" w:rsidRDefault="00464BAC" w:rsidP="00C74D1B">
                          <w:pPr>
                            <w:pStyle w:val="Klassifikation-1"/>
                            <w:rPr>
                              <w:rFonts w:cs="Arial"/>
                            </w:rPr>
                          </w:pPr>
                          <w:bookmarkStart w:id="1" w:name="klassifikation"/>
                          <w:bookmarkStart w:id="2" w:name="HIF_klassifikation"/>
                          <w:bookmarkEnd w:id="1"/>
                        </w:p>
                        <w:p w14:paraId="1C162CCA" w14:textId="77777777" w:rsidR="00464BAC" w:rsidRDefault="00464BAC" w:rsidP="00C74D1B">
                          <w:pPr>
                            <w:pStyle w:val="Klassifikation-2"/>
                          </w:pPr>
                          <w:bookmarkStart w:id="3" w:name="afklassifikation"/>
                          <w:bookmarkStart w:id="4" w:name="HIF_afklassifikation"/>
                          <w:bookmarkEnd w:id="2"/>
                          <w:bookmarkEnd w:id="3"/>
                        </w:p>
                        <w:p w14:paraId="19C101C0" w14:textId="77777777" w:rsidR="00464BAC" w:rsidRPr="00544EE6" w:rsidRDefault="00464BAC" w:rsidP="00C74D1B">
                          <w:pPr>
                            <w:pStyle w:val="Klassifikation-1"/>
                            <w:rPr>
                              <w:rFonts w:cs="Arial"/>
                              <w:vanish/>
                            </w:rPr>
                          </w:pPr>
                          <w:bookmarkStart w:id="5" w:name="mærkning"/>
                          <w:bookmarkStart w:id="6" w:name="HIF_mærkning"/>
                          <w:bookmarkEnd w:id="4"/>
                          <w:bookmarkEnd w:id="5"/>
                        </w:p>
                        <w:bookmarkEnd w:id="6"/>
                        <w:p w14:paraId="1C6CE5BD" w14:textId="77777777" w:rsidR="00464BAC" w:rsidRPr="00B24705" w:rsidRDefault="00464BAC" w:rsidP="00C74D1B">
                          <w:pPr>
                            <w:pStyle w:val="Klassifikation-1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1129C" id="_x0000_t202" coordsize="21600,21600" o:spt="202" path="m,l,21600r21600,l21600,xe">
              <v:stroke joinstyle="miter"/>
              <v:path gradientshapeok="t" o:connecttype="rect"/>
            </v:shapetype>
            <v:shape id="Klassifikation" o:spid="_x0000_s1026" type="#_x0000_t202" style="position:absolute;margin-left:0;margin-top:11.35pt;width:481.9pt;height:64.65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" filled="f" stroked="f">
              <v:textbox inset="0,0,0,0">
                <w:txbxContent>
                  <w:p w14:paraId="0042C1EC" w14:textId="77777777" w:rsidR="00464BAC" w:rsidRPr="00B24705" w:rsidRDefault="00464BAC" w:rsidP="00C74D1B">
                    <w:pPr>
                      <w:pStyle w:val="Klassifikation-1"/>
                      <w:rPr>
                        <w:rFonts w:cs="Arial"/>
                      </w:rPr>
                    </w:pPr>
                    <w:bookmarkStart w:id="7" w:name="klassifikation"/>
                    <w:bookmarkStart w:id="8" w:name="HIF_klassifikation"/>
                    <w:bookmarkEnd w:id="7"/>
                  </w:p>
                  <w:p w14:paraId="1C162CCA" w14:textId="77777777" w:rsidR="00464BAC" w:rsidRDefault="00464BAC" w:rsidP="00C74D1B">
                    <w:pPr>
                      <w:pStyle w:val="Klassifikation-2"/>
                    </w:pPr>
                    <w:bookmarkStart w:id="9" w:name="afklassifikation"/>
                    <w:bookmarkStart w:id="10" w:name="HIF_afklassifikation"/>
                    <w:bookmarkEnd w:id="8"/>
                    <w:bookmarkEnd w:id="9"/>
                  </w:p>
                  <w:p w14:paraId="19C101C0" w14:textId="77777777" w:rsidR="00464BAC" w:rsidRPr="00544EE6" w:rsidRDefault="00464BAC" w:rsidP="00C74D1B">
                    <w:pPr>
                      <w:pStyle w:val="Klassifikation-1"/>
                      <w:rPr>
                        <w:rFonts w:cs="Arial"/>
                        <w:vanish/>
                      </w:rPr>
                    </w:pPr>
                    <w:bookmarkStart w:id="11" w:name="HIF_mærkning"/>
                    <w:bookmarkStart w:id="12" w:name="mærkning"/>
                    <w:bookmarkEnd w:id="10"/>
                    <w:bookmarkEnd w:id="12"/>
                  </w:p>
                  <w:bookmarkEnd w:id="11"/>
                  <w:p w14:paraId="1C6CE5BD" w14:textId="77777777" w:rsidR="00464BAC" w:rsidRPr="00B24705" w:rsidRDefault="00464BAC" w:rsidP="00C74D1B">
                    <w:pPr>
                      <w:pStyle w:val="Klassifikation-1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1CE57D96" w14:textId="77777777" w:rsidR="0088204B" w:rsidRPr="00C7156F" w:rsidRDefault="00E910F5" w:rsidP="0088204B">
    <w:pPr>
      <w:rPr>
        <w:lang w:val="en-US"/>
      </w:rPr>
    </w:pPr>
    <w:r>
      <w:rPr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93D4A0F" wp14:editId="1F4F02C9">
              <wp:simplePos x="0" y="0"/>
              <wp:positionH relativeFrom="margin">
                <wp:align>right</wp:align>
              </wp:positionH>
              <wp:positionV relativeFrom="paragraph">
                <wp:posOffset>28576</wp:posOffset>
              </wp:positionV>
              <wp:extent cx="5934075" cy="19050"/>
              <wp:effectExtent l="19050" t="19050" r="28575" b="19050"/>
              <wp:wrapNone/>
              <wp:docPr id="109" name="Lige forbindelse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19050"/>
                      </a:xfrm>
                      <a:prstGeom prst="line">
                        <a:avLst/>
                      </a:prstGeom>
                      <a:ln w="28575">
                        <a:solidFill>
                          <a:srgbClr val="3F5C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22402D" id="Lige forbindelse 10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05pt,2.25pt" to="883.3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" strokecolor="#3f5c59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C18D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8121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89616E"/>
    <w:multiLevelType w:val="multilevel"/>
    <w:tmpl w:val="5886930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" w15:restartNumberingAfterBreak="0">
    <w:nsid w:val="08F144D1"/>
    <w:multiLevelType w:val="multilevel"/>
    <w:tmpl w:val="24789CCE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4" w15:restartNumberingAfterBreak="0">
    <w:nsid w:val="097C7C21"/>
    <w:multiLevelType w:val="multilevel"/>
    <w:tmpl w:val="CD6A013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5" w15:restartNumberingAfterBreak="0">
    <w:nsid w:val="14B63B53"/>
    <w:multiLevelType w:val="multilevel"/>
    <w:tmpl w:val="8A427A9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 w15:restartNumberingAfterBreak="0">
    <w:nsid w:val="1EE624E8"/>
    <w:multiLevelType w:val="multilevel"/>
    <w:tmpl w:val="38207A2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0"/>
        </w:tabs>
        <w:ind w:left="3060" w:hanging="340"/>
      </w:pPr>
      <w:rPr>
        <w:rFonts w:ascii="Symbol" w:hAnsi="Symbol" w:hint="default"/>
      </w:rPr>
    </w:lvl>
  </w:abstractNum>
  <w:abstractNum w:abstractNumId="7" w15:restartNumberingAfterBreak="0">
    <w:nsid w:val="38607BC7"/>
    <w:multiLevelType w:val="multilevel"/>
    <w:tmpl w:val="5E9E34D0"/>
    <w:lvl w:ilvl="0">
      <w:start w:val="1"/>
      <w:numFmt w:val="none"/>
      <w:pStyle w:val="Overskrift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verskrift8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verskrift9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2DD5506"/>
    <w:multiLevelType w:val="singleLevel"/>
    <w:tmpl w:val="4190C0F2"/>
    <w:lvl w:ilvl="0">
      <w:start w:val="1"/>
      <w:numFmt w:val="decimal"/>
      <w:lvlRestart w:val="0"/>
      <w:lvlText w:val="%1."/>
      <w:lvlJc w:val="left"/>
      <w:pPr>
        <w:ind w:left="454" w:hanging="454"/>
      </w:pPr>
      <w:rPr>
        <w:b/>
        <w:i w:val="0"/>
      </w:rPr>
    </w:lvl>
  </w:abstractNum>
  <w:abstractNum w:abstractNumId="9" w15:restartNumberingAfterBreak="0">
    <w:nsid w:val="47D0384D"/>
    <w:multiLevelType w:val="multilevel"/>
    <w:tmpl w:val="CE2ADCFA"/>
    <w:lvl w:ilvl="0">
      <w:start w:val="1"/>
      <w:numFmt w:val="decimal"/>
      <w:pStyle w:val="Opstilling-talellerbogst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0" w15:restartNumberingAfterBreak="0">
    <w:nsid w:val="4B5E11A7"/>
    <w:multiLevelType w:val="multilevel"/>
    <w:tmpl w:val="45E4AECE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68" w:hanging="2268"/>
      </w:pPr>
      <w:rPr>
        <w:rFonts w:hint="default"/>
      </w:rPr>
    </w:lvl>
  </w:abstractNum>
  <w:abstractNum w:abstractNumId="11" w15:restartNumberingAfterBreak="0">
    <w:nsid w:val="53B218A5"/>
    <w:multiLevelType w:val="multilevel"/>
    <w:tmpl w:val="E6AAB3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381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948"/>
        </w:tabs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60A97545"/>
    <w:multiLevelType w:val="multilevel"/>
    <w:tmpl w:val="4A96B89A"/>
    <w:lvl w:ilvl="0">
      <w:start w:val="1"/>
      <w:numFmt w:val="decimal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4" w:hanging="79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1" w:hanging="1021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4" w:hanging="1304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74" w:hanging="1474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-1701"/>
        </w:tabs>
        <w:ind w:left="1701" w:hanging="1701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5" w:hanging="2495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-2268"/>
        </w:tabs>
        <w:ind w:left="2268" w:hanging="2268"/>
      </w:pPr>
      <w:rPr>
        <w:rFonts w:hint="default"/>
        <w:b/>
        <w:i w:val="0"/>
      </w:rPr>
    </w:lvl>
  </w:abstractNum>
  <w:abstractNum w:abstractNumId="13" w15:restartNumberingAfterBreak="0">
    <w:nsid w:val="65AF4628"/>
    <w:multiLevelType w:val="multilevel"/>
    <w:tmpl w:val="40EAB7B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4" w15:restartNumberingAfterBreak="0">
    <w:nsid w:val="6ADA7606"/>
    <w:multiLevelType w:val="multilevel"/>
    <w:tmpl w:val="A37C7C0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5" w15:restartNumberingAfterBreak="0">
    <w:nsid w:val="6D93677D"/>
    <w:multiLevelType w:val="multilevel"/>
    <w:tmpl w:val="9082425A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E2A1E90"/>
    <w:multiLevelType w:val="multilevel"/>
    <w:tmpl w:val="DADCE6B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10"/>
  </w:num>
  <w:num w:numId="7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8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254"/>
          </w:tabs>
          <w:ind w:left="1106" w:hanging="68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-851"/>
          </w:tabs>
          <w:ind w:left="851" w:hanging="85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9">
    <w:abstractNumId w:val="10"/>
    <w:lvlOverride w:ilvl="0">
      <w:startOverride w:val="10"/>
      <w:lvl w:ilvl="0">
        <w:start w:val="10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814" w:hanging="1814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985" w:hanging="1985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3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2098" w:hanging="2098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268" w:hanging="226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5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381" w:hanging="2381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722" w:hanging="2722"/>
        </w:pPr>
        <w:rPr>
          <w:rFonts w:hint="default"/>
          <w:b/>
          <w:i w:val="0"/>
        </w:rPr>
      </w:lvl>
    </w:lvlOverride>
  </w:num>
  <w:num w:numId="16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495" w:hanging="249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7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608" w:hanging="260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8">
    <w:abstractNumId w:val="1"/>
  </w:num>
  <w:num w:numId="19">
    <w:abstractNumId w:val="11"/>
  </w:num>
  <w:num w:numId="2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8"/>
  </w:num>
  <w:num w:numId="23">
    <w:abstractNumId w:val="4"/>
  </w:num>
  <w:num w:numId="24">
    <w:abstractNumId w:val="13"/>
  </w:num>
  <w:num w:numId="25">
    <w:abstractNumId w:val="16"/>
  </w:num>
  <w:num w:numId="26">
    <w:abstractNumId w:val="2"/>
  </w:num>
  <w:num w:numId="27">
    <w:abstractNumId w:val="14"/>
  </w:num>
  <w:num w:numId="28">
    <w:abstractNumId w:val="3"/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E6"/>
    <w:rsid w:val="0000314D"/>
    <w:rsid w:val="00017D5C"/>
    <w:rsid w:val="000226CE"/>
    <w:rsid w:val="00023EC2"/>
    <w:rsid w:val="00023FE7"/>
    <w:rsid w:val="00032CCB"/>
    <w:rsid w:val="000502FC"/>
    <w:rsid w:val="000664FC"/>
    <w:rsid w:val="000834C8"/>
    <w:rsid w:val="00093F32"/>
    <w:rsid w:val="000C72E1"/>
    <w:rsid w:val="000E6D37"/>
    <w:rsid w:val="0010656E"/>
    <w:rsid w:val="001146AD"/>
    <w:rsid w:val="0011487B"/>
    <w:rsid w:val="0013644F"/>
    <w:rsid w:val="00142AAA"/>
    <w:rsid w:val="00164885"/>
    <w:rsid w:val="00165BB5"/>
    <w:rsid w:val="0018297D"/>
    <w:rsid w:val="001844A3"/>
    <w:rsid w:val="00191DF9"/>
    <w:rsid w:val="00196699"/>
    <w:rsid w:val="001D065F"/>
    <w:rsid w:val="001D7658"/>
    <w:rsid w:val="001E218D"/>
    <w:rsid w:val="002011DB"/>
    <w:rsid w:val="002207B7"/>
    <w:rsid w:val="00227F07"/>
    <w:rsid w:val="002371F5"/>
    <w:rsid w:val="00246433"/>
    <w:rsid w:val="00250C32"/>
    <w:rsid w:val="00271F84"/>
    <w:rsid w:val="00282D74"/>
    <w:rsid w:val="002A6802"/>
    <w:rsid w:val="002B24F7"/>
    <w:rsid w:val="002B6E49"/>
    <w:rsid w:val="002C6BE5"/>
    <w:rsid w:val="002D67FB"/>
    <w:rsid w:val="002E28E6"/>
    <w:rsid w:val="002F0925"/>
    <w:rsid w:val="002F2979"/>
    <w:rsid w:val="003028C8"/>
    <w:rsid w:val="00315728"/>
    <w:rsid w:val="003379D3"/>
    <w:rsid w:val="003469DD"/>
    <w:rsid w:val="00374C06"/>
    <w:rsid w:val="00385466"/>
    <w:rsid w:val="00385EA4"/>
    <w:rsid w:val="00387CE0"/>
    <w:rsid w:val="00393D31"/>
    <w:rsid w:val="003A182E"/>
    <w:rsid w:val="003A6CAC"/>
    <w:rsid w:val="003B2645"/>
    <w:rsid w:val="003B3C6D"/>
    <w:rsid w:val="003B7A3B"/>
    <w:rsid w:val="003C1360"/>
    <w:rsid w:val="003F0856"/>
    <w:rsid w:val="00413AC2"/>
    <w:rsid w:val="004165D7"/>
    <w:rsid w:val="00421A37"/>
    <w:rsid w:val="00464BAC"/>
    <w:rsid w:val="004765CF"/>
    <w:rsid w:val="0049430B"/>
    <w:rsid w:val="004D44A6"/>
    <w:rsid w:val="004E5A50"/>
    <w:rsid w:val="004E6555"/>
    <w:rsid w:val="004F01EA"/>
    <w:rsid w:val="00506337"/>
    <w:rsid w:val="00514DF6"/>
    <w:rsid w:val="00516CA2"/>
    <w:rsid w:val="00532F79"/>
    <w:rsid w:val="00535D29"/>
    <w:rsid w:val="00540816"/>
    <w:rsid w:val="005430F2"/>
    <w:rsid w:val="00544EE6"/>
    <w:rsid w:val="005639EF"/>
    <w:rsid w:val="005673F6"/>
    <w:rsid w:val="005B4ADC"/>
    <w:rsid w:val="005B79CB"/>
    <w:rsid w:val="005C6200"/>
    <w:rsid w:val="005D0200"/>
    <w:rsid w:val="005E07CE"/>
    <w:rsid w:val="005E3B6A"/>
    <w:rsid w:val="005F7FA9"/>
    <w:rsid w:val="00610138"/>
    <w:rsid w:val="00615077"/>
    <w:rsid w:val="006306E5"/>
    <w:rsid w:val="0063614B"/>
    <w:rsid w:val="00664D83"/>
    <w:rsid w:val="00677A63"/>
    <w:rsid w:val="00677EF9"/>
    <w:rsid w:val="006838FB"/>
    <w:rsid w:val="006869E0"/>
    <w:rsid w:val="006D58AB"/>
    <w:rsid w:val="006F6285"/>
    <w:rsid w:val="00707848"/>
    <w:rsid w:val="0071189D"/>
    <w:rsid w:val="00714F37"/>
    <w:rsid w:val="00727A76"/>
    <w:rsid w:val="00735A90"/>
    <w:rsid w:val="00761493"/>
    <w:rsid w:val="00773796"/>
    <w:rsid w:val="0079408D"/>
    <w:rsid w:val="00796702"/>
    <w:rsid w:val="007A47FB"/>
    <w:rsid w:val="007C7F76"/>
    <w:rsid w:val="007D7547"/>
    <w:rsid w:val="007D7905"/>
    <w:rsid w:val="007F55AC"/>
    <w:rsid w:val="007F72D6"/>
    <w:rsid w:val="007F7B32"/>
    <w:rsid w:val="00801B65"/>
    <w:rsid w:val="00803684"/>
    <w:rsid w:val="00803C0F"/>
    <w:rsid w:val="00805B8A"/>
    <w:rsid w:val="00820D5E"/>
    <w:rsid w:val="00834817"/>
    <w:rsid w:val="00835D54"/>
    <w:rsid w:val="008364CE"/>
    <w:rsid w:val="00837F43"/>
    <w:rsid w:val="00842B05"/>
    <w:rsid w:val="00842DBE"/>
    <w:rsid w:val="00844A9E"/>
    <w:rsid w:val="00864661"/>
    <w:rsid w:val="0088204B"/>
    <w:rsid w:val="008A2E01"/>
    <w:rsid w:val="008A6CE5"/>
    <w:rsid w:val="008B02B3"/>
    <w:rsid w:val="008C02E4"/>
    <w:rsid w:val="008F322E"/>
    <w:rsid w:val="00904041"/>
    <w:rsid w:val="00917F70"/>
    <w:rsid w:val="009431D3"/>
    <w:rsid w:val="00955F07"/>
    <w:rsid w:val="0096793D"/>
    <w:rsid w:val="00976EB1"/>
    <w:rsid w:val="009777CE"/>
    <w:rsid w:val="00996697"/>
    <w:rsid w:val="009A3862"/>
    <w:rsid w:val="009A5B6E"/>
    <w:rsid w:val="009B2C09"/>
    <w:rsid w:val="009C2FDC"/>
    <w:rsid w:val="009C343B"/>
    <w:rsid w:val="009C3839"/>
    <w:rsid w:val="009D5063"/>
    <w:rsid w:val="009E28B6"/>
    <w:rsid w:val="00A057BF"/>
    <w:rsid w:val="00A4222D"/>
    <w:rsid w:val="00A447E7"/>
    <w:rsid w:val="00A646DD"/>
    <w:rsid w:val="00AC6AF5"/>
    <w:rsid w:val="00AD4ADD"/>
    <w:rsid w:val="00AF3143"/>
    <w:rsid w:val="00B12BCF"/>
    <w:rsid w:val="00B16825"/>
    <w:rsid w:val="00B17F42"/>
    <w:rsid w:val="00B20E2E"/>
    <w:rsid w:val="00B56DC5"/>
    <w:rsid w:val="00B608E5"/>
    <w:rsid w:val="00B80F6A"/>
    <w:rsid w:val="00BB76D5"/>
    <w:rsid w:val="00BC11A5"/>
    <w:rsid w:val="00BD30C0"/>
    <w:rsid w:val="00BE1E48"/>
    <w:rsid w:val="00C01FB0"/>
    <w:rsid w:val="00C16017"/>
    <w:rsid w:val="00C165F1"/>
    <w:rsid w:val="00C2517A"/>
    <w:rsid w:val="00C3629D"/>
    <w:rsid w:val="00C366FC"/>
    <w:rsid w:val="00C550DA"/>
    <w:rsid w:val="00C635B6"/>
    <w:rsid w:val="00C7156F"/>
    <w:rsid w:val="00C71F76"/>
    <w:rsid w:val="00C8271D"/>
    <w:rsid w:val="00CB1C4B"/>
    <w:rsid w:val="00D05731"/>
    <w:rsid w:val="00D273B2"/>
    <w:rsid w:val="00DA56C3"/>
    <w:rsid w:val="00DA7063"/>
    <w:rsid w:val="00DB256C"/>
    <w:rsid w:val="00DC5557"/>
    <w:rsid w:val="00DD5384"/>
    <w:rsid w:val="00DF19DD"/>
    <w:rsid w:val="00DF6B61"/>
    <w:rsid w:val="00E12F85"/>
    <w:rsid w:val="00E87F6A"/>
    <w:rsid w:val="00E90747"/>
    <w:rsid w:val="00E910F5"/>
    <w:rsid w:val="00E94E75"/>
    <w:rsid w:val="00EA25DF"/>
    <w:rsid w:val="00EC0CEF"/>
    <w:rsid w:val="00EC4A73"/>
    <w:rsid w:val="00ED5D87"/>
    <w:rsid w:val="00EF6CEA"/>
    <w:rsid w:val="00F14AF0"/>
    <w:rsid w:val="00F15BE8"/>
    <w:rsid w:val="00F161B5"/>
    <w:rsid w:val="00F30D8F"/>
    <w:rsid w:val="00F7680F"/>
    <w:rsid w:val="00FA36AB"/>
    <w:rsid w:val="00FA5574"/>
    <w:rsid w:val="00FA6743"/>
    <w:rsid w:val="00F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63E386"/>
  <w15:docId w15:val="{83740A82-F855-4C2E-BDF2-E405AEB6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iPriority="2" w:unhideWhenUsed="1"/>
    <w:lsdException w:name="footnote text" w:semiHidden="1" w:uiPriority="3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iPriority="2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uiPriority="2"/>
    <w:lsdException w:name="Date" w:uiPriority="2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2" w:unhideWhenUsed="1"/>
    <w:lsdException w:name="Body Text 3" w:semiHidden="1" w:uiPriority="2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" w:unhideWhenUsed="1"/>
    <w:lsdException w:name="FollowedHyperlink" w:semiHidden="1" w:uiPriority="3" w:unhideWhenUsed="1"/>
    <w:lsdException w:name="Strong" w:semiHidden="1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3" w:qFormat="1"/>
    <w:lsdException w:name="Intense Quote" w:uiPriority="3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29" w:unhideWhenUsed="1"/>
    <w:lsdException w:name="TOC Heading" w:semiHidden="1" w:uiPriority="5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7BF"/>
    <w:pPr>
      <w:spacing w:line="260" w:lineRule="atLeast"/>
    </w:pPr>
    <w:rPr>
      <w:rFonts w:ascii="Verdana" w:hAnsi="Verdana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057BF"/>
    <w:pPr>
      <w:keepNext/>
      <w:keepLines/>
      <w:numPr>
        <w:numId w:val="3"/>
      </w:numPr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057BF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057BF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A057BF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A057BF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A057BF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A057BF"/>
    <w:pPr>
      <w:keepNext/>
      <w:keepLines/>
      <w:numPr>
        <w:ilvl w:val="6"/>
        <w:numId w:val="3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A057BF"/>
    <w:pPr>
      <w:keepNext/>
      <w:keepLines/>
      <w:numPr>
        <w:ilvl w:val="7"/>
        <w:numId w:val="3"/>
      </w:numPr>
      <w:outlineLvl w:val="7"/>
    </w:pPr>
    <w:rPr>
      <w:rFonts w:eastAsia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A057BF"/>
    <w:pPr>
      <w:keepNext/>
      <w:keepLines/>
      <w:numPr>
        <w:ilvl w:val="8"/>
        <w:numId w:val="3"/>
      </w:numPr>
      <w:outlineLvl w:val="8"/>
    </w:pPr>
    <w:rPr>
      <w:rFonts w:eastAsia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uiPriority w:val="4"/>
    <w:semiHidden/>
    <w:rsid w:val="00A057BF"/>
    <w:pPr>
      <w:spacing w:line="250" w:lineRule="atLeast"/>
    </w:pPr>
    <w:rPr>
      <w:rFonts w:ascii="Verdana" w:hAnsi="Verdana"/>
      <w:sz w:val="19"/>
      <w:szCs w:val="22"/>
      <w:lang w:eastAsia="en-US"/>
    </w:rPr>
  </w:style>
  <w:style w:type="paragraph" w:customStyle="1" w:styleId="Template-1">
    <w:name w:val="Template - 1"/>
    <w:basedOn w:val="Template"/>
    <w:uiPriority w:val="4"/>
    <w:semiHidden/>
    <w:rsid w:val="00A057BF"/>
  </w:style>
  <w:style w:type="paragraph" w:customStyle="1" w:styleId="Template-2">
    <w:name w:val="Template - 2"/>
    <w:basedOn w:val="Template"/>
    <w:uiPriority w:val="4"/>
    <w:semiHidden/>
    <w:rsid w:val="00A057BF"/>
  </w:style>
  <w:style w:type="paragraph" w:customStyle="1" w:styleId="Template-3">
    <w:name w:val="Template - 3"/>
    <w:basedOn w:val="Template"/>
    <w:uiPriority w:val="4"/>
    <w:semiHidden/>
    <w:rsid w:val="00A057BF"/>
  </w:style>
  <w:style w:type="paragraph" w:customStyle="1" w:styleId="LogoNavn">
    <w:name w:val="LogoNavn"/>
    <w:basedOn w:val="Template"/>
    <w:uiPriority w:val="4"/>
    <w:semiHidden/>
    <w:rsid w:val="00A057BF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A057BF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A057BF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A057BF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A057BF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A057BF"/>
  </w:style>
  <w:style w:type="paragraph" w:customStyle="1" w:styleId="Adresse-2">
    <w:name w:val="Adresse - 2"/>
    <w:basedOn w:val="Adresse"/>
    <w:uiPriority w:val="4"/>
    <w:semiHidden/>
    <w:rsid w:val="00A057BF"/>
  </w:style>
  <w:style w:type="paragraph" w:customStyle="1" w:styleId="Adresse-3">
    <w:name w:val="Adresse - 3"/>
    <w:basedOn w:val="Adresse"/>
    <w:uiPriority w:val="4"/>
    <w:semiHidden/>
    <w:rsid w:val="00A057BF"/>
  </w:style>
  <w:style w:type="paragraph" w:customStyle="1" w:styleId="Ledetekst">
    <w:name w:val="Ledetekst"/>
    <w:basedOn w:val="Template"/>
    <w:uiPriority w:val="4"/>
    <w:semiHidden/>
    <w:rsid w:val="00A057BF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A057BF"/>
  </w:style>
  <w:style w:type="paragraph" w:customStyle="1" w:styleId="Ledetekst-2">
    <w:name w:val="Ledetekst - 2"/>
    <w:basedOn w:val="Ledetekst"/>
    <w:uiPriority w:val="4"/>
    <w:semiHidden/>
    <w:rsid w:val="00A057BF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A057BF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A057BF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A057BF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A057BF"/>
  </w:style>
  <w:style w:type="paragraph" w:customStyle="1" w:styleId="LedetekstBody-3">
    <w:name w:val="Ledetekst Body - 3"/>
    <w:basedOn w:val="LedetekstBody"/>
    <w:uiPriority w:val="4"/>
    <w:semiHidden/>
    <w:rsid w:val="00A057BF"/>
  </w:style>
  <w:style w:type="paragraph" w:customStyle="1" w:styleId="Klassifikation">
    <w:name w:val="Klassifikation"/>
    <w:basedOn w:val="Template"/>
    <w:uiPriority w:val="4"/>
    <w:semiHidden/>
    <w:rsid w:val="00A057BF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A057BF"/>
  </w:style>
  <w:style w:type="paragraph" w:customStyle="1" w:styleId="Klassifikation-2">
    <w:name w:val="Klassifikation - 2"/>
    <w:basedOn w:val="Klassifikation"/>
    <w:uiPriority w:val="4"/>
    <w:rsid w:val="00A057BF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A057BF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A057BF"/>
    <w:rPr>
      <w:rFonts w:ascii="Verdana" w:hAnsi="Verdana"/>
      <w:b/>
      <w:bCs/>
      <w:i/>
      <w:iCs/>
      <w:szCs w:val="22"/>
      <w:lang w:eastAsia="en-US"/>
    </w:rPr>
  </w:style>
  <w:style w:type="character" w:styleId="Fremhv">
    <w:name w:val="Emphasis"/>
    <w:uiPriority w:val="3"/>
    <w:qFormat/>
    <w:rsid w:val="00A057BF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A057BF"/>
    <w:pPr>
      <w:spacing w:after="200"/>
    </w:pPr>
    <w:rPr>
      <w:bCs/>
      <w:i/>
      <w:szCs w:val="18"/>
    </w:rPr>
  </w:style>
  <w:style w:type="character" w:customStyle="1" w:styleId="Overskrift1Tegn">
    <w:name w:val="Overskrift 1 Tegn"/>
    <w:link w:val="Overskrift1"/>
    <w:uiPriority w:val="1"/>
    <w:rsid w:val="00A057BF"/>
    <w:rPr>
      <w:rFonts w:ascii="Verdana" w:eastAsia="Times New Roman" w:hAnsi="Verdana"/>
      <w:b/>
      <w:bCs/>
      <w:caps/>
      <w:sz w:val="28"/>
      <w:szCs w:val="28"/>
      <w:lang w:eastAsia="en-US"/>
    </w:rPr>
  </w:style>
  <w:style w:type="paragraph" w:styleId="Overskrift">
    <w:name w:val="TOC Heading"/>
    <w:basedOn w:val="Overskrift1"/>
    <w:next w:val="Normal"/>
    <w:uiPriority w:val="5"/>
    <w:semiHidden/>
    <w:rsid w:val="00A057BF"/>
    <w:pPr>
      <w:spacing w:after="320"/>
      <w:outlineLvl w:val="9"/>
    </w:pPr>
  </w:style>
  <w:style w:type="character" w:customStyle="1" w:styleId="Overskrift4Tegn">
    <w:name w:val="Overskrift 4 Tegn"/>
    <w:link w:val="Overskrift4"/>
    <w:uiPriority w:val="1"/>
    <w:semiHidden/>
    <w:rsid w:val="00A057BF"/>
    <w:rPr>
      <w:rFonts w:ascii="Verdana" w:eastAsia="Times New Roman" w:hAnsi="Verdana"/>
      <w:b/>
      <w:bCs/>
      <w:iCs/>
      <w:szCs w:val="22"/>
      <w:lang w:eastAsia="en-US"/>
    </w:rPr>
  </w:style>
  <w:style w:type="character" w:customStyle="1" w:styleId="Overskrift2Tegn">
    <w:name w:val="Overskrift 2 Tegn"/>
    <w:link w:val="Overskrift2"/>
    <w:uiPriority w:val="1"/>
    <w:rsid w:val="00A057BF"/>
    <w:rPr>
      <w:rFonts w:ascii="Verdana" w:eastAsia="Times New Roman" w:hAnsi="Verdana"/>
      <w:bCs/>
      <w:caps/>
      <w:szCs w:val="26"/>
      <w:lang w:eastAsia="en-US"/>
    </w:rPr>
  </w:style>
  <w:style w:type="paragraph" w:styleId="Undertitel">
    <w:name w:val="Subtitle"/>
    <w:basedOn w:val="Normal"/>
    <w:next w:val="Normal"/>
    <w:link w:val="UndertitelTegn"/>
    <w:uiPriority w:val="2"/>
    <w:rsid w:val="00A057BF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A057BF"/>
    <w:rPr>
      <w:rFonts w:ascii="Verdana" w:eastAsia="Times New Roman" w:hAnsi="Verdana"/>
      <w:iCs/>
      <w:szCs w:val="24"/>
      <w:lang w:eastAsia="en-US"/>
    </w:rPr>
  </w:style>
  <w:style w:type="character" w:customStyle="1" w:styleId="Overskrift3Tegn">
    <w:name w:val="Overskrift 3 Tegn"/>
    <w:link w:val="Overskrift3"/>
    <w:uiPriority w:val="1"/>
    <w:rsid w:val="00A057BF"/>
    <w:rPr>
      <w:rFonts w:ascii="Verdana" w:eastAsia="Times New Roman" w:hAnsi="Verdana"/>
      <w:b/>
      <w:bCs/>
      <w:szCs w:val="22"/>
      <w:lang w:eastAsia="en-US"/>
    </w:rPr>
  </w:style>
  <w:style w:type="character" w:customStyle="1" w:styleId="Overskrift5Tegn">
    <w:name w:val="Overskrift 5 Tegn"/>
    <w:link w:val="Overskrift5"/>
    <w:uiPriority w:val="1"/>
    <w:semiHidden/>
    <w:rsid w:val="00A057BF"/>
    <w:rPr>
      <w:rFonts w:ascii="Verdana" w:eastAsia="Times New Roman" w:hAnsi="Verdana"/>
      <w:szCs w:val="22"/>
      <w:lang w:eastAsia="en-US"/>
    </w:rPr>
  </w:style>
  <w:style w:type="character" w:customStyle="1" w:styleId="Overskrift6Tegn">
    <w:name w:val="Overskrift 6 Tegn"/>
    <w:link w:val="Overskrift6"/>
    <w:uiPriority w:val="1"/>
    <w:semiHidden/>
    <w:rsid w:val="00A057BF"/>
    <w:rPr>
      <w:rFonts w:ascii="Verdana" w:eastAsia="Times New Roman" w:hAnsi="Verdana"/>
      <w:i/>
      <w:iCs/>
      <w:szCs w:val="22"/>
      <w:lang w:eastAsia="en-US"/>
    </w:rPr>
  </w:style>
  <w:style w:type="character" w:customStyle="1" w:styleId="Overskrift7Tegn">
    <w:name w:val="Overskrift 7 Tegn"/>
    <w:link w:val="Overskrift7"/>
    <w:uiPriority w:val="1"/>
    <w:semiHidden/>
    <w:rsid w:val="00A057BF"/>
    <w:rPr>
      <w:rFonts w:ascii="Verdana" w:eastAsia="Times New Roman" w:hAnsi="Verdana"/>
      <w:i/>
      <w:iCs/>
      <w:szCs w:val="22"/>
      <w:lang w:eastAsia="en-US"/>
    </w:rPr>
  </w:style>
  <w:style w:type="character" w:customStyle="1" w:styleId="Overskrift8Tegn">
    <w:name w:val="Overskrift 8 Tegn"/>
    <w:link w:val="Overskrift8"/>
    <w:uiPriority w:val="1"/>
    <w:semiHidden/>
    <w:rsid w:val="00A057BF"/>
    <w:rPr>
      <w:rFonts w:ascii="Verdana" w:eastAsia="Times New Roman" w:hAnsi="Verdana"/>
      <w:lang w:eastAsia="en-US"/>
    </w:rPr>
  </w:style>
  <w:style w:type="character" w:customStyle="1" w:styleId="Overskrift9Tegn">
    <w:name w:val="Overskrift 9 Tegn"/>
    <w:link w:val="Overskrift9"/>
    <w:uiPriority w:val="1"/>
    <w:semiHidden/>
    <w:rsid w:val="00A057BF"/>
    <w:rPr>
      <w:rFonts w:ascii="Verdana" w:eastAsia="Times New Roman" w:hAnsi="Verdana"/>
      <w:iCs/>
      <w:lang w:eastAsia="en-US"/>
    </w:rPr>
  </w:style>
  <w:style w:type="paragraph" w:styleId="Titel">
    <w:name w:val="Title"/>
    <w:basedOn w:val="Normal"/>
    <w:next w:val="Normal"/>
    <w:link w:val="TitelTegn"/>
    <w:uiPriority w:val="2"/>
    <w:rsid w:val="00A057BF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A057BF"/>
    <w:rPr>
      <w:rFonts w:ascii="Verdana" w:eastAsia="Times New Roman" w:hAnsi="Verdana"/>
      <w:kern w:val="28"/>
      <w:sz w:val="40"/>
      <w:szCs w:val="52"/>
      <w:lang w:eastAsia="en-US"/>
    </w:rPr>
  </w:style>
  <w:style w:type="paragraph" w:styleId="Citat">
    <w:name w:val="Quote"/>
    <w:basedOn w:val="Normal"/>
    <w:next w:val="Normal"/>
    <w:link w:val="CitatTegn"/>
    <w:uiPriority w:val="3"/>
    <w:qFormat/>
    <w:rsid w:val="00A057BF"/>
    <w:rPr>
      <w:i/>
      <w:iCs/>
    </w:rPr>
  </w:style>
  <w:style w:type="character" w:customStyle="1" w:styleId="CitatTegn">
    <w:name w:val="Citat Tegn"/>
    <w:link w:val="Citat"/>
    <w:uiPriority w:val="3"/>
    <w:rsid w:val="00A057BF"/>
    <w:rPr>
      <w:rFonts w:ascii="Verdana" w:hAnsi="Verdana"/>
      <w:i/>
      <w:iCs/>
      <w:szCs w:val="22"/>
      <w:lang w:eastAsia="en-US"/>
    </w:rPr>
  </w:style>
  <w:style w:type="paragraph" w:styleId="Brdtekst">
    <w:name w:val="Body Text"/>
    <w:basedOn w:val="Normal"/>
    <w:link w:val="BrdtekstTegn"/>
    <w:uiPriority w:val="2"/>
    <w:rsid w:val="00A057BF"/>
  </w:style>
  <w:style w:type="character" w:customStyle="1" w:styleId="BrdtekstTegn">
    <w:name w:val="Brødtekst Tegn"/>
    <w:link w:val="Brdtekst"/>
    <w:uiPriority w:val="2"/>
    <w:rsid w:val="00A057BF"/>
    <w:rPr>
      <w:rFonts w:ascii="Verdana" w:hAnsi="Verdana"/>
      <w:szCs w:val="22"/>
      <w:lang w:eastAsia="en-US"/>
    </w:rPr>
  </w:style>
  <w:style w:type="paragraph" w:customStyle="1" w:styleId="BodyText1">
    <w:name w:val="Body Text 1"/>
    <w:basedOn w:val="Brdtekst"/>
    <w:uiPriority w:val="2"/>
    <w:semiHidden/>
    <w:qFormat/>
    <w:rsid w:val="00A057BF"/>
  </w:style>
  <w:style w:type="paragraph" w:styleId="Brdtekst3">
    <w:name w:val="Body Text 3"/>
    <w:basedOn w:val="Normal"/>
    <w:link w:val="Brdtekst3Tegn"/>
    <w:uiPriority w:val="2"/>
    <w:rsid w:val="00A057BF"/>
    <w:rPr>
      <w:szCs w:val="16"/>
    </w:rPr>
  </w:style>
  <w:style w:type="character" w:customStyle="1" w:styleId="Brdtekst3Tegn">
    <w:name w:val="Brødtekst 3 Tegn"/>
    <w:link w:val="Brdtekst3"/>
    <w:uiPriority w:val="2"/>
    <w:rsid w:val="00A057BF"/>
    <w:rPr>
      <w:rFonts w:ascii="Verdana" w:hAnsi="Verdana"/>
      <w:szCs w:val="16"/>
      <w:lang w:eastAsia="en-US"/>
    </w:rPr>
  </w:style>
  <w:style w:type="paragraph" w:styleId="Brdtekst2">
    <w:name w:val="Body Text 2"/>
    <w:basedOn w:val="Normal"/>
    <w:link w:val="Brdtekst2Tegn"/>
    <w:uiPriority w:val="2"/>
    <w:rsid w:val="00A057BF"/>
  </w:style>
  <w:style w:type="character" w:customStyle="1" w:styleId="Brdtekst2Tegn">
    <w:name w:val="Brødtekst 2 Tegn"/>
    <w:link w:val="Brdtekst2"/>
    <w:uiPriority w:val="2"/>
    <w:rsid w:val="00A057BF"/>
    <w:rPr>
      <w:rFonts w:ascii="Verdana" w:hAnsi="Verdana"/>
      <w:szCs w:val="22"/>
      <w:lang w:eastAsia="en-US"/>
    </w:rPr>
  </w:style>
  <w:style w:type="paragraph" w:styleId="Dato">
    <w:name w:val="Date"/>
    <w:basedOn w:val="Normal"/>
    <w:next w:val="Normal"/>
    <w:link w:val="DatoTegn"/>
    <w:uiPriority w:val="2"/>
    <w:rsid w:val="00A057BF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rsid w:val="00A057BF"/>
    <w:rPr>
      <w:rFonts w:ascii="Verdana" w:hAnsi="Verdana"/>
      <w:szCs w:val="22"/>
      <w:lang w:eastAsia="en-US"/>
    </w:rPr>
  </w:style>
  <w:style w:type="paragraph" w:styleId="Opstilling-punkttegn">
    <w:name w:val="List Bullet"/>
    <w:basedOn w:val="Normal"/>
    <w:uiPriority w:val="2"/>
    <w:qFormat/>
    <w:rsid w:val="00A057BF"/>
    <w:pPr>
      <w:numPr>
        <w:numId w:val="21"/>
      </w:numPr>
      <w:tabs>
        <w:tab w:val="left" w:pos="397"/>
      </w:tabs>
      <w:ind w:left="357" w:hanging="357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rsid w:val="00A057BF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rsid w:val="00A057BF"/>
    <w:rPr>
      <w:rFonts w:ascii="Verdana" w:hAnsi="Verdana"/>
      <w:szCs w:val="22"/>
      <w:lang w:eastAsia="en-US"/>
    </w:rPr>
  </w:style>
  <w:style w:type="paragraph" w:customStyle="1" w:styleId="Salutation1">
    <w:name w:val="Salutation 1"/>
    <w:basedOn w:val="Starthilsen"/>
    <w:uiPriority w:val="2"/>
    <w:semiHidden/>
    <w:qFormat/>
    <w:rsid w:val="00A057BF"/>
  </w:style>
  <w:style w:type="paragraph" w:customStyle="1" w:styleId="Salutation2">
    <w:name w:val="Salutation 2"/>
    <w:basedOn w:val="Starthilsen"/>
    <w:uiPriority w:val="2"/>
    <w:semiHidden/>
    <w:qFormat/>
    <w:rsid w:val="00A057BF"/>
  </w:style>
  <w:style w:type="paragraph" w:styleId="Sidehoved">
    <w:name w:val="header"/>
    <w:basedOn w:val="Normal"/>
    <w:link w:val="SidehovedTegn"/>
    <w:uiPriority w:val="2"/>
    <w:rsid w:val="00A057B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A057BF"/>
    <w:rPr>
      <w:rFonts w:ascii="Verdana" w:hAnsi="Verdana"/>
      <w:szCs w:val="22"/>
      <w:lang w:eastAsia="en-US"/>
    </w:rPr>
  </w:style>
  <w:style w:type="paragraph" w:styleId="Sidefod">
    <w:name w:val="footer"/>
    <w:basedOn w:val="Normal"/>
    <w:link w:val="SidefodTegn"/>
    <w:uiPriority w:val="2"/>
    <w:rsid w:val="00A057B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A057BF"/>
    <w:rPr>
      <w:rFonts w:ascii="Verdana" w:hAnsi="Verdana"/>
      <w:szCs w:val="22"/>
      <w:lang w:eastAsia="en-US"/>
    </w:rPr>
  </w:style>
  <w:style w:type="character" w:styleId="Sidetal">
    <w:name w:val="page number"/>
    <w:basedOn w:val="Standardskrifttypeiafsnit"/>
    <w:uiPriority w:val="2"/>
    <w:rsid w:val="00A057BF"/>
  </w:style>
  <w:style w:type="paragraph" w:customStyle="1" w:styleId="Note">
    <w:name w:val="Note"/>
    <w:basedOn w:val="Normal"/>
    <w:uiPriority w:val="2"/>
    <w:semiHidden/>
    <w:rsid w:val="00A057BF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rsid w:val="00A057B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rsid w:val="00A057BF"/>
    <w:rPr>
      <w:rFonts w:ascii="Tahoma" w:hAnsi="Tahoma"/>
      <w:sz w:val="16"/>
      <w:szCs w:val="16"/>
      <w:lang w:eastAsia="en-US"/>
    </w:rPr>
  </w:style>
  <w:style w:type="table" w:styleId="Tabel-Gitter">
    <w:name w:val="Table Grid"/>
    <w:basedOn w:val="Tabel-Normal"/>
    <w:uiPriority w:val="59"/>
    <w:rsid w:val="00A057BF"/>
    <w:pPr>
      <w:spacing w:line="250" w:lineRule="atLeast"/>
    </w:pPr>
    <w:rPr>
      <w:rFonts w:ascii="Verdana" w:hAnsi="Verdan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057BF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A057BF"/>
    <w:pPr>
      <w:numPr>
        <w:numId w:val="2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rsid w:val="00A057BF"/>
    <w:rPr>
      <w:szCs w:val="20"/>
    </w:rPr>
  </w:style>
  <w:style w:type="character" w:customStyle="1" w:styleId="FodnotetekstTegn">
    <w:name w:val="Fodnotetekst Tegn"/>
    <w:link w:val="Fodnotetekst"/>
    <w:uiPriority w:val="3"/>
    <w:rsid w:val="00A057BF"/>
    <w:rPr>
      <w:rFonts w:ascii="Verdana" w:hAnsi="Verdana"/>
      <w:lang w:eastAsia="en-US"/>
    </w:rPr>
  </w:style>
  <w:style w:type="paragraph" w:customStyle="1" w:styleId="1">
    <w:name w:val="1"/>
    <w:basedOn w:val="Normal"/>
    <w:uiPriority w:val="3"/>
    <w:semiHidden/>
    <w:rsid w:val="00A057BF"/>
  </w:style>
  <w:style w:type="paragraph" w:styleId="Indholdsfortegnelse1">
    <w:name w:val="toc 1"/>
    <w:basedOn w:val="Normal"/>
    <w:next w:val="Normal"/>
    <w:uiPriority w:val="5"/>
    <w:rsid w:val="00A057BF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rsid w:val="00A057BF"/>
    <w:pPr>
      <w:ind w:left="284" w:right="567"/>
    </w:pPr>
  </w:style>
  <w:style w:type="paragraph" w:styleId="Indholdsfortegnelse3">
    <w:name w:val="toc 3"/>
    <w:basedOn w:val="Normal"/>
    <w:next w:val="Normal"/>
    <w:uiPriority w:val="5"/>
    <w:rsid w:val="00A057BF"/>
    <w:pPr>
      <w:ind w:left="567" w:right="567"/>
    </w:pPr>
  </w:style>
  <w:style w:type="paragraph" w:styleId="Indholdsfortegnelse4">
    <w:name w:val="toc 4"/>
    <w:basedOn w:val="Normal"/>
    <w:next w:val="Normal"/>
    <w:uiPriority w:val="5"/>
    <w:rsid w:val="00A057BF"/>
    <w:pPr>
      <w:ind w:left="851" w:right="567"/>
    </w:pPr>
  </w:style>
  <w:style w:type="paragraph" w:styleId="Indholdsfortegnelse5">
    <w:name w:val="toc 5"/>
    <w:basedOn w:val="Normal"/>
    <w:next w:val="Normal"/>
    <w:uiPriority w:val="5"/>
    <w:rsid w:val="00A057BF"/>
    <w:pPr>
      <w:ind w:left="1134" w:right="567"/>
    </w:pPr>
  </w:style>
  <w:style w:type="paragraph" w:styleId="Indholdsfortegnelse6">
    <w:name w:val="toc 6"/>
    <w:basedOn w:val="Normal"/>
    <w:next w:val="Normal"/>
    <w:uiPriority w:val="5"/>
    <w:rsid w:val="00A057BF"/>
    <w:pPr>
      <w:ind w:left="1134" w:right="567"/>
    </w:pPr>
  </w:style>
  <w:style w:type="paragraph" w:styleId="Indholdsfortegnelse7">
    <w:name w:val="toc 7"/>
    <w:basedOn w:val="Normal"/>
    <w:next w:val="Normal"/>
    <w:uiPriority w:val="5"/>
    <w:rsid w:val="00A057BF"/>
    <w:pPr>
      <w:ind w:left="1134" w:right="567"/>
    </w:pPr>
  </w:style>
  <w:style w:type="paragraph" w:styleId="Indholdsfortegnelse8">
    <w:name w:val="toc 8"/>
    <w:basedOn w:val="Normal"/>
    <w:next w:val="Normal"/>
    <w:uiPriority w:val="5"/>
    <w:rsid w:val="00A057BF"/>
    <w:pPr>
      <w:ind w:left="1134" w:right="567"/>
    </w:pPr>
  </w:style>
  <w:style w:type="paragraph" w:styleId="Indholdsfortegnelse9">
    <w:name w:val="toc 9"/>
    <w:basedOn w:val="Normal"/>
    <w:next w:val="Normal"/>
    <w:uiPriority w:val="5"/>
    <w:rsid w:val="00A057BF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A057BF"/>
    <w:rPr>
      <w:color w:val="FF0000"/>
    </w:rPr>
  </w:style>
  <w:style w:type="character" w:customStyle="1" w:styleId="MacrobuttonBracket">
    <w:name w:val="MacrobuttonBracket"/>
    <w:uiPriority w:val="3"/>
    <w:semiHidden/>
    <w:rsid w:val="00A057BF"/>
    <w:rPr>
      <w:color w:val="auto"/>
    </w:rPr>
  </w:style>
  <w:style w:type="paragraph" w:customStyle="1" w:styleId="2">
    <w:name w:val="2"/>
    <w:basedOn w:val="Normal"/>
    <w:uiPriority w:val="3"/>
    <w:semiHidden/>
    <w:rsid w:val="00A057BF"/>
  </w:style>
  <w:style w:type="paragraph" w:customStyle="1" w:styleId="kolofon">
    <w:name w:val="kolofon"/>
    <w:basedOn w:val="Normal"/>
    <w:qFormat/>
    <w:rsid w:val="00A057BF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Notattype">
    <w:name w:val="Notattype"/>
    <w:basedOn w:val="Overskrift3"/>
    <w:semiHidden/>
    <w:rsid w:val="00A057BF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A057BF"/>
    <w:rPr>
      <w:rFonts w:eastAsia="Times New Roman"/>
      <w:i/>
      <w:color w:val="00800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C7156F"/>
    <w:rPr>
      <w:color w:val="808080"/>
    </w:rPr>
  </w:style>
  <w:style w:type="paragraph" w:customStyle="1" w:styleId="Normal-Skjulttekst">
    <w:name w:val="Normal - Skjult tekst"/>
    <w:basedOn w:val="Normal"/>
    <w:uiPriority w:val="6"/>
    <w:rsid w:val="00BC11A5"/>
    <w:rPr>
      <w:rFonts w:ascii="Tahoma" w:eastAsia="Times New Roman" w:hAnsi="Tahoma"/>
      <w:b/>
      <w:vanish/>
      <w:color w:val="800000"/>
      <w:szCs w:val="24"/>
      <w:lang w:eastAsia="da-DK"/>
    </w:rPr>
  </w:style>
  <w:style w:type="character" w:styleId="Hyperlink">
    <w:name w:val="Hyperlink"/>
    <w:basedOn w:val="Standardskrifttypeiafsnit"/>
    <w:uiPriority w:val="3"/>
    <w:rsid w:val="00A057BF"/>
    <w:rPr>
      <w:color w:val="auto"/>
      <w:u w:val="single"/>
    </w:rPr>
  </w:style>
  <w:style w:type="character" w:customStyle="1" w:styleId="ParadigmeKommentarTegn">
    <w:name w:val="ParadigmeKommentar Tegn"/>
    <w:link w:val="ParadigmeKommentar"/>
    <w:uiPriority w:val="1"/>
    <w:semiHidden/>
    <w:rsid w:val="00A057BF"/>
    <w:rPr>
      <w:rFonts w:ascii="Verdana" w:eastAsia="Times New Roman" w:hAnsi="Verdana"/>
      <w:i/>
      <w:color w:val="008000"/>
      <w:lang w:eastAsia="en-US"/>
    </w:rPr>
  </w:style>
  <w:style w:type="paragraph" w:customStyle="1" w:styleId="Pagina">
    <w:name w:val="Pagina"/>
    <w:basedOn w:val="kolofon"/>
    <w:qFormat/>
    <w:rsid w:val="005B4ADC"/>
    <w:pPr>
      <w:spacing w:line="200" w:lineRule="atLeast"/>
      <w:ind w:right="1134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orsvaret.fiin.dk\kdmdata\KESDHSKABELON\Skabeloner\Prod\FRS21\Blankt%20dokument%20med%20logo.dotx" TargetMode="External"/></Relationships>
</file>

<file path=word/theme/theme1.xml><?xml version="1.0" encoding="utf-8"?>
<a:theme xmlns:a="http://schemas.openxmlformats.org/drawingml/2006/main" name="Kontortema">
  <a:themeElements>
    <a:clrScheme name="FMN">
      <a:dk1>
        <a:sysClr val="windowText" lastClr="000000"/>
      </a:dk1>
      <a:lt1>
        <a:sysClr val="window" lastClr="FFFFFF"/>
      </a:lt1>
      <a:dk2>
        <a:srgbClr val="3F5C59"/>
      </a:dk2>
      <a:lt2>
        <a:srgbClr val="C8102E"/>
      </a:lt2>
      <a:accent1>
        <a:srgbClr val="597E50"/>
      </a:accent1>
      <a:accent2>
        <a:srgbClr val="002855"/>
      </a:accent2>
      <a:accent3>
        <a:srgbClr val="489FD8"/>
      </a:accent3>
      <a:accent4>
        <a:srgbClr val="F5821E"/>
      </a:accent4>
      <a:accent5>
        <a:srgbClr val="8D1B3D"/>
      </a:accent5>
      <a:accent6>
        <a:srgbClr val="000000"/>
      </a:accent6>
      <a:hlink>
        <a:srgbClr val="3F5C59"/>
      </a:hlink>
      <a:folHlink>
        <a:srgbClr val="3F5C5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itus xmlns="http://schemas.titus.com/TitusProperties/">
  <TitusGUID xmlns="">b93fb914-77c2-46a6-867d-de6cafac3ebe</TitusGUID>
  <TitusMetadata xmlns="">eyJucyI6IlxcXFxmb3JzdmFyZXQuZmlpbi5ka1xcTkVUTE9HT05cXFRpdHVzXFxUSVRVU0NvbmZpZ0ZpbGUudGNwZyIsInByb3BzIjpbeyJuIjoiS2xhc3NpZmlrYXRpb24iLCJ2YWxzIjpbeyJ2YWx1ZSI6IklLS0UgS0xBU1NJRklDRVJFVCJ9XX0seyJuIjoiTWFlcmtuaW5nIiwidmFscyI6W119XX0=</TitusMetadata>
</titu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FAFF6-895C-456F-9CF1-7A6CDAFC63AC}">
  <ds:schemaRefs>
    <ds:schemaRef ds:uri="http://schemas.titus.com/TitusProperties/"/>
    <ds:schemaRef ds:uri=""/>
  </ds:schemaRefs>
</ds:datastoreItem>
</file>

<file path=customXml/itemProps2.xml><?xml version="1.0" encoding="utf-8"?>
<ds:datastoreItem xmlns:ds="http://schemas.openxmlformats.org/officeDocument/2006/customXml" ds:itemID="{7748906E-85F2-425F-80BA-A5853E7D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Blankt dokument med logo.dotx</Template>
  <TotalTime>3</TotalTime>
  <Pages>3</Pages>
  <Words>76</Words>
  <Characters>669</Characters>
  <Application>Microsoft Office Word</Application>
  <DocSecurity>0</DocSecurity>
  <Lines>133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</vt:lpstr>
      <vt:lpstr/>
    </vt:vector>
  </TitlesOfParts>
  <Company>Forsvaret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FRS-ELEV27 Rudkjøbing, Amalie Axelsen</dc:creator>
  <cp:lastModifiedBy>FRS-FORV13 Hughes, Karoline Dahrling</cp:lastModifiedBy>
  <cp:revision>4</cp:revision>
  <dcterms:created xsi:type="dcterms:W3CDTF">2023-11-29T09:16:00Z</dcterms:created>
  <dcterms:modified xsi:type="dcterms:W3CDTF">2023-12-11T13:30:00Z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IntegrationInfoAdded">
    <vt:bool>true</vt:bool>
  </property>
  <property fmtid="{D5CDD505-2E9C-101B-9397-08002B2CF9AE}" pid="3" name="ContentRemapped">
    <vt:lpwstr>true</vt:lpwstr>
  </property>
  <property fmtid="{D5CDD505-2E9C-101B-9397-08002B2CF9AE}" pid="4" name="SD_IncludePanel_Adressater">
    <vt:lpwstr>False</vt:lpwstr>
  </property>
  <property fmtid="{D5CDD505-2E9C-101B-9397-08002B2CF9AE}" pid="5" name="SD_IncludePanel_DokumentReferencer">
    <vt:lpwstr>False</vt:lpwstr>
  </property>
  <property fmtid="{D5CDD505-2E9C-101B-9397-08002B2CF9AE}" pid="6" name="SD_IncludeControl_Datakilde">
    <vt:lpwstr>False</vt:lpwstr>
  </property>
  <property fmtid="{D5CDD505-2E9C-101B-9397-08002B2CF9AE}" pid="7" name="SD_RunWordEngine">
    <vt:lpwstr>True</vt:lpwstr>
  </property>
  <property fmtid="{D5CDD505-2E9C-101B-9397-08002B2CF9AE}" pid="8" name="SD_BrandingGraphicBehavior">
    <vt:lpwstr>Breve</vt:lpwstr>
  </property>
  <property fmtid="{D5CDD505-2E9C-101B-9397-08002B2CF9AE}" pid="9" name="TitusGUID">
    <vt:lpwstr>b93fb914-77c2-46a6-867d-de6cafac3ebe</vt:lpwstr>
  </property>
  <property fmtid="{D5CDD505-2E9C-101B-9397-08002B2CF9AE}" pid="10" name="SD_DisableWZMerge">
    <vt:lpwstr>False</vt:lpwstr>
  </property>
  <property fmtid="{D5CDD505-2E9C-101B-9397-08002B2CF9AE}" pid="11" name="SD_MaxWZRecipients">
    <vt:lpwstr>1</vt:lpwstr>
  </property>
  <property fmtid="{D5CDD505-2E9C-101B-9397-08002B2CF9AE}" pid="12" name="SD_CaptiaMergeType">
    <vt:lpwstr>SingleDocument</vt:lpwstr>
  </property>
  <property fmtid="{D5CDD505-2E9C-101B-9397-08002B2CF9AE}" pid="13" name="Klassifikation">
    <vt:lpwstr>IKKE KLASSIFICERET</vt:lpwstr>
  </property>
  <property fmtid="{D5CDD505-2E9C-101B-9397-08002B2CF9AE}" pid="14" name="Maerkning">
    <vt:lpwstr/>
  </property>
  <property fmtid="{D5CDD505-2E9C-101B-9397-08002B2CF9AE}" pid="15" name="OriginatingUser">
    <vt:lpwstr>FRS-ELEV27</vt:lpwstr>
  </property>
  <property fmtid="{D5CDD505-2E9C-101B-9397-08002B2CF9AE}" pid="16" name="SD_DocumentLanguageString">
    <vt:lpwstr>Dansk</vt:lpwstr>
  </property>
  <property fmtid="{D5CDD505-2E9C-101B-9397-08002B2CF9AE}" pid="17" name="SD_CtlText_Usersettings_Userprofile">
    <vt:lpwstr/>
  </property>
  <property fmtid="{D5CDD505-2E9C-101B-9397-08002B2CF9AE}" pid="18" name="SD_Datakilde">
    <vt:lpwstr>KESDH</vt:lpwstr>
  </property>
  <property fmtid="{D5CDD505-2E9C-101B-9397-08002B2CF9AE}" pid="19" name="SD_CtlText_Datakilde">
    <vt:lpwstr>KESDH</vt:lpwstr>
  </property>
  <property fmtid="{D5CDD505-2E9C-101B-9397-08002B2CF9AE}" pid="20" name="SD_UserprofileName">
    <vt:lpwstr>Amalie</vt:lpwstr>
  </property>
  <property fmtid="{D5CDD505-2E9C-101B-9397-08002B2CF9AE}" pid="21" name="SD_Office_OFF_ID">
    <vt:lpwstr>11</vt:lpwstr>
  </property>
  <property fmtid="{D5CDD505-2E9C-101B-9397-08002B2CF9AE}" pid="22" name="CurrentOfficeID">
    <vt:lpwstr>11</vt:lpwstr>
  </property>
  <property fmtid="{D5CDD505-2E9C-101B-9397-08002B2CF9AE}" pid="23" name="SD_Office_OFF_Designmaster">
    <vt:lpwstr>FKO</vt:lpwstr>
  </property>
  <property fmtid="{D5CDD505-2E9C-101B-9397-08002B2CF9AE}" pid="24" name="SD_Office_OFF_Name_1">
    <vt:lpwstr>FRS</vt:lpwstr>
  </property>
  <property fmtid="{D5CDD505-2E9C-101B-9397-08002B2CF9AE}" pid="25" name="SD_Office_OFF_Name_2">
    <vt:lpwstr>FRS</vt:lpwstr>
  </property>
  <property fmtid="{D5CDD505-2E9C-101B-9397-08002B2CF9AE}" pid="26" name="SD_Office_OFF_Allowed_Users">
    <vt:lpwstr/>
  </property>
  <property fmtid="{D5CDD505-2E9C-101B-9397-08002B2CF9AE}" pid="27" name="SD_Office_OFF_Shortname">
    <vt:lpwstr>FRS</vt:lpwstr>
  </property>
  <property fmtid="{D5CDD505-2E9C-101B-9397-08002B2CF9AE}" pid="28" name="SD_Office_OFF_Address">
    <vt:lpwstr/>
  </property>
  <property fmtid="{D5CDD505-2E9C-101B-9397-08002B2CF9AE}" pid="29" name="SD_Office_OFF_Address_EN">
    <vt:lpwstr/>
  </property>
  <property fmtid="{D5CDD505-2E9C-101B-9397-08002B2CF9AE}" pid="30" name="SD_Office_OFF_VisitingAddress">
    <vt:lpwstr>Arsenalvej 55*9800 Hjørring</vt:lpwstr>
  </property>
  <property fmtid="{D5CDD505-2E9C-101B-9397-08002B2CF9AE}" pid="31" name="SD_Office_OFF_VisitingAddress_EN">
    <vt:lpwstr>Arsenalvej 55*DK-9800 Hjørring</vt:lpwstr>
  </property>
  <property fmtid="{D5CDD505-2E9C-101B-9397-08002B2CF9AE}" pid="32" name="SD_Office_OFF_Phone">
    <vt:lpwstr>72 81 07 00</vt:lpwstr>
  </property>
  <property fmtid="{D5CDD505-2E9C-101B-9397-08002B2CF9AE}" pid="33" name="SD_Office_OFF_Phone_EN">
    <vt:lpwstr>+45 72 81 07 00</vt:lpwstr>
  </property>
  <property fmtid="{D5CDD505-2E9C-101B-9397-08002B2CF9AE}" pid="34" name="SD_Office_OFF_Fax">
    <vt:lpwstr>72 81 09 60</vt:lpwstr>
  </property>
  <property fmtid="{D5CDD505-2E9C-101B-9397-08002B2CF9AE}" pid="35" name="SD_Office_OFF_Fax_EN">
    <vt:lpwstr>+45 72 81 09 60</vt:lpwstr>
  </property>
  <property fmtid="{D5CDD505-2E9C-101B-9397-08002B2CF9AE}" pid="36" name="SD_Office_OFF_email">
    <vt:lpwstr>frs@mil.dk</vt:lpwstr>
  </property>
  <property fmtid="{D5CDD505-2E9C-101B-9397-08002B2CF9AE}" pid="37" name="SD_Office_OFF_SecureMail">
    <vt:lpwstr/>
  </property>
  <property fmtid="{D5CDD505-2E9C-101B-9397-08002B2CF9AE}" pid="38" name="SD_Office_OFF_Homepage">
    <vt:lpwstr>www.regnskabsstyrelsen.dk</vt:lpwstr>
  </property>
  <property fmtid="{D5CDD505-2E9C-101B-9397-08002B2CF9AE}" pid="39" name="SD_Office_OFF_EAN">
    <vt:lpwstr>5798000201439</vt:lpwstr>
  </property>
  <property fmtid="{D5CDD505-2E9C-101B-9397-08002B2CF9AE}" pid="40" name="SD_Office_OFF_CVR">
    <vt:lpwstr>16 28 71 80</vt:lpwstr>
  </property>
  <property fmtid="{D5CDD505-2E9C-101B-9397-08002B2CF9AE}" pid="41" name="SD_Office_OFF_GER">
    <vt:lpwstr/>
  </property>
  <property fmtid="{D5CDD505-2E9C-101B-9397-08002B2CF9AE}" pid="42" name="SD_Office_OFF_Logo_1_Tekst">
    <vt:lpwstr>Forsvarsministeriets Regnskabsstyrelse</vt:lpwstr>
  </property>
  <property fmtid="{D5CDD505-2E9C-101B-9397-08002B2CF9AE}" pid="43" name="SD_Office_OFF_Logo_1_Tekst_EN">
    <vt:lpwstr>Danish Ministry of Defence Accounting Organisation</vt:lpwstr>
  </property>
  <property fmtid="{D5CDD505-2E9C-101B-9397-08002B2CF9AE}" pid="44" name="SD_Office_OFF_ArtworkDefinition">
    <vt:lpwstr>Niv01</vt:lpwstr>
  </property>
  <property fmtid="{D5CDD505-2E9C-101B-9397-08002B2CF9AE}" pid="45" name="SD_Office_OFF_Logo_1_Filnavn">
    <vt:lpwstr>STYR/FRS/FRS</vt:lpwstr>
  </property>
  <property fmtid="{D5CDD505-2E9C-101B-9397-08002B2CF9AE}" pid="46" name="SD_Office_OFF_Logo_2_Filnavn">
    <vt:lpwstr/>
  </property>
  <property fmtid="{D5CDD505-2E9C-101B-9397-08002B2CF9AE}" pid="47" name="SD_Office_OFF_Logo_3_Filnavn">
    <vt:lpwstr/>
  </property>
  <property fmtid="{D5CDD505-2E9C-101B-9397-08002B2CF9AE}" pid="48" name="SD_Office_OFF_Krone_Filnavn">
    <vt:lpwstr>FMN</vt:lpwstr>
  </property>
  <property fmtid="{D5CDD505-2E9C-101B-9397-08002B2CF9AE}" pid="49" name="SD_Office_OFF_ColorTheme">
    <vt:lpwstr>FMN</vt:lpwstr>
  </property>
  <property fmtid="{D5CDD505-2E9C-101B-9397-08002B2CF9AE}" pid="50" name="LastCompletedArtworkDefinition">
    <vt:lpwstr>Niv01</vt:lpwstr>
  </property>
  <property fmtid="{D5CDD505-2E9C-101B-9397-08002B2CF9AE}" pid="51" name="SD_USR_Name">
    <vt:lpwstr>Amalie Axelsen Rudkjøbing</vt:lpwstr>
  </property>
  <property fmtid="{D5CDD505-2E9C-101B-9397-08002B2CF9AE}" pid="52" name="SD_USR_Grad">
    <vt:lpwstr>Erhvervsuddannelseselev</vt:lpwstr>
  </property>
  <property fmtid="{D5CDD505-2E9C-101B-9397-08002B2CF9AE}" pid="53" name="SD_USR_Title">
    <vt:lpwstr/>
  </property>
  <property fmtid="{D5CDD505-2E9C-101B-9397-08002B2CF9AE}" pid="54" name="Hilsen">
    <vt:lpwstr>Med venlig hilsen</vt:lpwstr>
  </property>
  <property fmtid="{D5CDD505-2E9C-101B-9397-08002B2CF9AE}" pid="55" name="SD_USR_Phone">
    <vt:lpwstr>+45 7281 0922</vt:lpwstr>
  </property>
  <property fmtid="{D5CDD505-2E9C-101B-9397-08002B2CF9AE}" pid="56" name="SD_USR_Mobile">
    <vt:lpwstr/>
  </property>
  <property fmtid="{D5CDD505-2E9C-101B-9397-08002B2CF9AE}" pid="57" name="SD_USR_email">
    <vt:lpwstr>frs-elev27@mil.dk</vt:lpwstr>
  </property>
  <property fmtid="{D5CDD505-2E9C-101B-9397-08002B2CF9AE}" pid="58" name="DocumentInfoFinished">
    <vt:lpwstr>True</vt:lpwstr>
  </property>
  <property fmtid="{D5CDD505-2E9C-101B-9397-08002B2CF9AE}" pid="59" name="SD_DocumentLanguage">
    <vt:lpwstr>da-DK</vt:lpwstr>
  </property>
</Properties>
</file>