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</w:p>
    <w:p w14:paraId="1195E4FC" w14:textId="77777777" w:rsidR="005B4ADC" w:rsidRDefault="00803C0F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                                           </w:t>
      </w:r>
      <w:r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37D698AB" w14:textId="0B3DB5FD" w:rsidR="00385EA4" w:rsidRDefault="00C83346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 w:rsidRPr="00C83346">
        <w:rPr>
          <w:b/>
          <w:sz w:val="24"/>
          <w:szCs w:val="24"/>
          <w:lang w:eastAsia="da-DK"/>
        </w:rPr>
        <w:t>Mogens Klitgaard Nielsen</w:t>
      </w:r>
    </w:p>
    <w:p w14:paraId="597B6D25" w14:textId="77777777" w:rsidR="00C83346" w:rsidRDefault="00C83346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4F225B73" w:rsidR="00385EA4" w:rsidRDefault="00C83346" w:rsidP="005430F2">
      <w:r w:rsidRPr="00895BCA">
        <w:t>Afdelingschef</w:t>
      </w:r>
      <w:r>
        <w:t xml:space="preserve"> Regnskab</w:t>
      </w:r>
    </w:p>
    <w:p w14:paraId="2B6B5B29" w14:textId="77777777" w:rsidR="00C83346" w:rsidRDefault="00C83346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0908E3D1" w:rsidR="005430F2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051C079B" w14:textId="20194E8A" w:rsidR="00C83346" w:rsidRPr="00895BCA" w:rsidRDefault="00C83346" w:rsidP="00C83346">
      <w:r w:rsidRPr="00895BCA">
        <w:t>201</w:t>
      </w:r>
      <w:r>
        <w:t xml:space="preserve">6 </w:t>
      </w:r>
      <w:r w:rsidRPr="00895BCA">
        <w:t>-</w:t>
      </w:r>
      <w:r w:rsidRPr="00895BCA">
        <w:tab/>
      </w:r>
      <w:r w:rsidRPr="00895BCA">
        <w:tab/>
      </w:r>
      <w:r>
        <w:tab/>
      </w:r>
      <w:r w:rsidRPr="00895BCA">
        <w:t>Afdelingschef, FRS</w:t>
      </w:r>
    </w:p>
    <w:p w14:paraId="1F5C7929" w14:textId="77777777" w:rsidR="00C83346" w:rsidRDefault="00C83346" w:rsidP="00C83346">
      <w:r w:rsidRPr="00895BCA">
        <w:t>201</w:t>
      </w:r>
      <w:r>
        <w:t>3</w:t>
      </w:r>
      <w:r w:rsidRPr="00895BCA">
        <w:t>-201</w:t>
      </w:r>
      <w:r>
        <w:t>6</w:t>
      </w:r>
      <w:r w:rsidRPr="00895BCA">
        <w:tab/>
      </w:r>
      <w:r w:rsidRPr="00895BCA">
        <w:tab/>
      </w:r>
      <w:r>
        <w:t>Sektionschef</w:t>
      </w:r>
      <w:r w:rsidRPr="00895BCA">
        <w:t>, FRS</w:t>
      </w:r>
    </w:p>
    <w:p w14:paraId="39A0E80C" w14:textId="77777777" w:rsidR="00C83346" w:rsidRPr="00895BCA" w:rsidRDefault="00C83346" w:rsidP="00C83346">
      <w:r w:rsidRPr="00895BCA">
        <w:t>2013-2010</w:t>
      </w:r>
      <w:r w:rsidRPr="00895BCA">
        <w:tab/>
      </w:r>
      <w:r w:rsidRPr="00895BCA">
        <w:tab/>
        <w:t xml:space="preserve">CFO, </w:t>
      </w:r>
      <w:proofErr w:type="spellStart"/>
      <w:r w:rsidRPr="00895BCA">
        <w:t>Agito</w:t>
      </w:r>
      <w:proofErr w:type="spellEnd"/>
      <w:r w:rsidRPr="00895BCA">
        <w:t xml:space="preserve"> Medical, Aalborg</w:t>
      </w:r>
    </w:p>
    <w:p w14:paraId="6CF2D924" w14:textId="77777777" w:rsidR="00C83346" w:rsidRPr="00895BCA" w:rsidRDefault="00C83346" w:rsidP="00C83346">
      <w:r w:rsidRPr="00895BCA">
        <w:t>2004-2010</w:t>
      </w:r>
      <w:r w:rsidRPr="00895BCA">
        <w:tab/>
      </w:r>
      <w:r w:rsidRPr="00895BCA">
        <w:tab/>
        <w:t xml:space="preserve">Direktør, </w:t>
      </w:r>
      <w:proofErr w:type="spellStart"/>
      <w:r w:rsidRPr="00895BCA">
        <w:t>Casadania</w:t>
      </w:r>
      <w:proofErr w:type="spellEnd"/>
      <w:r w:rsidRPr="00895BCA">
        <w:t>-gruppen, Aalborg</w:t>
      </w:r>
    </w:p>
    <w:p w14:paraId="3B81308A" w14:textId="77777777" w:rsidR="00C83346" w:rsidRPr="00895BCA" w:rsidRDefault="00C83346" w:rsidP="00C83346">
      <w:r w:rsidRPr="00895BCA">
        <w:t>1985-2004</w:t>
      </w:r>
      <w:r w:rsidRPr="00895BCA">
        <w:tab/>
      </w:r>
      <w:r w:rsidRPr="00895BCA">
        <w:tab/>
        <w:t>Revisor</w:t>
      </w:r>
      <w:r>
        <w:t>,</w:t>
      </w:r>
      <w:r w:rsidRPr="00895BCA">
        <w:t xml:space="preserve"> BDO, Aalborg</w:t>
      </w:r>
    </w:p>
    <w:p w14:paraId="662FFEB7" w14:textId="77777777" w:rsidR="00C83346" w:rsidRDefault="00C83346" w:rsidP="00C83346">
      <w:r w:rsidRPr="00895BCA">
        <w:t>19</w:t>
      </w:r>
      <w:r>
        <w:t>84-1985</w:t>
      </w:r>
      <w:r w:rsidRPr="00895BCA">
        <w:tab/>
      </w:r>
      <w:r w:rsidRPr="00895BCA">
        <w:tab/>
        <w:t>Re</w:t>
      </w:r>
      <w:r>
        <w:t>gnskabschef, Nordjysk Mejeriselskab, Aalborg</w:t>
      </w:r>
    </w:p>
    <w:p w14:paraId="5A4B917D" w14:textId="77777777" w:rsidR="00C83346" w:rsidRDefault="00C83346" w:rsidP="00C83346">
      <w:r>
        <w:t>1978-1984</w:t>
      </w:r>
      <w:r>
        <w:tab/>
      </w:r>
      <w:r>
        <w:tab/>
        <w:t>Revisor, Beierholm, Aalborg</w:t>
      </w:r>
    </w:p>
    <w:p w14:paraId="35186D0B" w14:textId="77777777" w:rsidR="00C83346" w:rsidRPr="00C83346" w:rsidRDefault="00C83346" w:rsidP="005430F2">
      <w:pPr>
        <w:rPr>
          <w:szCs w:val="20"/>
          <w:lang w:eastAsia="da-DK"/>
        </w:rPr>
      </w:pPr>
    </w:p>
    <w:p w14:paraId="09644354" w14:textId="77777777" w:rsidR="00385EA4" w:rsidRDefault="00385EA4" w:rsidP="005430F2">
      <w:pPr>
        <w:rPr>
          <w:b/>
          <w:szCs w:val="20"/>
          <w:lang w:eastAsia="da-DK"/>
        </w:rPr>
      </w:pP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254162B9" w14:textId="4C0C5863" w:rsidR="00385EA4" w:rsidRDefault="00385EA4" w:rsidP="00385EA4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Uddannelse</w:t>
      </w:r>
    </w:p>
    <w:p w14:paraId="09AF8917" w14:textId="15DD574F" w:rsidR="00C83346" w:rsidRPr="004B7B9A" w:rsidRDefault="00C83346" w:rsidP="00C83346">
      <w:r w:rsidRPr="004B7B9A">
        <w:t>1991</w:t>
      </w:r>
      <w:r w:rsidRPr="004B7B9A">
        <w:tab/>
      </w:r>
      <w:r w:rsidRPr="004B7B9A">
        <w:tab/>
      </w:r>
      <w:r w:rsidR="004B7B9A" w:rsidRPr="004B7B9A">
        <w:tab/>
      </w:r>
      <w:r w:rsidRPr="004B7B9A">
        <w:t>Statsautoriseret revisor</w:t>
      </w:r>
    </w:p>
    <w:p w14:paraId="2E2AF519" w14:textId="676B3150" w:rsidR="00C83346" w:rsidRPr="004B7B9A" w:rsidRDefault="00C83346" w:rsidP="00C83346">
      <w:r w:rsidRPr="004B7B9A">
        <w:t xml:space="preserve">1988 </w:t>
      </w:r>
      <w:r w:rsidRPr="004B7B9A">
        <w:tab/>
      </w:r>
      <w:r w:rsidRPr="004B7B9A">
        <w:tab/>
      </w:r>
      <w:r w:rsidR="004B7B9A">
        <w:tab/>
      </w:r>
      <w:r w:rsidRPr="004B7B9A">
        <w:t>Cand.merc.aud.</w:t>
      </w:r>
    </w:p>
    <w:p w14:paraId="41098D55" w14:textId="164FAC12" w:rsidR="00C83346" w:rsidRDefault="00C83346" w:rsidP="00C83346">
      <w:r>
        <w:t>1982</w:t>
      </w:r>
      <w:r>
        <w:tab/>
      </w:r>
      <w:r>
        <w:tab/>
      </w:r>
      <w:r w:rsidR="004B7B9A">
        <w:tab/>
      </w:r>
      <w:r>
        <w:t>HD i regnskab</w:t>
      </w:r>
    </w:p>
    <w:p w14:paraId="10A79FF1" w14:textId="77777777" w:rsidR="00C83346" w:rsidRPr="00C83346" w:rsidRDefault="00C83346" w:rsidP="00385EA4">
      <w:pPr>
        <w:rPr>
          <w:szCs w:val="20"/>
          <w:lang w:eastAsia="da-DK"/>
        </w:rPr>
      </w:pPr>
    </w:p>
    <w:p w14:paraId="1E6E43A7" w14:textId="77777777" w:rsidR="00385EA4" w:rsidRDefault="00385EA4" w:rsidP="005430F2">
      <w:pPr>
        <w:rPr>
          <w:b/>
          <w:szCs w:val="20"/>
          <w:lang w:eastAsia="da-DK"/>
        </w:rPr>
      </w:pPr>
    </w:p>
    <w:p w14:paraId="5AB466E1" w14:textId="77777777" w:rsidR="00385EA4" w:rsidRDefault="00385EA4" w:rsidP="005430F2">
      <w:pPr>
        <w:rPr>
          <w:b/>
          <w:szCs w:val="20"/>
          <w:lang w:eastAsia="da-DK"/>
        </w:rPr>
      </w:pPr>
    </w:p>
    <w:p w14:paraId="0819EC3E" w14:textId="77777777" w:rsidR="00FE4F54" w:rsidRDefault="00FE4F54" w:rsidP="005430F2">
      <w:pPr>
        <w:rPr>
          <w:sz w:val="24"/>
          <w:szCs w:val="24"/>
          <w:lang w:eastAsia="da-DK"/>
        </w:rPr>
      </w:pPr>
      <w:bookmarkStart w:id="0" w:name="_GoBack"/>
      <w:bookmarkEnd w:id="0"/>
    </w:p>
    <w:p w14:paraId="6588C0D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59F7E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883AE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D49600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F6B75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DE4CF5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DF3EA3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6C37B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A1255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422629B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62DB2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22B31B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E1F282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C541E9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2261FC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9F0E5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F5AD5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F06DF7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5B850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F99C8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F7E7A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57EB3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8A6163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AE0DB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5052D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86A82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AEE5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59715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1E1B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E06E95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33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7B0E20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7DC749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71D8A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D92C03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E5B8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D0E20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7BA3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40E16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131F2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9FF2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52689E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284B98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CF729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96C34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72C68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DB19F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248DF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A7E92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4A7F1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9F07F4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4E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37FE8F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D17E8B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946E6A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00A92E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0B21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C33ED6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F27BF7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E92EC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B3FCA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1F1732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6DAA39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C383B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3A100D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2A9E72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15EC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31C1E4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8C3C18D" w14:textId="77777777" w:rsidR="00FE4F54" w:rsidRPr="005430F2" w:rsidRDefault="00FE4F54" w:rsidP="005430F2">
      <w:pPr>
        <w:rPr>
          <w:sz w:val="24"/>
          <w:szCs w:val="24"/>
          <w:lang w:eastAsia="da-DK"/>
        </w:rPr>
      </w:pPr>
    </w:p>
    <w:sectPr w:rsidR="00FE4F54" w:rsidRPr="005430F2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B7B9A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83346"/>
    <w:rsid w:val="00CB1C4B"/>
    <w:rsid w:val="00D05731"/>
    <w:rsid w:val="00D273B2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424c2db3-358d-40e0-87a6-f529822ed558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7F7D6AD3-9B37-4605-B069-C87AC796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0</TotalTime>
  <Pages>3</Pages>
  <Words>58</Words>
  <Characters>517</Characters>
  <Application>Microsoft Office Word</Application>
  <DocSecurity>0</DocSecurity>
  <Lines>103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4</cp:revision>
  <dcterms:created xsi:type="dcterms:W3CDTF">2023-11-29T09:16:00Z</dcterms:created>
  <dcterms:modified xsi:type="dcterms:W3CDTF">2023-12-11T13:29:00Z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424c2db3-358d-40e0-87a6-f529822ed558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