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64444" w14:textId="26D8AE93" w:rsidR="00803C0F" w:rsidRDefault="00803C0F" w:rsidP="00820D5E">
      <w:pPr>
        <w:rPr>
          <w:lang w:eastAsia="da-DK"/>
        </w:rPr>
      </w:pPr>
    </w:p>
    <w:p w14:paraId="1195E4FC" w14:textId="77777777" w:rsidR="005B4ADC" w:rsidRDefault="00803C0F" w:rsidP="00803C0F">
      <w:pPr>
        <w:tabs>
          <w:tab w:val="left" w:pos="6030"/>
        </w:tabs>
        <w:rPr>
          <w:b/>
          <w:color w:val="3F5C59"/>
          <w:sz w:val="32"/>
          <w:lang w:eastAsia="da-DK"/>
        </w:rPr>
      </w:pPr>
      <w:r>
        <w:rPr>
          <w:lang w:eastAsia="da-DK"/>
        </w:rPr>
        <w:t xml:space="preserve">                                              </w:t>
      </w:r>
      <w:r w:rsidRPr="00803C0F">
        <w:rPr>
          <w:b/>
          <w:color w:val="3F5C59"/>
          <w:sz w:val="32"/>
          <w:lang w:eastAsia="da-DK"/>
        </w:rPr>
        <w:t xml:space="preserve"> </w:t>
      </w:r>
    </w:p>
    <w:p w14:paraId="57744455" w14:textId="5D440B9D" w:rsidR="00803C0F" w:rsidRDefault="00FE4F54" w:rsidP="00385EA4">
      <w:pPr>
        <w:tabs>
          <w:tab w:val="left" w:pos="6030"/>
        </w:tabs>
        <w:rPr>
          <w:sz w:val="24"/>
          <w:szCs w:val="24"/>
          <w:lang w:eastAsia="da-DK"/>
        </w:rPr>
      </w:pPr>
      <w:r>
        <w:rPr>
          <w:b/>
          <w:color w:val="3F5C59"/>
          <w:sz w:val="32"/>
          <w:lang w:eastAsia="da-DK"/>
        </w:rPr>
        <w:t xml:space="preserve">                       </w:t>
      </w:r>
    </w:p>
    <w:p w14:paraId="2CBEC82E" w14:textId="77777777" w:rsidR="00385EA4" w:rsidRPr="00385EA4" w:rsidRDefault="00385EA4" w:rsidP="00385EA4">
      <w:pPr>
        <w:tabs>
          <w:tab w:val="left" w:pos="6030"/>
        </w:tabs>
        <w:rPr>
          <w:sz w:val="36"/>
          <w:szCs w:val="36"/>
          <w:lang w:eastAsia="da-DK"/>
        </w:rPr>
      </w:pPr>
      <w:r w:rsidRPr="00385EA4">
        <w:rPr>
          <w:sz w:val="36"/>
          <w:szCs w:val="36"/>
          <w:lang w:eastAsia="da-DK"/>
        </w:rPr>
        <w:t>CV</w:t>
      </w:r>
    </w:p>
    <w:p w14:paraId="1325DEB3" w14:textId="77777777" w:rsidR="00385EA4" w:rsidRDefault="00385EA4" w:rsidP="00385EA4">
      <w:pPr>
        <w:tabs>
          <w:tab w:val="left" w:pos="6030"/>
        </w:tabs>
        <w:rPr>
          <w:sz w:val="24"/>
          <w:szCs w:val="24"/>
          <w:lang w:eastAsia="da-DK"/>
        </w:rPr>
      </w:pPr>
    </w:p>
    <w:p w14:paraId="37D698AB" w14:textId="6CB77B75" w:rsidR="00385EA4" w:rsidRDefault="004237CF" w:rsidP="00385EA4">
      <w:pPr>
        <w:tabs>
          <w:tab w:val="left" w:pos="6030"/>
        </w:tabs>
        <w:rPr>
          <w:b/>
          <w:sz w:val="24"/>
          <w:szCs w:val="24"/>
          <w:lang w:eastAsia="da-DK"/>
        </w:rPr>
      </w:pPr>
      <w:r w:rsidRPr="004237CF">
        <w:rPr>
          <w:b/>
          <w:sz w:val="24"/>
          <w:szCs w:val="24"/>
          <w:lang w:eastAsia="da-DK"/>
        </w:rPr>
        <w:t>John Sørensen</w:t>
      </w:r>
    </w:p>
    <w:p w14:paraId="651F0C63" w14:textId="732B1012" w:rsidR="004237CF" w:rsidRDefault="004237CF" w:rsidP="00385EA4">
      <w:pPr>
        <w:tabs>
          <w:tab w:val="left" w:pos="6030"/>
        </w:tabs>
        <w:rPr>
          <w:b/>
          <w:sz w:val="24"/>
          <w:szCs w:val="24"/>
          <w:lang w:eastAsia="da-DK"/>
        </w:rPr>
      </w:pPr>
    </w:p>
    <w:p w14:paraId="56148823" w14:textId="77777777" w:rsidR="004237CF" w:rsidRDefault="004237CF" w:rsidP="00385EA4">
      <w:pPr>
        <w:tabs>
          <w:tab w:val="left" w:pos="6030"/>
        </w:tabs>
        <w:rPr>
          <w:b/>
          <w:sz w:val="24"/>
          <w:szCs w:val="24"/>
          <w:lang w:eastAsia="da-DK"/>
        </w:rPr>
      </w:pPr>
    </w:p>
    <w:p w14:paraId="76EFB7CC" w14:textId="2723FC8E" w:rsidR="00385EA4" w:rsidRDefault="004237CF" w:rsidP="004237CF">
      <w:pPr>
        <w:tabs>
          <w:tab w:val="left" w:pos="6030"/>
        </w:tabs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Direktør</w:t>
      </w:r>
    </w:p>
    <w:p w14:paraId="2A9C8F9B" w14:textId="77777777" w:rsidR="004237CF" w:rsidRDefault="004237CF" w:rsidP="004237CF">
      <w:pPr>
        <w:tabs>
          <w:tab w:val="left" w:pos="6030"/>
        </w:tabs>
        <w:rPr>
          <w:b/>
          <w:szCs w:val="20"/>
          <w:lang w:eastAsia="da-DK"/>
        </w:rPr>
      </w:pPr>
    </w:p>
    <w:p w14:paraId="5DDE8A3A" w14:textId="3BC7B62A" w:rsidR="004237CF" w:rsidRDefault="002C0754" w:rsidP="005430F2">
      <w:pPr>
        <w:rPr>
          <w:b/>
          <w:szCs w:val="20"/>
          <w:lang w:eastAsia="da-DK"/>
        </w:rPr>
      </w:pPr>
      <w:r>
        <w:rPr>
          <w:b/>
          <w:szCs w:val="20"/>
          <w:lang w:eastAsia="da-DK"/>
        </w:rPr>
        <w:t>D</w:t>
      </w:r>
      <w:r w:rsidR="004237CF" w:rsidRPr="004237CF">
        <w:rPr>
          <w:b/>
          <w:szCs w:val="20"/>
          <w:lang w:eastAsia="da-DK"/>
        </w:rPr>
        <w:t>irektør for Forsvarsm</w:t>
      </w:r>
      <w:r>
        <w:rPr>
          <w:b/>
          <w:szCs w:val="20"/>
          <w:lang w:eastAsia="da-DK"/>
        </w:rPr>
        <w:t>inisteriets Regnskabsstyrelse</w:t>
      </w:r>
    </w:p>
    <w:p w14:paraId="19B69CD8" w14:textId="77777777" w:rsidR="004237CF" w:rsidRDefault="004237CF" w:rsidP="005430F2">
      <w:pPr>
        <w:rPr>
          <w:b/>
          <w:szCs w:val="20"/>
          <w:lang w:eastAsia="da-DK"/>
        </w:rPr>
      </w:pPr>
    </w:p>
    <w:p w14:paraId="26A295AB" w14:textId="77777777" w:rsidR="00385EA4" w:rsidRDefault="00385EA4" w:rsidP="005430F2">
      <w:pPr>
        <w:rPr>
          <w:b/>
          <w:szCs w:val="20"/>
          <w:lang w:eastAsia="da-DK"/>
        </w:rPr>
      </w:pPr>
    </w:p>
    <w:p w14:paraId="3268937A" w14:textId="77777777" w:rsidR="00385EA4" w:rsidRDefault="00385EA4" w:rsidP="005430F2">
      <w:pPr>
        <w:rPr>
          <w:b/>
          <w:szCs w:val="20"/>
          <w:lang w:eastAsia="da-DK"/>
        </w:rPr>
      </w:pPr>
    </w:p>
    <w:p w14:paraId="20CFBE93" w14:textId="0AD0E2E1" w:rsidR="005430F2" w:rsidRPr="00FE4F54" w:rsidRDefault="00385EA4" w:rsidP="005430F2">
      <w:pPr>
        <w:rPr>
          <w:b/>
          <w:szCs w:val="20"/>
          <w:lang w:eastAsia="da-DK"/>
        </w:rPr>
      </w:pPr>
      <w:r>
        <w:rPr>
          <w:b/>
          <w:szCs w:val="20"/>
          <w:lang w:eastAsia="da-DK"/>
        </w:rPr>
        <w:t>Karriere</w:t>
      </w:r>
    </w:p>
    <w:p w14:paraId="45FCBB4D" w14:textId="6387829D" w:rsidR="004237CF" w:rsidRPr="004237CF" w:rsidRDefault="004237CF" w:rsidP="004237CF">
      <w:pPr>
        <w:rPr>
          <w:szCs w:val="20"/>
          <w:lang w:eastAsia="da-DK"/>
        </w:rPr>
      </w:pPr>
      <w:r w:rsidRPr="004237CF">
        <w:rPr>
          <w:szCs w:val="20"/>
          <w:lang w:eastAsia="da-DK"/>
        </w:rPr>
        <w:t xml:space="preserve">2014-       </w:t>
      </w:r>
      <w:r>
        <w:rPr>
          <w:szCs w:val="20"/>
          <w:lang w:eastAsia="da-DK"/>
        </w:rPr>
        <w:tab/>
      </w:r>
      <w:r w:rsidR="00D02693">
        <w:rPr>
          <w:szCs w:val="20"/>
          <w:lang w:eastAsia="da-DK"/>
        </w:rPr>
        <w:t>Direktør</w:t>
      </w:r>
      <w:r w:rsidRPr="004237CF">
        <w:rPr>
          <w:szCs w:val="20"/>
          <w:lang w:eastAsia="da-DK"/>
        </w:rPr>
        <w:t>, Forsvarsministeriets Regnskabsstyrelse</w:t>
      </w:r>
    </w:p>
    <w:p w14:paraId="0BAA57C3" w14:textId="0A935452" w:rsidR="004237CF" w:rsidRPr="004237CF" w:rsidRDefault="004237CF" w:rsidP="004237CF">
      <w:pPr>
        <w:rPr>
          <w:szCs w:val="20"/>
          <w:lang w:eastAsia="da-DK"/>
        </w:rPr>
      </w:pPr>
      <w:r w:rsidRPr="004237CF">
        <w:rPr>
          <w:szCs w:val="20"/>
          <w:lang w:eastAsia="da-DK"/>
        </w:rPr>
        <w:t>2012-2014</w:t>
      </w:r>
      <w:r>
        <w:rPr>
          <w:szCs w:val="20"/>
          <w:lang w:eastAsia="da-DK"/>
        </w:rPr>
        <w:tab/>
      </w:r>
      <w:r w:rsidRPr="004237CF">
        <w:rPr>
          <w:szCs w:val="20"/>
          <w:lang w:eastAsia="da-DK"/>
        </w:rPr>
        <w:t>Afdelingschef, Forsvarets Regnskabstjeneste</w:t>
      </w:r>
    </w:p>
    <w:p w14:paraId="20F57EB3" w14:textId="3F97FF19" w:rsidR="004237CF" w:rsidRPr="004237CF" w:rsidRDefault="004237CF" w:rsidP="004237CF">
      <w:pPr>
        <w:rPr>
          <w:szCs w:val="20"/>
          <w:lang w:eastAsia="da-DK"/>
        </w:rPr>
      </w:pPr>
      <w:r w:rsidRPr="004237CF">
        <w:rPr>
          <w:szCs w:val="20"/>
          <w:lang w:eastAsia="da-DK"/>
        </w:rPr>
        <w:t xml:space="preserve">1998-2012 </w:t>
      </w:r>
      <w:r>
        <w:rPr>
          <w:szCs w:val="20"/>
          <w:lang w:eastAsia="da-DK"/>
        </w:rPr>
        <w:tab/>
      </w:r>
      <w:r w:rsidRPr="004237CF">
        <w:rPr>
          <w:szCs w:val="20"/>
          <w:lang w:eastAsia="da-DK"/>
        </w:rPr>
        <w:t>Koncernøkonomichef, Aalborg Industries A/S, Aalborg</w:t>
      </w:r>
    </w:p>
    <w:p w14:paraId="050A6EF9" w14:textId="45224B48" w:rsidR="004237CF" w:rsidRPr="004237CF" w:rsidRDefault="004237CF" w:rsidP="004237CF">
      <w:pPr>
        <w:rPr>
          <w:szCs w:val="20"/>
          <w:lang w:eastAsia="da-DK"/>
        </w:rPr>
      </w:pPr>
      <w:r w:rsidRPr="004237CF">
        <w:rPr>
          <w:szCs w:val="20"/>
          <w:lang w:eastAsia="da-DK"/>
        </w:rPr>
        <w:t xml:space="preserve">1991-1998 </w:t>
      </w:r>
      <w:r>
        <w:rPr>
          <w:szCs w:val="20"/>
          <w:lang w:eastAsia="da-DK"/>
        </w:rPr>
        <w:tab/>
      </w:r>
      <w:r w:rsidRPr="004237CF">
        <w:rPr>
          <w:szCs w:val="20"/>
          <w:lang w:eastAsia="da-DK"/>
        </w:rPr>
        <w:t>Statsautoriseret revisor, BDO, Sæby</w:t>
      </w:r>
    </w:p>
    <w:p w14:paraId="7C50070B" w14:textId="4FAEE3E5" w:rsidR="004237CF" w:rsidRPr="004237CF" w:rsidRDefault="004237CF" w:rsidP="004237CF">
      <w:pPr>
        <w:rPr>
          <w:szCs w:val="20"/>
          <w:lang w:eastAsia="da-DK"/>
        </w:rPr>
      </w:pPr>
      <w:r w:rsidRPr="004237CF">
        <w:rPr>
          <w:szCs w:val="20"/>
          <w:lang w:eastAsia="da-DK"/>
        </w:rPr>
        <w:t xml:space="preserve">1988-1990 </w:t>
      </w:r>
      <w:r>
        <w:rPr>
          <w:szCs w:val="20"/>
          <w:lang w:eastAsia="da-DK"/>
        </w:rPr>
        <w:tab/>
      </w:r>
      <w:r w:rsidRPr="004237CF">
        <w:rPr>
          <w:szCs w:val="20"/>
          <w:lang w:eastAsia="da-DK"/>
        </w:rPr>
        <w:t>Ledende revisor, BDO, Sæby</w:t>
      </w:r>
    </w:p>
    <w:p w14:paraId="252B20DE" w14:textId="0369A0C3" w:rsidR="004237CF" w:rsidRPr="004237CF" w:rsidRDefault="004237CF" w:rsidP="004237CF">
      <w:pPr>
        <w:rPr>
          <w:szCs w:val="20"/>
          <w:lang w:eastAsia="da-DK"/>
        </w:rPr>
      </w:pPr>
      <w:r w:rsidRPr="004237CF">
        <w:rPr>
          <w:szCs w:val="20"/>
          <w:lang w:eastAsia="da-DK"/>
        </w:rPr>
        <w:t xml:space="preserve">1985-1988 </w:t>
      </w:r>
      <w:r>
        <w:rPr>
          <w:szCs w:val="20"/>
          <w:lang w:eastAsia="da-DK"/>
        </w:rPr>
        <w:tab/>
      </w:r>
      <w:r w:rsidRPr="004237CF">
        <w:rPr>
          <w:szCs w:val="20"/>
          <w:lang w:eastAsia="da-DK"/>
        </w:rPr>
        <w:t>Ledende revisor, BDO, Aalborg</w:t>
      </w:r>
    </w:p>
    <w:p w14:paraId="09644354" w14:textId="3885CA64" w:rsidR="00385EA4" w:rsidRPr="004237CF" w:rsidRDefault="004237CF" w:rsidP="004237CF">
      <w:pPr>
        <w:rPr>
          <w:szCs w:val="20"/>
          <w:lang w:eastAsia="da-DK"/>
        </w:rPr>
      </w:pPr>
      <w:r w:rsidRPr="004237CF">
        <w:rPr>
          <w:szCs w:val="20"/>
          <w:lang w:eastAsia="da-DK"/>
        </w:rPr>
        <w:t xml:space="preserve">1984        </w:t>
      </w:r>
      <w:r>
        <w:rPr>
          <w:szCs w:val="20"/>
          <w:lang w:eastAsia="da-DK"/>
        </w:rPr>
        <w:tab/>
      </w:r>
      <w:r w:rsidRPr="004237CF">
        <w:rPr>
          <w:szCs w:val="20"/>
          <w:lang w:eastAsia="da-DK"/>
        </w:rPr>
        <w:t>Revisor, Revisions- og Forvaltnings Instituttet, KBH</w:t>
      </w:r>
    </w:p>
    <w:p w14:paraId="18EBE4FB" w14:textId="77777777" w:rsidR="00385EA4" w:rsidRDefault="00385EA4" w:rsidP="005430F2">
      <w:pPr>
        <w:rPr>
          <w:b/>
          <w:szCs w:val="20"/>
          <w:lang w:eastAsia="da-DK"/>
        </w:rPr>
      </w:pPr>
    </w:p>
    <w:p w14:paraId="1835BF2E" w14:textId="77777777" w:rsidR="002C0754" w:rsidRDefault="002C0754" w:rsidP="00385EA4">
      <w:pPr>
        <w:rPr>
          <w:b/>
          <w:szCs w:val="20"/>
          <w:lang w:eastAsia="da-DK"/>
        </w:rPr>
      </w:pPr>
    </w:p>
    <w:p w14:paraId="254162B9" w14:textId="1F1F8B75" w:rsidR="00385EA4" w:rsidRPr="00FE4F54" w:rsidRDefault="00385EA4" w:rsidP="00385EA4">
      <w:pPr>
        <w:rPr>
          <w:b/>
          <w:szCs w:val="20"/>
          <w:lang w:eastAsia="da-DK"/>
        </w:rPr>
      </w:pPr>
      <w:bookmarkStart w:id="0" w:name="_GoBack"/>
      <w:bookmarkEnd w:id="0"/>
      <w:r>
        <w:rPr>
          <w:b/>
          <w:szCs w:val="20"/>
          <w:lang w:eastAsia="da-DK"/>
        </w:rPr>
        <w:t>Uddannelse</w:t>
      </w:r>
    </w:p>
    <w:p w14:paraId="1C8EFEFD" w14:textId="7577FEA7" w:rsidR="004237CF" w:rsidRPr="004237CF" w:rsidRDefault="004237CF" w:rsidP="004237CF">
      <w:pPr>
        <w:rPr>
          <w:szCs w:val="20"/>
          <w:lang w:eastAsia="da-DK"/>
        </w:rPr>
      </w:pPr>
      <w:r w:rsidRPr="004237CF">
        <w:rPr>
          <w:szCs w:val="20"/>
          <w:lang w:eastAsia="da-DK"/>
        </w:rPr>
        <w:t xml:space="preserve">1990 </w:t>
      </w:r>
      <w:r w:rsidR="002C0754">
        <w:rPr>
          <w:szCs w:val="20"/>
          <w:lang w:eastAsia="da-DK"/>
        </w:rPr>
        <w:tab/>
      </w:r>
      <w:r w:rsidR="002C0754">
        <w:rPr>
          <w:szCs w:val="20"/>
          <w:lang w:eastAsia="da-DK"/>
        </w:rPr>
        <w:tab/>
      </w:r>
      <w:r w:rsidRPr="004237CF">
        <w:rPr>
          <w:szCs w:val="20"/>
          <w:lang w:eastAsia="da-DK"/>
        </w:rPr>
        <w:t>Statsautoriseret revisor</w:t>
      </w:r>
    </w:p>
    <w:p w14:paraId="1E6E43A7" w14:textId="6EE9EC6A" w:rsidR="00385EA4" w:rsidRPr="004237CF" w:rsidRDefault="004237CF" w:rsidP="004237CF">
      <w:pPr>
        <w:rPr>
          <w:szCs w:val="20"/>
          <w:lang w:eastAsia="da-DK"/>
        </w:rPr>
      </w:pPr>
      <w:r w:rsidRPr="004237CF">
        <w:rPr>
          <w:szCs w:val="20"/>
          <w:lang w:eastAsia="da-DK"/>
        </w:rPr>
        <w:t xml:space="preserve">1984 </w:t>
      </w:r>
      <w:r w:rsidR="002C0754">
        <w:rPr>
          <w:szCs w:val="20"/>
          <w:lang w:eastAsia="da-DK"/>
        </w:rPr>
        <w:tab/>
      </w:r>
      <w:r w:rsidR="002C0754">
        <w:rPr>
          <w:szCs w:val="20"/>
          <w:lang w:eastAsia="da-DK"/>
        </w:rPr>
        <w:tab/>
      </w:r>
      <w:r w:rsidRPr="004237CF">
        <w:rPr>
          <w:szCs w:val="20"/>
          <w:lang w:eastAsia="da-DK"/>
        </w:rPr>
        <w:t>Cand. Merc. Aud.</w:t>
      </w:r>
    </w:p>
    <w:p w14:paraId="5AB466E1" w14:textId="77777777" w:rsidR="00385EA4" w:rsidRDefault="00385EA4" w:rsidP="005430F2">
      <w:pPr>
        <w:rPr>
          <w:b/>
          <w:szCs w:val="20"/>
          <w:lang w:eastAsia="da-DK"/>
        </w:rPr>
      </w:pPr>
    </w:p>
    <w:p w14:paraId="0819EC3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6588C0D1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A59F7E7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8883AEC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D49600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2F6B75A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6DE4CF5C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DF3EA3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16C37B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FA12556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6422629B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62DB2A5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22B31B7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E1F2825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C541E96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2261FCF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B9F0E55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FF5AD5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F06DF7C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5B8509F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AF99C8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4F7E7A7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57EB302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8A61631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66AE0DB2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E5052D6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A86A82C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AEE5DF4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597156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01E1B37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E06E95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A33939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7B0E20A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7DC7499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F71D8AF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D92C03D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1E5B802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4D0E205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C7BA39F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E40E161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A131F2D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A9FF27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52689E3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284B98F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8CF7298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96C34A5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72C687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DB19FB6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248DF37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0A7E924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4A7F1B6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9F07F4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A4E939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37FE8F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D17E8B3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946E6A2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00A92E5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0B21DF4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C33ED6A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F27BF78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2E92EC5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66B3FCAD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1F17322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6DAA39C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CC383B8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3A100D7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2A9E729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B15EC6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31C1E4F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8C3C18D" w14:textId="77777777" w:rsidR="00FE4F54" w:rsidRPr="005430F2" w:rsidRDefault="00FE4F54" w:rsidP="005430F2">
      <w:pPr>
        <w:rPr>
          <w:sz w:val="24"/>
          <w:szCs w:val="24"/>
          <w:lang w:eastAsia="da-DK"/>
        </w:rPr>
      </w:pPr>
    </w:p>
    <w:sectPr w:rsidR="00FE4F54" w:rsidRPr="005430F2" w:rsidSect="00820D5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325" w:right="1247" w:bottom="1588" w:left="124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8CF03" w14:textId="77777777" w:rsidR="00544EE6" w:rsidRDefault="00544EE6" w:rsidP="00F30D8F">
      <w:pPr>
        <w:spacing w:line="240" w:lineRule="auto"/>
      </w:pPr>
      <w:r>
        <w:separator/>
      </w:r>
    </w:p>
  </w:endnote>
  <w:endnote w:type="continuationSeparator" w:id="0">
    <w:p w14:paraId="451908E4" w14:textId="77777777" w:rsidR="00544EE6" w:rsidRDefault="00544EE6" w:rsidP="00F30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472EC" w14:textId="77777777" w:rsidR="00E910F5" w:rsidRDefault="00E910F5">
    <w:pPr>
      <w:pStyle w:val="Sidefod"/>
    </w:pPr>
    <w:r>
      <w:rPr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1974434" wp14:editId="732032AA">
              <wp:simplePos x="0" y="0"/>
              <wp:positionH relativeFrom="margin">
                <wp:posOffset>-4445</wp:posOffset>
              </wp:positionH>
              <wp:positionV relativeFrom="paragraph">
                <wp:posOffset>-330200</wp:posOffset>
              </wp:positionV>
              <wp:extent cx="5962650" cy="0"/>
              <wp:effectExtent l="0" t="19050" r="19050" b="19050"/>
              <wp:wrapNone/>
              <wp:docPr id="111" name="Lige forbindelse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2209F6" id="Lige forbindelse 1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-26pt" to="469.15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" strokecolor="#54774c [3044]" strokeweight="2.25pt"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Spec="right" w:tblpYSpec="bottom"/>
      <w:tblOverlap w:val="never"/>
      <w:tblW w:w="3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</w:tblGrid>
    <w:tr w:rsidR="005B4ADC" w14:paraId="1078402A" w14:textId="77777777" w:rsidTr="00A9692A">
      <w:tc>
        <w:tcPr>
          <w:tcW w:w="3686" w:type="dxa"/>
          <w:noWrap/>
          <w:tcMar>
            <w:left w:w="0" w:type="dxa"/>
            <w:bottom w:w="737" w:type="dxa"/>
            <w:right w:w="0" w:type="dxa"/>
          </w:tcMar>
        </w:tcPr>
        <w:p w14:paraId="1252E06C" w14:textId="77777777" w:rsidR="005B4ADC" w:rsidRDefault="005B4ADC" w:rsidP="00A9692A">
          <w:pPr>
            <w:pStyle w:val="Pagina"/>
          </w:pPr>
        </w:p>
      </w:tc>
    </w:tr>
  </w:tbl>
  <w:p w14:paraId="7042562F" w14:textId="77777777" w:rsidR="0088204B" w:rsidRPr="00C7156F" w:rsidRDefault="00FE4F54" w:rsidP="00C7156F">
    <w:pPr>
      <w:pStyle w:val="Sidefod"/>
      <w:rPr>
        <w:lang w:val="en-US"/>
      </w:rPr>
    </w:pPr>
    <w:r>
      <w:rPr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52A8AA0" wp14:editId="3C14D90B">
              <wp:simplePos x="0" y="0"/>
              <wp:positionH relativeFrom="margin">
                <wp:align>right</wp:align>
              </wp:positionH>
              <wp:positionV relativeFrom="paragraph">
                <wp:posOffset>-330200</wp:posOffset>
              </wp:positionV>
              <wp:extent cx="5962650" cy="0"/>
              <wp:effectExtent l="0" t="19050" r="19050" b="19050"/>
              <wp:wrapNone/>
              <wp:docPr id="110" name="Lige forbindelse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2BDE1" id="Lige forbindelse 1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8.3pt,-26pt" to="887.8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" strokecolor="#54774c [3044]" strokeweight="2.2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AAF6C" w14:textId="77777777" w:rsidR="00544EE6" w:rsidRDefault="00544EE6" w:rsidP="00F30D8F">
      <w:pPr>
        <w:spacing w:line="240" w:lineRule="auto"/>
      </w:pPr>
      <w:r>
        <w:separator/>
      </w:r>
    </w:p>
  </w:footnote>
  <w:footnote w:type="continuationSeparator" w:id="0">
    <w:p w14:paraId="1B833893" w14:textId="77777777" w:rsidR="00544EE6" w:rsidRDefault="00544EE6" w:rsidP="00F30D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94DDE" w14:textId="77777777" w:rsidR="00464BAC" w:rsidRDefault="00E910F5" w:rsidP="00AD2C33">
    <w:pPr>
      <w:pStyle w:val="Sidefod"/>
    </w:pPr>
    <w:r>
      <w:rPr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5C0449C" wp14:editId="4C14E691">
              <wp:simplePos x="0" y="0"/>
              <wp:positionH relativeFrom="margin">
                <wp:posOffset>-4445</wp:posOffset>
              </wp:positionH>
              <wp:positionV relativeFrom="paragraph">
                <wp:posOffset>9488805</wp:posOffset>
              </wp:positionV>
              <wp:extent cx="5962650" cy="0"/>
              <wp:effectExtent l="0" t="19050" r="19050" b="19050"/>
              <wp:wrapNone/>
              <wp:docPr id="113" name="Lige forbindelse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0518D5" id="Lige forbindelse 1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747.15pt" to="469.15pt,7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" strokecolor="#54774c [3044]" strokeweight="2.25pt">
              <w10:wrap anchorx="margin"/>
            </v:line>
          </w:pict>
        </mc:Fallback>
      </mc:AlternateContent>
    </w:r>
  </w:p>
  <w:p w14:paraId="624D0966" w14:textId="77777777" w:rsidR="00464BAC" w:rsidRDefault="00464BAC" w:rsidP="00AD2C33">
    <w:pPr>
      <w:pStyle w:val="Sidefod"/>
    </w:pPr>
  </w:p>
  <w:p w14:paraId="406E8065" w14:textId="77777777" w:rsidR="0088204B" w:rsidRPr="00F26849" w:rsidRDefault="00E910F5" w:rsidP="00C7156F">
    <w:pPr>
      <w:pStyle w:val="Sidehove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8DE36F8" wp14:editId="5FEFB051">
              <wp:simplePos x="0" y="0"/>
              <wp:positionH relativeFrom="margin">
                <wp:align>right</wp:align>
              </wp:positionH>
              <wp:positionV relativeFrom="paragraph">
                <wp:posOffset>636270</wp:posOffset>
              </wp:positionV>
              <wp:extent cx="5934075" cy="0"/>
              <wp:effectExtent l="0" t="19050" r="28575" b="19050"/>
              <wp:wrapNone/>
              <wp:docPr id="114" name="Lige forbindelse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3F5C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B27199" id="Lige forbindelse 1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05pt,50.1pt" to="883.3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" strokecolor="#3f5c59" strokeweight="2.25pt">
              <w10:wrap anchorx="margin"/>
            </v:line>
          </w:pict>
        </mc:Fallback>
      </mc:AlternateContent>
    </w:r>
    <w:r w:rsidR="00FE4F54"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76672" behindDoc="0" locked="0" layoutInCell="1" allowOverlap="1" wp14:anchorId="094C06AB" wp14:editId="44A88F89">
              <wp:simplePos x="0" y="0"/>
              <wp:positionH relativeFrom="column">
                <wp:posOffset>-420370</wp:posOffset>
              </wp:positionH>
              <wp:positionV relativeFrom="paragraph">
                <wp:posOffset>-288290</wp:posOffset>
              </wp:positionV>
              <wp:extent cx="3693795" cy="582930"/>
              <wp:effectExtent l="0" t="0" r="1905" b="0"/>
              <wp:wrapNone/>
              <wp:docPr id="107" name="Lærred 1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62" name="Freeform 4"/>
                      <wps:cNvSpPr>
                        <a:spLocks/>
                      </wps:cNvSpPr>
                      <wps:spPr bwMode="auto">
                        <a:xfrm>
                          <a:off x="516890" y="215900"/>
                          <a:ext cx="71120" cy="119380"/>
                        </a:xfrm>
                        <a:custGeom>
                          <a:avLst/>
                          <a:gdLst>
                            <a:gd name="T0" fmla="*/ 39 w 112"/>
                            <a:gd name="T1" fmla="*/ 40 h 188"/>
                            <a:gd name="T2" fmla="*/ 39 w 112"/>
                            <a:gd name="T3" fmla="*/ 79 h 188"/>
                            <a:gd name="T4" fmla="*/ 92 w 112"/>
                            <a:gd name="T5" fmla="*/ 79 h 188"/>
                            <a:gd name="T6" fmla="*/ 92 w 112"/>
                            <a:gd name="T7" fmla="*/ 119 h 188"/>
                            <a:gd name="T8" fmla="*/ 39 w 112"/>
                            <a:gd name="T9" fmla="*/ 119 h 188"/>
                            <a:gd name="T10" fmla="*/ 39 w 112"/>
                            <a:gd name="T11" fmla="*/ 188 h 188"/>
                            <a:gd name="T12" fmla="*/ 0 w 112"/>
                            <a:gd name="T13" fmla="*/ 188 h 188"/>
                            <a:gd name="T14" fmla="*/ 0 w 112"/>
                            <a:gd name="T15" fmla="*/ 0 h 188"/>
                            <a:gd name="T16" fmla="*/ 112 w 112"/>
                            <a:gd name="T17" fmla="*/ 0 h 188"/>
                            <a:gd name="T18" fmla="*/ 112 w 112"/>
                            <a:gd name="T19" fmla="*/ 40 h 188"/>
                            <a:gd name="T20" fmla="*/ 39 w 112"/>
                            <a:gd name="T21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39" y="40"/>
                              </a:moveTo>
                              <a:lnTo>
                                <a:pt x="39" y="79"/>
                              </a:lnTo>
                              <a:lnTo>
                                <a:pt x="92" y="79"/>
                              </a:lnTo>
                              <a:lnTo>
                                <a:pt x="92" y="119"/>
                              </a:lnTo>
                              <a:lnTo>
                                <a:pt x="39" y="11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12" y="0"/>
                              </a:lnTo>
                              <a:lnTo>
                                <a:pt x="112" y="40"/>
                              </a:lnTo>
                              <a:lnTo>
                                <a:pt x="3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5"/>
                      <wps:cNvSpPr>
                        <a:spLocks noEditPoints="1"/>
                      </wps:cNvSpPr>
                      <wps:spPr bwMode="auto">
                        <a:xfrm>
                          <a:off x="603250" y="215900"/>
                          <a:ext cx="86360" cy="122555"/>
                        </a:xfrm>
                        <a:custGeom>
                          <a:avLst/>
                          <a:gdLst>
                            <a:gd name="T0" fmla="*/ 28 w 28"/>
                            <a:gd name="T1" fmla="*/ 17 h 39"/>
                            <a:gd name="T2" fmla="*/ 28 w 28"/>
                            <a:gd name="T3" fmla="*/ 21 h 39"/>
                            <a:gd name="T4" fmla="*/ 14 w 28"/>
                            <a:gd name="T5" fmla="*/ 39 h 39"/>
                            <a:gd name="T6" fmla="*/ 14 w 28"/>
                            <a:gd name="T7" fmla="*/ 39 h 39"/>
                            <a:gd name="T8" fmla="*/ 0 w 28"/>
                            <a:gd name="T9" fmla="*/ 21 h 39"/>
                            <a:gd name="T10" fmla="*/ 0 w 28"/>
                            <a:gd name="T11" fmla="*/ 17 h 39"/>
                            <a:gd name="T12" fmla="*/ 14 w 28"/>
                            <a:gd name="T13" fmla="*/ 0 h 39"/>
                            <a:gd name="T14" fmla="*/ 14 w 28"/>
                            <a:gd name="T15" fmla="*/ 0 h 39"/>
                            <a:gd name="T16" fmla="*/ 28 w 28"/>
                            <a:gd name="T17" fmla="*/ 17 h 39"/>
                            <a:gd name="T18" fmla="*/ 20 w 28"/>
                            <a:gd name="T19" fmla="*/ 18 h 39"/>
                            <a:gd name="T20" fmla="*/ 14 w 28"/>
                            <a:gd name="T21" fmla="*/ 8 h 39"/>
                            <a:gd name="T22" fmla="*/ 8 w 28"/>
                            <a:gd name="T23" fmla="*/ 18 h 39"/>
                            <a:gd name="T24" fmla="*/ 8 w 28"/>
                            <a:gd name="T25" fmla="*/ 20 h 39"/>
                            <a:gd name="T26" fmla="*/ 14 w 28"/>
                            <a:gd name="T27" fmla="*/ 31 h 39"/>
                            <a:gd name="T28" fmla="*/ 20 w 28"/>
                            <a:gd name="T29" fmla="*/ 20 h 39"/>
                            <a:gd name="T30" fmla="*/ 20 w 28"/>
                            <a:gd name="T31" fmla="*/ 1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8" h="39">
                              <a:moveTo>
                                <a:pt x="28" y="17"/>
                              </a:moveTo>
                              <a:cubicBezTo>
                                <a:pt x="28" y="21"/>
                                <a:pt x="28" y="21"/>
                                <a:pt x="28" y="21"/>
                              </a:cubicBezTo>
                              <a:cubicBezTo>
                                <a:pt x="28" y="34"/>
                                <a:pt x="26" y="39"/>
                                <a:pt x="14" y="39"/>
                              </a:cubicBezTo>
                              <a:cubicBezTo>
                                <a:pt x="14" y="39"/>
                                <a:pt x="14" y="39"/>
                                <a:pt x="14" y="39"/>
                              </a:cubicBezTo>
                              <a:cubicBezTo>
                                <a:pt x="2" y="39"/>
                                <a:pt x="0" y="34"/>
                                <a:pt x="0" y="21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4"/>
                                <a:pt x="2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6" y="0"/>
                                <a:pt x="28" y="4"/>
                                <a:pt x="28" y="17"/>
                              </a:cubicBezTo>
                              <a:close/>
                              <a:moveTo>
                                <a:pt x="20" y="18"/>
                              </a:moveTo>
                              <a:cubicBezTo>
                                <a:pt x="20" y="9"/>
                                <a:pt x="19" y="8"/>
                                <a:pt x="14" y="8"/>
                              </a:cubicBezTo>
                              <a:cubicBezTo>
                                <a:pt x="9" y="8"/>
                                <a:pt x="8" y="9"/>
                                <a:pt x="8" y="18"/>
                              </a:cubicBezTo>
                              <a:cubicBezTo>
                                <a:pt x="8" y="20"/>
                                <a:pt x="8" y="20"/>
                                <a:pt x="8" y="20"/>
                              </a:cubicBezTo>
                              <a:cubicBezTo>
                                <a:pt x="8" y="30"/>
                                <a:pt x="9" y="31"/>
                                <a:pt x="14" y="31"/>
                              </a:cubicBezTo>
                              <a:cubicBezTo>
                                <a:pt x="19" y="31"/>
                                <a:pt x="20" y="30"/>
                                <a:pt x="20" y="20"/>
                              </a:cubicBezTo>
                              <a:lnTo>
                                <a:pt x="2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"/>
                      <wps:cNvSpPr>
                        <a:spLocks noEditPoints="1"/>
                      </wps:cNvSpPr>
                      <wps:spPr bwMode="auto">
                        <a:xfrm>
                          <a:off x="717550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0 w 28"/>
                            <a:gd name="T19" fmla="*/ 23 h 38"/>
                            <a:gd name="T20" fmla="*/ 28 w 28"/>
                            <a:gd name="T21" fmla="*/ 38 h 38"/>
                            <a:gd name="T22" fmla="*/ 18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7 w 28"/>
                            <a:gd name="T31" fmla="*/ 13 h 38"/>
                            <a:gd name="T32" fmla="*/ 17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0" y="23"/>
                                <a:pt x="20" y="23"/>
                                <a:pt x="20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7" y="16"/>
                                <a:pt x="17" y="13"/>
                              </a:cubicBezTo>
                              <a:cubicBezTo>
                                <a:pt x="17" y="12"/>
                                <a:pt x="17" y="12"/>
                                <a:pt x="17" y="12"/>
                              </a:cubicBezTo>
                              <a:cubicBezTo>
                                <a:pt x="17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7"/>
                      <wps:cNvSpPr>
                        <a:spLocks/>
                      </wps:cNvSpPr>
                      <wps:spPr bwMode="auto">
                        <a:xfrm>
                          <a:off x="819785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1 w 25"/>
                            <a:gd name="T5" fmla="*/ 31 h 39"/>
                            <a:gd name="T6" fmla="*/ 16 w 25"/>
                            <a:gd name="T7" fmla="*/ 28 h 39"/>
                            <a:gd name="T8" fmla="*/ 16 w 25"/>
                            <a:gd name="T9" fmla="*/ 28 h 39"/>
                            <a:gd name="T10" fmla="*/ 14 w 25"/>
                            <a:gd name="T11" fmla="*/ 24 h 39"/>
                            <a:gd name="T12" fmla="*/ 7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3 w 25"/>
                            <a:gd name="T21" fmla="*/ 1 h 39"/>
                            <a:gd name="T22" fmla="*/ 23 w 25"/>
                            <a:gd name="T23" fmla="*/ 8 h 39"/>
                            <a:gd name="T24" fmla="*/ 13 w 25"/>
                            <a:gd name="T25" fmla="*/ 8 h 39"/>
                            <a:gd name="T26" fmla="*/ 8 w 25"/>
                            <a:gd name="T27" fmla="*/ 10 h 39"/>
                            <a:gd name="T28" fmla="*/ 8 w 25"/>
                            <a:gd name="T29" fmla="*/ 10 h 39"/>
                            <a:gd name="T30" fmla="*/ 12 w 25"/>
                            <a:gd name="T31" fmla="*/ 14 h 39"/>
                            <a:gd name="T32" fmla="*/ 17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1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3" y="30"/>
                                <a:pt x="8" y="31"/>
                                <a:pt x="11" y="31"/>
                              </a:cubicBezTo>
                              <a:cubicBezTo>
                                <a:pt x="16" y="31"/>
                                <a:pt x="16" y="30"/>
                                <a:pt x="16" y="28"/>
                              </a:cubicBezTo>
                              <a:cubicBezTo>
                                <a:pt x="16" y="28"/>
                                <a:pt x="16" y="28"/>
                                <a:pt x="16" y="28"/>
                              </a:cubicBezTo>
                              <a:cubicBezTo>
                                <a:pt x="16" y="26"/>
                                <a:pt x="16" y="26"/>
                                <a:pt x="14" y="24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8" y="0"/>
                                <a:pt x="21" y="0"/>
                                <a:pt x="23" y="1"/>
                              </a:cubicBezTo>
                              <a:cubicBezTo>
                                <a:pt x="23" y="8"/>
                                <a:pt x="23" y="8"/>
                                <a:pt x="23" y="8"/>
                              </a:cubicBezTo>
                              <a:cubicBezTo>
                                <a:pt x="20" y="8"/>
                                <a:pt x="17" y="8"/>
                                <a:pt x="13" y="8"/>
                              </a:cubicBezTo>
                              <a:cubicBezTo>
                                <a:pt x="9" y="8"/>
                                <a:pt x="8" y="8"/>
                                <a:pt x="8" y="10"/>
                              </a:cubicBezTo>
                              <a:cubicBezTo>
                                <a:pt x="8" y="10"/>
                                <a:pt x="8" y="10"/>
                                <a:pt x="8" y="10"/>
                              </a:cubicBezTo>
                              <a:cubicBezTo>
                                <a:pt x="8" y="12"/>
                                <a:pt x="9" y="13"/>
                                <a:pt x="12" y="14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1" y="39"/>
                                <a:pt x="11" y="39"/>
                              </a:cubicBezTo>
                              <a:cubicBezTo>
                                <a:pt x="8" y="39"/>
                                <a:pt x="3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8"/>
                      <wps:cNvSpPr>
                        <a:spLocks/>
                      </wps:cNvSpPr>
                      <wps:spPr bwMode="auto">
                        <a:xfrm>
                          <a:off x="909320" y="215900"/>
                          <a:ext cx="95885" cy="122555"/>
                        </a:xfrm>
                        <a:custGeom>
                          <a:avLst/>
                          <a:gdLst>
                            <a:gd name="T0" fmla="*/ 6 w 31"/>
                            <a:gd name="T1" fmla="*/ 34 h 39"/>
                            <a:gd name="T2" fmla="*/ 0 w 31"/>
                            <a:gd name="T3" fmla="*/ 0 h 39"/>
                            <a:gd name="T4" fmla="*/ 9 w 31"/>
                            <a:gd name="T5" fmla="*/ 0 h 39"/>
                            <a:gd name="T6" fmla="*/ 14 w 31"/>
                            <a:gd name="T7" fmla="*/ 30 h 39"/>
                            <a:gd name="T8" fmla="*/ 15 w 31"/>
                            <a:gd name="T9" fmla="*/ 31 h 39"/>
                            <a:gd name="T10" fmla="*/ 17 w 31"/>
                            <a:gd name="T11" fmla="*/ 30 h 39"/>
                            <a:gd name="T12" fmla="*/ 22 w 31"/>
                            <a:gd name="T13" fmla="*/ 0 h 39"/>
                            <a:gd name="T14" fmla="*/ 31 w 31"/>
                            <a:gd name="T15" fmla="*/ 0 h 39"/>
                            <a:gd name="T16" fmla="*/ 24 w 31"/>
                            <a:gd name="T17" fmla="*/ 34 h 39"/>
                            <a:gd name="T18" fmla="*/ 15 w 31"/>
                            <a:gd name="T19" fmla="*/ 39 h 39"/>
                            <a:gd name="T20" fmla="*/ 6 w 31"/>
                            <a:gd name="T21" fmla="*/ 34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" h="39">
                              <a:moveTo>
                                <a:pt x="6" y="34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4" y="30"/>
                                <a:pt x="14" y="30"/>
                                <a:pt x="14" y="30"/>
                              </a:cubicBezTo>
                              <a:cubicBezTo>
                                <a:pt x="14" y="31"/>
                                <a:pt x="14" y="31"/>
                                <a:pt x="15" y="31"/>
                              </a:cubicBezTo>
                              <a:cubicBezTo>
                                <a:pt x="16" y="31"/>
                                <a:pt x="17" y="31"/>
                                <a:pt x="17" y="3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4" y="34"/>
                                <a:pt x="24" y="34"/>
                                <a:pt x="24" y="34"/>
                              </a:cubicBezTo>
                              <a:cubicBezTo>
                                <a:pt x="23" y="38"/>
                                <a:pt x="22" y="39"/>
                                <a:pt x="15" y="39"/>
                              </a:cubicBezTo>
                              <a:cubicBezTo>
                                <a:pt x="8" y="39"/>
                                <a:pt x="7" y="38"/>
                                <a:pt x="6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9"/>
                      <wps:cNvSpPr>
                        <a:spLocks noEditPoints="1"/>
                      </wps:cNvSpPr>
                      <wps:spPr bwMode="auto">
                        <a:xfrm>
                          <a:off x="1014730" y="215900"/>
                          <a:ext cx="95885" cy="119380"/>
                        </a:xfrm>
                        <a:custGeom>
                          <a:avLst/>
                          <a:gdLst>
                            <a:gd name="T0" fmla="*/ 21 w 31"/>
                            <a:gd name="T1" fmla="*/ 28 h 38"/>
                            <a:gd name="T2" fmla="*/ 10 w 31"/>
                            <a:gd name="T3" fmla="*/ 28 h 38"/>
                            <a:gd name="T4" fmla="*/ 8 w 31"/>
                            <a:gd name="T5" fmla="*/ 38 h 38"/>
                            <a:gd name="T6" fmla="*/ 0 w 31"/>
                            <a:gd name="T7" fmla="*/ 38 h 38"/>
                            <a:gd name="T8" fmla="*/ 5 w 31"/>
                            <a:gd name="T9" fmla="*/ 6 h 38"/>
                            <a:gd name="T10" fmla="*/ 15 w 31"/>
                            <a:gd name="T11" fmla="*/ 0 h 38"/>
                            <a:gd name="T12" fmla="*/ 26 w 31"/>
                            <a:gd name="T13" fmla="*/ 6 h 38"/>
                            <a:gd name="T14" fmla="*/ 31 w 31"/>
                            <a:gd name="T15" fmla="*/ 38 h 38"/>
                            <a:gd name="T16" fmla="*/ 22 w 31"/>
                            <a:gd name="T17" fmla="*/ 38 h 38"/>
                            <a:gd name="T18" fmla="*/ 21 w 31"/>
                            <a:gd name="T19" fmla="*/ 28 h 38"/>
                            <a:gd name="T20" fmla="*/ 20 w 31"/>
                            <a:gd name="T21" fmla="*/ 21 h 38"/>
                            <a:gd name="T22" fmla="*/ 18 w 31"/>
                            <a:gd name="T23" fmla="*/ 9 h 38"/>
                            <a:gd name="T24" fmla="*/ 15 w 31"/>
                            <a:gd name="T25" fmla="*/ 7 h 38"/>
                            <a:gd name="T26" fmla="*/ 13 w 31"/>
                            <a:gd name="T27" fmla="*/ 9 h 38"/>
                            <a:gd name="T28" fmla="*/ 11 w 31"/>
                            <a:gd name="T29" fmla="*/ 21 h 38"/>
                            <a:gd name="T30" fmla="*/ 20 w 31"/>
                            <a:gd name="T31" fmla="*/ 21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" h="38">
                              <a:moveTo>
                                <a:pt x="21" y="28"/>
                              </a:moveTo>
                              <a:cubicBezTo>
                                <a:pt x="10" y="28"/>
                                <a:pt x="10" y="28"/>
                                <a:pt x="10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6" y="0"/>
                                <a:pt x="7" y="0"/>
                                <a:pt x="15" y="0"/>
                              </a:cubicBezTo>
                              <a:cubicBezTo>
                                <a:pt x="24" y="0"/>
                                <a:pt x="25" y="0"/>
                                <a:pt x="26" y="6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1" y="28"/>
                              </a:lnTo>
                              <a:close/>
                              <a:moveTo>
                                <a:pt x="20" y="21"/>
                              </a:move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18" y="7"/>
                                <a:pt x="17" y="7"/>
                                <a:pt x="15" y="7"/>
                              </a:cubicBezTo>
                              <a:cubicBezTo>
                                <a:pt x="13" y="7"/>
                                <a:pt x="13" y="7"/>
                                <a:pt x="13" y="9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lnTo>
                                <a:pt x="2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10"/>
                      <wps:cNvSpPr>
                        <a:spLocks noEditPoints="1"/>
                      </wps:cNvSpPr>
                      <wps:spPr bwMode="auto">
                        <a:xfrm>
                          <a:off x="1132205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1 w 28"/>
                            <a:gd name="T19" fmla="*/ 23 h 38"/>
                            <a:gd name="T20" fmla="*/ 28 w 28"/>
                            <a:gd name="T21" fmla="*/ 38 h 38"/>
                            <a:gd name="T22" fmla="*/ 19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8 w 28"/>
                            <a:gd name="T31" fmla="*/ 13 h 38"/>
                            <a:gd name="T32" fmla="*/ 18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8" y="16"/>
                                <a:pt x="18" y="13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8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1"/>
                      <wps:cNvSpPr>
                        <a:spLocks/>
                      </wps:cNvSpPr>
                      <wps:spPr bwMode="auto">
                        <a:xfrm>
                          <a:off x="1234440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2 w 25"/>
                            <a:gd name="T5" fmla="*/ 31 h 39"/>
                            <a:gd name="T6" fmla="*/ 17 w 25"/>
                            <a:gd name="T7" fmla="*/ 28 h 39"/>
                            <a:gd name="T8" fmla="*/ 17 w 25"/>
                            <a:gd name="T9" fmla="*/ 28 h 39"/>
                            <a:gd name="T10" fmla="*/ 14 w 25"/>
                            <a:gd name="T11" fmla="*/ 24 h 39"/>
                            <a:gd name="T12" fmla="*/ 8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4 w 25"/>
                            <a:gd name="T21" fmla="*/ 1 h 39"/>
                            <a:gd name="T22" fmla="*/ 24 w 25"/>
                            <a:gd name="T23" fmla="*/ 8 h 39"/>
                            <a:gd name="T24" fmla="*/ 14 w 25"/>
                            <a:gd name="T25" fmla="*/ 8 h 39"/>
                            <a:gd name="T26" fmla="*/ 9 w 25"/>
                            <a:gd name="T27" fmla="*/ 10 h 39"/>
                            <a:gd name="T28" fmla="*/ 9 w 25"/>
                            <a:gd name="T29" fmla="*/ 10 h 39"/>
                            <a:gd name="T30" fmla="*/ 12 w 25"/>
                            <a:gd name="T31" fmla="*/ 14 h 39"/>
                            <a:gd name="T32" fmla="*/ 18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2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4" y="30"/>
                                <a:pt x="8" y="31"/>
                                <a:pt x="12" y="31"/>
                              </a:cubicBezTo>
                              <a:cubicBezTo>
                                <a:pt x="16" y="31"/>
                                <a:pt x="17" y="30"/>
                                <a:pt x="17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17" y="26"/>
                                <a:pt x="17" y="26"/>
                                <a:pt x="14" y="24"/>
                              </a:cubicBezTo>
                              <a:cubicBezTo>
                                <a:pt x="8" y="21"/>
                                <a:pt x="8" y="21"/>
                                <a:pt x="8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9" y="0"/>
                                <a:pt x="22" y="0"/>
                                <a:pt x="24" y="1"/>
                              </a:cubicBezTo>
                              <a:cubicBezTo>
                                <a:pt x="24" y="8"/>
                                <a:pt x="24" y="8"/>
                                <a:pt x="24" y="8"/>
                              </a:cubicBezTo>
                              <a:cubicBezTo>
                                <a:pt x="21" y="8"/>
                                <a:pt x="18" y="8"/>
                                <a:pt x="14" y="8"/>
                              </a:cubicBezTo>
                              <a:cubicBezTo>
                                <a:pt x="10" y="8"/>
                                <a:pt x="9" y="8"/>
                                <a:pt x="9" y="10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9" y="12"/>
                                <a:pt x="9" y="13"/>
                                <a:pt x="12" y="14"/>
                              </a:cubicBezTo>
                              <a:cubicBezTo>
                                <a:pt x="18" y="17"/>
                                <a:pt x="18" y="17"/>
                                <a:pt x="18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2" y="39"/>
                                <a:pt x="12" y="39"/>
                              </a:cubicBezTo>
                              <a:cubicBezTo>
                                <a:pt x="8" y="39"/>
                                <a:pt x="4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2"/>
                      <wps:cNvSpPr>
                        <a:spLocks/>
                      </wps:cNvSpPr>
                      <wps:spPr bwMode="auto">
                        <a:xfrm>
                          <a:off x="1336675" y="215900"/>
                          <a:ext cx="117475" cy="119380"/>
                        </a:xfrm>
                        <a:custGeom>
                          <a:avLst/>
                          <a:gdLst>
                            <a:gd name="T0" fmla="*/ 0 w 185"/>
                            <a:gd name="T1" fmla="*/ 0 h 188"/>
                            <a:gd name="T2" fmla="*/ 39 w 185"/>
                            <a:gd name="T3" fmla="*/ 0 h 188"/>
                            <a:gd name="T4" fmla="*/ 92 w 185"/>
                            <a:gd name="T5" fmla="*/ 104 h 188"/>
                            <a:gd name="T6" fmla="*/ 146 w 185"/>
                            <a:gd name="T7" fmla="*/ 0 h 188"/>
                            <a:gd name="T8" fmla="*/ 185 w 185"/>
                            <a:gd name="T9" fmla="*/ 0 h 188"/>
                            <a:gd name="T10" fmla="*/ 185 w 185"/>
                            <a:gd name="T11" fmla="*/ 188 h 188"/>
                            <a:gd name="T12" fmla="*/ 141 w 185"/>
                            <a:gd name="T13" fmla="*/ 188 h 188"/>
                            <a:gd name="T14" fmla="*/ 141 w 185"/>
                            <a:gd name="T15" fmla="*/ 79 h 188"/>
                            <a:gd name="T16" fmla="*/ 107 w 185"/>
                            <a:gd name="T17" fmla="*/ 153 h 188"/>
                            <a:gd name="T18" fmla="*/ 78 w 185"/>
                            <a:gd name="T19" fmla="*/ 153 h 188"/>
                            <a:gd name="T20" fmla="*/ 39 w 185"/>
                            <a:gd name="T21" fmla="*/ 79 h 188"/>
                            <a:gd name="T22" fmla="*/ 39 w 185"/>
                            <a:gd name="T23" fmla="*/ 188 h 188"/>
                            <a:gd name="T24" fmla="*/ 0 w 185"/>
                            <a:gd name="T25" fmla="*/ 188 h 188"/>
                            <a:gd name="T26" fmla="*/ 0 w 185"/>
                            <a:gd name="T27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85" h="18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  <a:lnTo>
                                <a:pt x="92" y="104"/>
                              </a:lnTo>
                              <a:lnTo>
                                <a:pt x="146" y="0"/>
                              </a:lnTo>
                              <a:lnTo>
                                <a:pt x="185" y="0"/>
                              </a:lnTo>
                              <a:lnTo>
                                <a:pt x="185" y="188"/>
                              </a:lnTo>
                              <a:lnTo>
                                <a:pt x="141" y="188"/>
                              </a:lnTo>
                              <a:lnTo>
                                <a:pt x="141" y="79"/>
                              </a:lnTo>
                              <a:lnTo>
                                <a:pt x="107" y="153"/>
                              </a:lnTo>
                              <a:lnTo>
                                <a:pt x="78" y="153"/>
                              </a:lnTo>
                              <a:lnTo>
                                <a:pt x="39" y="7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ctangle 13"/>
                      <wps:cNvSpPr>
                        <a:spLocks noChangeArrowheads="1"/>
                      </wps:cNvSpPr>
                      <wps:spPr bwMode="auto">
                        <a:xfrm>
                          <a:off x="1482090" y="215900"/>
                          <a:ext cx="27305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4"/>
                      <wps:cNvSpPr>
                        <a:spLocks/>
                      </wps:cNvSpPr>
                      <wps:spPr bwMode="auto">
                        <a:xfrm>
                          <a:off x="1540510" y="215900"/>
                          <a:ext cx="83820" cy="119380"/>
                        </a:xfrm>
                        <a:custGeom>
                          <a:avLst/>
                          <a:gdLst>
                            <a:gd name="T0" fmla="*/ 0 w 132"/>
                            <a:gd name="T1" fmla="*/ 0 h 188"/>
                            <a:gd name="T2" fmla="*/ 29 w 132"/>
                            <a:gd name="T3" fmla="*/ 0 h 188"/>
                            <a:gd name="T4" fmla="*/ 93 w 132"/>
                            <a:gd name="T5" fmla="*/ 104 h 188"/>
                            <a:gd name="T6" fmla="*/ 93 w 132"/>
                            <a:gd name="T7" fmla="*/ 0 h 188"/>
                            <a:gd name="T8" fmla="*/ 132 w 132"/>
                            <a:gd name="T9" fmla="*/ 0 h 188"/>
                            <a:gd name="T10" fmla="*/ 132 w 132"/>
                            <a:gd name="T11" fmla="*/ 188 h 188"/>
                            <a:gd name="T12" fmla="*/ 98 w 132"/>
                            <a:gd name="T13" fmla="*/ 188 h 188"/>
                            <a:gd name="T14" fmla="*/ 39 w 132"/>
                            <a:gd name="T15" fmla="*/ 89 h 188"/>
                            <a:gd name="T16" fmla="*/ 39 w 132"/>
                            <a:gd name="T17" fmla="*/ 188 h 188"/>
                            <a:gd name="T18" fmla="*/ 0 w 132"/>
                            <a:gd name="T19" fmla="*/ 188 h 188"/>
                            <a:gd name="T20" fmla="*/ 0 w 132"/>
                            <a:gd name="T21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2" h="188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lnTo>
                                <a:pt x="93" y="104"/>
                              </a:lnTo>
                              <a:lnTo>
                                <a:pt x="93" y="0"/>
                              </a:lnTo>
                              <a:lnTo>
                                <a:pt x="132" y="0"/>
                              </a:lnTo>
                              <a:lnTo>
                                <a:pt x="132" y="188"/>
                              </a:lnTo>
                              <a:lnTo>
                                <a:pt x="98" y="188"/>
                              </a:lnTo>
                              <a:lnTo>
                                <a:pt x="39" y="8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Rectangle 15"/>
                      <wps:cNvSpPr>
                        <a:spLocks noChangeArrowheads="1"/>
                      </wps:cNvSpPr>
                      <wps:spPr bwMode="auto">
                        <a:xfrm>
                          <a:off x="1654810" y="215900"/>
                          <a:ext cx="24765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6"/>
                      <wps:cNvSpPr>
                        <a:spLocks/>
                      </wps:cNvSpPr>
                      <wps:spPr bwMode="auto">
                        <a:xfrm>
                          <a:off x="1704340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1 w 25"/>
                            <a:gd name="T5" fmla="*/ 31 h 39"/>
                            <a:gd name="T6" fmla="*/ 17 w 25"/>
                            <a:gd name="T7" fmla="*/ 28 h 39"/>
                            <a:gd name="T8" fmla="*/ 17 w 25"/>
                            <a:gd name="T9" fmla="*/ 28 h 39"/>
                            <a:gd name="T10" fmla="*/ 14 w 25"/>
                            <a:gd name="T11" fmla="*/ 24 h 39"/>
                            <a:gd name="T12" fmla="*/ 7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4 w 25"/>
                            <a:gd name="T21" fmla="*/ 1 h 39"/>
                            <a:gd name="T22" fmla="*/ 24 w 25"/>
                            <a:gd name="T23" fmla="*/ 8 h 39"/>
                            <a:gd name="T24" fmla="*/ 13 w 25"/>
                            <a:gd name="T25" fmla="*/ 8 h 39"/>
                            <a:gd name="T26" fmla="*/ 9 w 25"/>
                            <a:gd name="T27" fmla="*/ 10 h 39"/>
                            <a:gd name="T28" fmla="*/ 9 w 25"/>
                            <a:gd name="T29" fmla="*/ 10 h 39"/>
                            <a:gd name="T30" fmla="*/ 12 w 25"/>
                            <a:gd name="T31" fmla="*/ 14 h 39"/>
                            <a:gd name="T32" fmla="*/ 17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2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4" y="30"/>
                                <a:pt x="8" y="31"/>
                                <a:pt x="11" y="31"/>
                              </a:cubicBezTo>
                              <a:cubicBezTo>
                                <a:pt x="16" y="31"/>
                                <a:pt x="17" y="30"/>
                                <a:pt x="17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17" y="26"/>
                                <a:pt x="16" y="26"/>
                                <a:pt x="14" y="24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9" y="0"/>
                                <a:pt x="21" y="0"/>
                                <a:pt x="24" y="1"/>
                              </a:cubicBezTo>
                              <a:cubicBezTo>
                                <a:pt x="24" y="8"/>
                                <a:pt x="24" y="8"/>
                                <a:pt x="24" y="8"/>
                              </a:cubicBezTo>
                              <a:cubicBezTo>
                                <a:pt x="21" y="8"/>
                                <a:pt x="17" y="8"/>
                                <a:pt x="13" y="8"/>
                              </a:cubicBezTo>
                              <a:cubicBezTo>
                                <a:pt x="9" y="8"/>
                                <a:pt x="9" y="8"/>
                                <a:pt x="9" y="10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9" y="12"/>
                                <a:pt x="9" y="13"/>
                                <a:pt x="12" y="14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1" y="39"/>
                                <a:pt x="12" y="39"/>
                              </a:cubicBezTo>
                              <a:cubicBezTo>
                                <a:pt x="8" y="39"/>
                                <a:pt x="3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7"/>
                      <wps:cNvSpPr>
                        <a:spLocks/>
                      </wps:cNvSpPr>
                      <wps:spPr bwMode="auto">
                        <a:xfrm>
                          <a:off x="1797685" y="215900"/>
                          <a:ext cx="80010" cy="119380"/>
                        </a:xfrm>
                        <a:custGeom>
                          <a:avLst/>
                          <a:gdLst>
                            <a:gd name="T0" fmla="*/ 126 w 126"/>
                            <a:gd name="T1" fmla="*/ 40 h 188"/>
                            <a:gd name="T2" fmla="*/ 82 w 126"/>
                            <a:gd name="T3" fmla="*/ 40 h 188"/>
                            <a:gd name="T4" fmla="*/ 82 w 126"/>
                            <a:gd name="T5" fmla="*/ 188 h 188"/>
                            <a:gd name="T6" fmla="*/ 43 w 126"/>
                            <a:gd name="T7" fmla="*/ 188 h 188"/>
                            <a:gd name="T8" fmla="*/ 43 w 126"/>
                            <a:gd name="T9" fmla="*/ 40 h 188"/>
                            <a:gd name="T10" fmla="*/ 0 w 126"/>
                            <a:gd name="T11" fmla="*/ 40 h 188"/>
                            <a:gd name="T12" fmla="*/ 0 w 126"/>
                            <a:gd name="T13" fmla="*/ 0 h 188"/>
                            <a:gd name="T14" fmla="*/ 126 w 126"/>
                            <a:gd name="T15" fmla="*/ 0 h 188"/>
                            <a:gd name="T16" fmla="*/ 126 w 126"/>
                            <a:gd name="T17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6" h="188">
                              <a:moveTo>
                                <a:pt x="126" y="40"/>
                              </a:moveTo>
                              <a:lnTo>
                                <a:pt x="82" y="40"/>
                              </a:lnTo>
                              <a:lnTo>
                                <a:pt x="82" y="188"/>
                              </a:lnTo>
                              <a:lnTo>
                                <a:pt x="43" y="188"/>
                              </a:lnTo>
                              <a:lnTo>
                                <a:pt x="43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lnTo>
                                <a:pt x="126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8"/>
                      <wps:cNvSpPr>
                        <a:spLocks/>
                      </wps:cNvSpPr>
                      <wps:spPr bwMode="auto">
                        <a:xfrm>
                          <a:off x="1899285" y="215900"/>
                          <a:ext cx="71120" cy="119380"/>
                        </a:xfrm>
                        <a:custGeom>
                          <a:avLst/>
                          <a:gdLst>
                            <a:gd name="T0" fmla="*/ 112 w 112"/>
                            <a:gd name="T1" fmla="*/ 148 h 188"/>
                            <a:gd name="T2" fmla="*/ 112 w 112"/>
                            <a:gd name="T3" fmla="*/ 188 h 188"/>
                            <a:gd name="T4" fmla="*/ 0 w 112"/>
                            <a:gd name="T5" fmla="*/ 188 h 188"/>
                            <a:gd name="T6" fmla="*/ 0 w 112"/>
                            <a:gd name="T7" fmla="*/ 0 h 188"/>
                            <a:gd name="T8" fmla="*/ 112 w 112"/>
                            <a:gd name="T9" fmla="*/ 0 h 188"/>
                            <a:gd name="T10" fmla="*/ 112 w 112"/>
                            <a:gd name="T11" fmla="*/ 40 h 188"/>
                            <a:gd name="T12" fmla="*/ 39 w 112"/>
                            <a:gd name="T13" fmla="*/ 40 h 188"/>
                            <a:gd name="T14" fmla="*/ 39 w 112"/>
                            <a:gd name="T15" fmla="*/ 74 h 188"/>
                            <a:gd name="T16" fmla="*/ 93 w 112"/>
                            <a:gd name="T17" fmla="*/ 74 h 188"/>
                            <a:gd name="T18" fmla="*/ 93 w 112"/>
                            <a:gd name="T19" fmla="*/ 114 h 188"/>
                            <a:gd name="T20" fmla="*/ 39 w 112"/>
                            <a:gd name="T21" fmla="*/ 114 h 188"/>
                            <a:gd name="T22" fmla="*/ 39 w 112"/>
                            <a:gd name="T23" fmla="*/ 148 h 188"/>
                            <a:gd name="T24" fmla="*/ 112 w 112"/>
                            <a:gd name="T25" fmla="*/ 14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112" y="148"/>
                              </a:moveTo>
                              <a:lnTo>
                                <a:pt x="112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12" y="0"/>
                              </a:lnTo>
                              <a:lnTo>
                                <a:pt x="112" y="40"/>
                              </a:lnTo>
                              <a:lnTo>
                                <a:pt x="39" y="40"/>
                              </a:lnTo>
                              <a:lnTo>
                                <a:pt x="39" y="74"/>
                              </a:lnTo>
                              <a:lnTo>
                                <a:pt x="93" y="74"/>
                              </a:lnTo>
                              <a:lnTo>
                                <a:pt x="93" y="114"/>
                              </a:lnTo>
                              <a:lnTo>
                                <a:pt x="39" y="114"/>
                              </a:lnTo>
                              <a:lnTo>
                                <a:pt x="39" y="148"/>
                              </a:lnTo>
                              <a:lnTo>
                                <a:pt x="112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9"/>
                      <wps:cNvSpPr>
                        <a:spLocks noEditPoints="1"/>
                      </wps:cNvSpPr>
                      <wps:spPr bwMode="auto">
                        <a:xfrm>
                          <a:off x="1991995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1 w 28"/>
                            <a:gd name="T19" fmla="*/ 23 h 38"/>
                            <a:gd name="T20" fmla="*/ 28 w 28"/>
                            <a:gd name="T21" fmla="*/ 38 h 38"/>
                            <a:gd name="T22" fmla="*/ 19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8 w 28"/>
                            <a:gd name="T31" fmla="*/ 13 h 38"/>
                            <a:gd name="T32" fmla="*/ 18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8" y="16"/>
                                <a:pt x="18" y="13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8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Rectangle 20"/>
                      <wps:cNvSpPr>
                        <a:spLocks noChangeArrowheads="1"/>
                      </wps:cNvSpPr>
                      <wps:spPr bwMode="auto">
                        <a:xfrm>
                          <a:off x="2100580" y="215900"/>
                          <a:ext cx="27940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21"/>
                      <wps:cNvSpPr>
                        <a:spLocks/>
                      </wps:cNvSpPr>
                      <wps:spPr bwMode="auto">
                        <a:xfrm>
                          <a:off x="2159635" y="215900"/>
                          <a:ext cx="71120" cy="119380"/>
                        </a:xfrm>
                        <a:custGeom>
                          <a:avLst/>
                          <a:gdLst>
                            <a:gd name="T0" fmla="*/ 112 w 112"/>
                            <a:gd name="T1" fmla="*/ 148 h 188"/>
                            <a:gd name="T2" fmla="*/ 112 w 112"/>
                            <a:gd name="T3" fmla="*/ 188 h 188"/>
                            <a:gd name="T4" fmla="*/ 0 w 112"/>
                            <a:gd name="T5" fmla="*/ 188 h 188"/>
                            <a:gd name="T6" fmla="*/ 0 w 112"/>
                            <a:gd name="T7" fmla="*/ 0 h 188"/>
                            <a:gd name="T8" fmla="*/ 107 w 112"/>
                            <a:gd name="T9" fmla="*/ 0 h 188"/>
                            <a:gd name="T10" fmla="*/ 107 w 112"/>
                            <a:gd name="T11" fmla="*/ 40 h 188"/>
                            <a:gd name="T12" fmla="*/ 38 w 112"/>
                            <a:gd name="T13" fmla="*/ 40 h 188"/>
                            <a:gd name="T14" fmla="*/ 38 w 112"/>
                            <a:gd name="T15" fmla="*/ 74 h 188"/>
                            <a:gd name="T16" fmla="*/ 92 w 112"/>
                            <a:gd name="T17" fmla="*/ 74 h 188"/>
                            <a:gd name="T18" fmla="*/ 92 w 112"/>
                            <a:gd name="T19" fmla="*/ 114 h 188"/>
                            <a:gd name="T20" fmla="*/ 38 w 112"/>
                            <a:gd name="T21" fmla="*/ 114 h 188"/>
                            <a:gd name="T22" fmla="*/ 38 w 112"/>
                            <a:gd name="T23" fmla="*/ 148 h 188"/>
                            <a:gd name="T24" fmla="*/ 112 w 112"/>
                            <a:gd name="T25" fmla="*/ 14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112" y="148"/>
                              </a:moveTo>
                              <a:lnTo>
                                <a:pt x="112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07" y="0"/>
                              </a:lnTo>
                              <a:lnTo>
                                <a:pt x="107" y="40"/>
                              </a:lnTo>
                              <a:lnTo>
                                <a:pt x="38" y="40"/>
                              </a:lnTo>
                              <a:lnTo>
                                <a:pt x="38" y="74"/>
                              </a:lnTo>
                              <a:lnTo>
                                <a:pt x="92" y="74"/>
                              </a:lnTo>
                              <a:lnTo>
                                <a:pt x="92" y="114"/>
                              </a:lnTo>
                              <a:lnTo>
                                <a:pt x="38" y="114"/>
                              </a:lnTo>
                              <a:lnTo>
                                <a:pt x="38" y="148"/>
                              </a:lnTo>
                              <a:lnTo>
                                <a:pt x="112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2"/>
                      <wps:cNvSpPr>
                        <a:spLocks/>
                      </wps:cNvSpPr>
                      <wps:spPr bwMode="auto">
                        <a:xfrm>
                          <a:off x="2242820" y="215900"/>
                          <a:ext cx="80645" cy="119380"/>
                        </a:xfrm>
                        <a:custGeom>
                          <a:avLst/>
                          <a:gdLst>
                            <a:gd name="T0" fmla="*/ 127 w 127"/>
                            <a:gd name="T1" fmla="*/ 40 h 188"/>
                            <a:gd name="T2" fmla="*/ 88 w 127"/>
                            <a:gd name="T3" fmla="*/ 40 h 188"/>
                            <a:gd name="T4" fmla="*/ 88 w 127"/>
                            <a:gd name="T5" fmla="*/ 188 h 188"/>
                            <a:gd name="T6" fmla="*/ 44 w 127"/>
                            <a:gd name="T7" fmla="*/ 188 h 188"/>
                            <a:gd name="T8" fmla="*/ 44 w 127"/>
                            <a:gd name="T9" fmla="*/ 40 h 188"/>
                            <a:gd name="T10" fmla="*/ 0 w 127"/>
                            <a:gd name="T11" fmla="*/ 40 h 188"/>
                            <a:gd name="T12" fmla="*/ 0 w 127"/>
                            <a:gd name="T13" fmla="*/ 0 h 188"/>
                            <a:gd name="T14" fmla="*/ 127 w 127"/>
                            <a:gd name="T15" fmla="*/ 0 h 188"/>
                            <a:gd name="T16" fmla="*/ 127 w 127"/>
                            <a:gd name="T17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7" h="188">
                              <a:moveTo>
                                <a:pt x="127" y="40"/>
                              </a:moveTo>
                              <a:lnTo>
                                <a:pt x="88" y="40"/>
                              </a:lnTo>
                              <a:lnTo>
                                <a:pt x="88" y="188"/>
                              </a:lnTo>
                              <a:lnTo>
                                <a:pt x="44" y="188"/>
                              </a:lnTo>
                              <a:lnTo>
                                <a:pt x="44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lnTo>
                                <a:pt x="127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3"/>
                      <wps:cNvSpPr>
                        <a:spLocks noEditPoints="1"/>
                      </wps:cNvSpPr>
                      <wps:spPr bwMode="auto">
                        <a:xfrm>
                          <a:off x="516890" y="398145"/>
                          <a:ext cx="64770" cy="90805"/>
                        </a:xfrm>
                        <a:custGeom>
                          <a:avLst/>
                          <a:gdLst>
                            <a:gd name="T0" fmla="*/ 10 w 21"/>
                            <a:gd name="T1" fmla="*/ 19 h 29"/>
                            <a:gd name="T2" fmla="*/ 5 w 21"/>
                            <a:gd name="T3" fmla="*/ 20 h 29"/>
                            <a:gd name="T4" fmla="*/ 5 w 21"/>
                            <a:gd name="T5" fmla="*/ 29 h 29"/>
                            <a:gd name="T6" fmla="*/ 0 w 21"/>
                            <a:gd name="T7" fmla="*/ 29 h 29"/>
                            <a:gd name="T8" fmla="*/ 0 w 21"/>
                            <a:gd name="T9" fmla="*/ 0 h 29"/>
                            <a:gd name="T10" fmla="*/ 10 w 21"/>
                            <a:gd name="T11" fmla="*/ 0 h 29"/>
                            <a:gd name="T12" fmla="*/ 19 w 21"/>
                            <a:gd name="T13" fmla="*/ 8 h 29"/>
                            <a:gd name="T14" fmla="*/ 19 w 21"/>
                            <a:gd name="T15" fmla="*/ 8 h 29"/>
                            <a:gd name="T16" fmla="*/ 14 w 21"/>
                            <a:gd name="T17" fmla="*/ 17 h 29"/>
                            <a:gd name="T18" fmla="*/ 21 w 21"/>
                            <a:gd name="T19" fmla="*/ 29 h 29"/>
                            <a:gd name="T20" fmla="*/ 15 w 21"/>
                            <a:gd name="T21" fmla="*/ 29 h 29"/>
                            <a:gd name="T22" fmla="*/ 10 w 21"/>
                            <a:gd name="T23" fmla="*/ 19 h 29"/>
                            <a:gd name="T24" fmla="*/ 5 w 21"/>
                            <a:gd name="T25" fmla="*/ 15 h 29"/>
                            <a:gd name="T26" fmla="*/ 11 w 21"/>
                            <a:gd name="T27" fmla="*/ 13 h 29"/>
                            <a:gd name="T28" fmla="*/ 14 w 21"/>
                            <a:gd name="T29" fmla="*/ 9 h 29"/>
                            <a:gd name="T30" fmla="*/ 14 w 21"/>
                            <a:gd name="T31" fmla="*/ 8 h 29"/>
                            <a:gd name="T32" fmla="*/ 10 w 21"/>
                            <a:gd name="T33" fmla="*/ 5 h 29"/>
                            <a:gd name="T34" fmla="*/ 5 w 21"/>
                            <a:gd name="T35" fmla="*/ 5 h 29"/>
                            <a:gd name="T36" fmla="*/ 5 w 21"/>
                            <a:gd name="T37" fmla="*/ 15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1" h="29">
                              <a:moveTo>
                                <a:pt x="10" y="19"/>
                              </a:move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ubicBezTo>
                                <a:pt x="5" y="29"/>
                                <a:pt x="5" y="29"/>
                                <a:pt x="5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7" y="0"/>
                                <a:pt x="19" y="1"/>
                                <a:pt x="19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4"/>
                                <a:pt x="18" y="15"/>
                                <a:pt x="14" y="17"/>
                              </a:cubicBezTo>
                              <a:cubicBezTo>
                                <a:pt x="21" y="29"/>
                                <a:pt x="21" y="29"/>
                                <a:pt x="21" y="29"/>
                              </a:cubicBezTo>
                              <a:cubicBezTo>
                                <a:pt x="15" y="29"/>
                                <a:pt x="15" y="29"/>
                                <a:pt x="15" y="29"/>
                              </a:cubicBezTo>
                              <a:lnTo>
                                <a:pt x="10" y="19"/>
                              </a:lnTo>
                              <a:close/>
                              <a:moveTo>
                                <a:pt x="5" y="15"/>
                              </a:move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3" y="12"/>
                                <a:pt x="14" y="12"/>
                                <a:pt x="14" y="9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4"/>
                      <wps:cNvSpPr>
                        <a:spLocks/>
                      </wps:cNvSpPr>
                      <wps:spPr bwMode="auto">
                        <a:xfrm>
                          <a:off x="600075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83 w 83"/>
                            <a:gd name="T9" fmla="*/ 0 h 143"/>
                            <a:gd name="T10" fmla="*/ 83 w 83"/>
                            <a:gd name="T11" fmla="*/ 24 h 143"/>
                            <a:gd name="T12" fmla="*/ 25 w 83"/>
                            <a:gd name="T13" fmla="*/ 24 h 143"/>
                            <a:gd name="T14" fmla="*/ 25 w 83"/>
                            <a:gd name="T15" fmla="*/ 59 h 143"/>
                            <a:gd name="T16" fmla="*/ 68 w 83"/>
                            <a:gd name="T17" fmla="*/ 59 h 143"/>
                            <a:gd name="T18" fmla="*/ 68 w 83"/>
                            <a:gd name="T19" fmla="*/ 79 h 143"/>
                            <a:gd name="T20" fmla="*/ 25 w 83"/>
                            <a:gd name="T21" fmla="*/ 79 h 143"/>
                            <a:gd name="T22" fmla="*/ 25 w 83"/>
                            <a:gd name="T23" fmla="*/ 118 h 143"/>
                            <a:gd name="T24" fmla="*/ 83 w 83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lnTo>
                                <a:pt x="83" y="24"/>
                              </a:lnTo>
                              <a:lnTo>
                                <a:pt x="25" y="24"/>
                              </a:lnTo>
                              <a:lnTo>
                                <a:pt x="25" y="59"/>
                              </a:lnTo>
                              <a:lnTo>
                                <a:pt x="68" y="59"/>
                              </a:lnTo>
                              <a:lnTo>
                                <a:pt x="68" y="79"/>
                              </a:lnTo>
                              <a:lnTo>
                                <a:pt x="25" y="79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5"/>
                      <wps:cNvSpPr>
                        <a:spLocks/>
                      </wps:cNvSpPr>
                      <wps:spPr bwMode="auto">
                        <a:xfrm>
                          <a:off x="668020" y="394970"/>
                          <a:ext cx="59055" cy="93980"/>
                        </a:xfrm>
                        <a:custGeom>
                          <a:avLst/>
                          <a:gdLst>
                            <a:gd name="T0" fmla="*/ 0 w 19"/>
                            <a:gd name="T1" fmla="*/ 17 h 30"/>
                            <a:gd name="T2" fmla="*/ 0 w 19"/>
                            <a:gd name="T3" fmla="*/ 14 h 30"/>
                            <a:gd name="T4" fmla="*/ 10 w 19"/>
                            <a:gd name="T5" fmla="*/ 0 h 30"/>
                            <a:gd name="T6" fmla="*/ 19 w 19"/>
                            <a:gd name="T7" fmla="*/ 1 h 30"/>
                            <a:gd name="T8" fmla="*/ 19 w 19"/>
                            <a:gd name="T9" fmla="*/ 6 h 30"/>
                            <a:gd name="T10" fmla="*/ 11 w 19"/>
                            <a:gd name="T11" fmla="*/ 5 h 30"/>
                            <a:gd name="T12" fmla="*/ 5 w 19"/>
                            <a:gd name="T13" fmla="*/ 14 h 30"/>
                            <a:gd name="T14" fmla="*/ 5 w 19"/>
                            <a:gd name="T15" fmla="*/ 16 h 30"/>
                            <a:gd name="T16" fmla="*/ 10 w 19"/>
                            <a:gd name="T17" fmla="*/ 25 h 30"/>
                            <a:gd name="T18" fmla="*/ 14 w 19"/>
                            <a:gd name="T19" fmla="*/ 25 h 30"/>
                            <a:gd name="T20" fmla="*/ 14 w 19"/>
                            <a:gd name="T21" fmla="*/ 18 h 30"/>
                            <a:gd name="T22" fmla="*/ 10 w 19"/>
                            <a:gd name="T23" fmla="*/ 18 h 30"/>
                            <a:gd name="T24" fmla="*/ 10 w 19"/>
                            <a:gd name="T25" fmla="*/ 13 h 30"/>
                            <a:gd name="T26" fmla="*/ 19 w 19"/>
                            <a:gd name="T27" fmla="*/ 13 h 30"/>
                            <a:gd name="T28" fmla="*/ 19 w 19"/>
                            <a:gd name="T29" fmla="*/ 30 h 30"/>
                            <a:gd name="T30" fmla="*/ 10 w 19"/>
                            <a:gd name="T31" fmla="*/ 30 h 30"/>
                            <a:gd name="T32" fmla="*/ 0 w 19"/>
                            <a:gd name="T33" fmla="*/ 17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0" y="17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4"/>
                                <a:pt x="2" y="0"/>
                                <a:pt x="10" y="0"/>
                              </a:cubicBezTo>
                              <a:cubicBezTo>
                                <a:pt x="14" y="0"/>
                                <a:pt x="17" y="1"/>
                                <a:pt x="19" y="1"/>
                              </a:cubicBezTo>
                              <a:cubicBezTo>
                                <a:pt x="19" y="6"/>
                                <a:pt x="19" y="6"/>
                                <a:pt x="19" y="6"/>
                              </a:cubicBezTo>
                              <a:cubicBezTo>
                                <a:pt x="16" y="5"/>
                                <a:pt x="13" y="5"/>
                                <a:pt x="11" y="5"/>
                              </a:cubicBezTo>
                              <a:cubicBezTo>
                                <a:pt x="6" y="5"/>
                                <a:pt x="5" y="7"/>
                                <a:pt x="5" y="14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4"/>
                                <a:pt x="6" y="25"/>
                                <a:pt x="10" y="25"/>
                              </a:cubicBezTo>
                              <a:cubicBezTo>
                                <a:pt x="12" y="25"/>
                                <a:pt x="13" y="25"/>
                                <a:pt x="14" y="25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cubicBezTo>
                                <a:pt x="19" y="30"/>
                                <a:pt x="19" y="30"/>
                                <a:pt x="19" y="30"/>
                              </a:cubicBezTo>
                              <a:cubicBezTo>
                                <a:pt x="16" y="30"/>
                                <a:pt x="13" y="30"/>
                                <a:pt x="10" y="30"/>
                              </a:cubicBezTo>
                              <a:cubicBezTo>
                                <a:pt x="2" y="30"/>
                                <a:pt x="0" y="27"/>
                                <a:pt x="0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6"/>
                      <wps:cNvSpPr>
                        <a:spLocks/>
                      </wps:cNvSpPr>
                      <wps:spPr bwMode="auto">
                        <a:xfrm>
                          <a:off x="751840" y="398145"/>
                          <a:ext cx="64770" cy="90805"/>
                        </a:xfrm>
                        <a:custGeom>
                          <a:avLst/>
                          <a:gdLst>
                            <a:gd name="T0" fmla="*/ 0 w 102"/>
                            <a:gd name="T1" fmla="*/ 0 h 143"/>
                            <a:gd name="T2" fmla="*/ 19 w 102"/>
                            <a:gd name="T3" fmla="*/ 0 h 143"/>
                            <a:gd name="T4" fmla="*/ 73 w 102"/>
                            <a:gd name="T5" fmla="*/ 89 h 143"/>
                            <a:gd name="T6" fmla="*/ 73 w 102"/>
                            <a:gd name="T7" fmla="*/ 0 h 143"/>
                            <a:gd name="T8" fmla="*/ 102 w 102"/>
                            <a:gd name="T9" fmla="*/ 0 h 143"/>
                            <a:gd name="T10" fmla="*/ 102 w 102"/>
                            <a:gd name="T11" fmla="*/ 143 h 143"/>
                            <a:gd name="T12" fmla="*/ 78 w 102"/>
                            <a:gd name="T13" fmla="*/ 143 h 143"/>
                            <a:gd name="T14" fmla="*/ 24 w 102"/>
                            <a:gd name="T15" fmla="*/ 49 h 143"/>
                            <a:gd name="T16" fmla="*/ 24 w 102"/>
                            <a:gd name="T17" fmla="*/ 143 h 143"/>
                            <a:gd name="T18" fmla="*/ 0 w 102"/>
                            <a:gd name="T19" fmla="*/ 143 h 143"/>
                            <a:gd name="T20" fmla="*/ 0 w 102"/>
                            <a:gd name="T21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2" h="143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73" y="89"/>
                              </a:lnTo>
                              <a:lnTo>
                                <a:pt x="73" y="0"/>
                              </a:lnTo>
                              <a:lnTo>
                                <a:pt x="102" y="0"/>
                              </a:lnTo>
                              <a:lnTo>
                                <a:pt x="102" y="143"/>
                              </a:lnTo>
                              <a:lnTo>
                                <a:pt x="78" y="143"/>
                              </a:lnTo>
                              <a:lnTo>
                                <a:pt x="24" y="49"/>
                              </a:lnTo>
                              <a:lnTo>
                                <a:pt x="24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7"/>
                      <wps:cNvSpPr>
                        <a:spLocks/>
                      </wps:cNvSpPr>
                      <wps:spPr bwMode="auto">
                        <a:xfrm>
                          <a:off x="835025" y="394970"/>
                          <a:ext cx="59055" cy="93980"/>
                        </a:xfrm>
                        <a:custGeom>
                          <a:avLst/>
                          <a:gdLst>
                            <a:gd name="T0" fmla="*/ 1 w 19"/>
                            <a:gd name="T1" fmla="*/ 29 h 30"/>
                            <a:gd name="T2" fmla="*/ 1 w 19"/>
                            <a:gd name="T3" fmla="*/ 24 h 30"/>
                            <a:gd name="T4" fmla="*/ 9 w 19"/>
                            <a:gd name="T5" fmla="*/ 25 h 30"/>
                            <a:gd name="T6" fmla="*/ 13 w 19"/>
                            <a:gd name="T7" fmla="*/ 23 h 30"/>
                            <a:gd name="T8" fmla="*/ 13 w 19"/>
                            <a:gd name="T9" fmla="*/ 22 h 30"/>
                            <a:gd name="T10" fmla="*/ 11 w 19"/>
                            <a:gd name="T11" fmla="*/ 19 h 30"/>
                            <a:gd name="T12" fmla="*/ 5 w 19"/>
                            <a:gd name="T13" fmla="*/ 16 h 30"/>
                            <a:gd name="T14" fmla="*/ 0 w 19"/>
                            <a:gd name="T15" fmla="*/ 8 h 30"/>
                            <a:gd name="T16" fmla="*/ 0 w 19"/>
                            <a:gd name="T17" fmla="*/ 7 h 30"/>
                            <a:gd name="T18" fmla="*/ 10 w 19"/>
                            <a:gd name="T19" fmla="*/ 0 h 30"/>
                            <a:gd name="T20" fmla="*/ 18 w 19"/>
                            <a:gd name="T21" fmla="*/ 1 h 30"/>
                            <a:gd name="T22" fmla="*/ 18 w 19"/>
                            <a:gd name="T23" fmla="*/ 6 h 30"/>
                            <a:gd name="T24" fmla="*/ 10 w 19"/>
                            <a:gd name="T25" fmla="*/ 5 h 30"/>
                            <a:gd name="T26" fmla="*/ 5 w 19"/>
                            <a:gd name="T27" fmla="*/ 8 h 30"/>
                            <a:gd name="T28" fmla="*/ 5 w 19"/>
                            <a:gd name="T29" fmla="*/ 8 h 30"/>
                            <a:gd name="T30" fmla="*/ 8 w 19"/>
                            <a:gd name="T31" fmla="*/ 11 h 30"/>
                            <a:gd name="T32" fmla="*/ 13 w 19"/>
                            <a:gd name="T33" fmla="*/ 14 h 30"/>
                            <a:gd name="T34" fmla="*/ 19 w 19"/>
                            <a:gd name="T35" fmla="*/ 22 h 30"/>
                            <a:gd name="T36" fmla="*/ 19 w 19"/>
                            <a:gd name="T37" fmla="*/ 23 h 30"/>
                            <a:gd name="T38" fmla="*/ 9 w 19"/>
                            <a:gd name="T39" fmla="*/ 30 h 30"/>
                            <a:gd name="T40" fmla="*/ 1 w 19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1" y="29"/>
                              </a:move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3" y="25"/>
                                <a:pt x="6" y="25"/>
                                <a:pt x="9" y="25"/>
                              </a:cubicBezTo>
                              <a:cubicBezTo>
                                <a:pt x="13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2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3" y="0"/>
                                <a:pt x="10" y="0"/>
                              </a:cubicBezTo>
                              <a:cubicBezTo>
                                <a:pt x="14" y="0"/>
                                <a:pt x="16" y="1"/>
                                <a:pt x="18" y="1"/>
                              </a:cubicBezTo>
                              <a:cubicBezTo>
                                <a:pt x="18" y="6"/>
                                <a:pt x="18" y="6"/>
                                <a:pt x="18" y="6"/>
                              </a:cubicBezTo>
                              <a:cubicBezTo>
                                <a:pt x="16" y="5"/>
                                <a:pt x="13" y="5"/>
                                <a:pt x="10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6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8" y="17"/>
                                <a:pt x="19" y="17"/>
                                <a:pt x="19" y="22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cubicBezTo>
                                <a:pt x="19" y="29"/>
                                <a:pt x="16" y="30"/>
                                <a:pt x="9" y="30"/>
                              </a:cubicBezTo>
                              <a:cubicBezTo>
                                <a:pt x="5" y="30"/>
                                <a:pt x="2" y="30"/>
                                <a:pt x="1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8"/>
                      <wps:cNvSpPr>
                        <a:spLocks/>
                      </wps:cNvSpPr>
                      <wps:spPr bwMode="auto">
                        <a:xfrm>
                          <a:off x="912495" y="398145"/>
                          <a:ext cx="67945" cy="90805"/>
                        </a:xfrm>
                        <a:custGeom>
                          <a:avLst/>
                          <a:gdLst>
                            <a:gd name="T0" fmla="*/ 44 w 107"/>
                            <a:gd name="T1" fmla="*/ 79 h 143"/>
                            <a:gd name="T2" fmla="*/ 25 w 107"/>
                            <a:gd name="T3" fmla="*/ 103 h 143"/>
                            <a:gd name="T4" fmla="*/ 25 w 107"/>
                            <a:gd name="T5" fmla="*/ 143 h 143"/>
                            <a:gd name="T6" fmla="*/ 0 w 107"/>
                            <a:gd name="T7" fmla="*/ 143 h 143"/>
                            <a:gd name="T8" fmla="*/ 0 w 107"/>
                            <a:gd name="T9" fmla="*/ 0 h 143"/>
                            <a:gd name="T10" fmla="*/ 25 w 107"/>
                            <a:gd name="T11" fmla="*/ 0 h 143"/>
                            <a:gd name="T12" fmla="*/ 25 w 107"/>
                            <a:gd name="T13" fmla="*/ 64 h 143"/>
                            <a:gd name="T14" fmla="*/ 73 w 107"/>
                            <a:gd name="T15" fmla="*/ 0 h 143"/>
                            <a:gd name="T16" fmla="*/ 103 w 107"/>
                            <a:gd name="T17" fmla="*/ 0 h 143"/>
                            <a:gd name="T18" fmla="*/ 59 w 107"/>
                            <a:gd name="T19" fmla="*/ 59 h 143"/>
                            <a:gd name="T20" fmla="*/ 107 w 107"/>
                            <a:gd name="T21" fmla="*/ 143 h 143"/>
                            <a:gd name="T22" fmla="*/ 78 w 107"/>
                            <a:gd name="T23" fmla="*/ 143 h 143"/>
                            <a:gd name="T24" fmla="*/ 44 w 107"/>
                            <a:gd name="T25" fmla="*/ 79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" h="143">
                              <a:moveTo>
                                <a:pt x="44" y="79"/>
                              </a:moveTo>
                              <a:lnTo>
                                <a:pt x="25" y="103"/>
                              </a:lnTo>
                              <a:lnTo>
                                <a:pt x="25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64"/>
                              </a:lnTo>
                              <a:lnTo>
                                <a:pt x="73" y="0"/>
                              </a:lnTo>
                              <a:lnTo>
                                <a:pt x="103" y="0"/>
                              </a:lnTo>
                              <a:lnTo>
                                <a:pt x="59" y="59"/>
                              </a:lnTo>
                              <a:lnTo>
                                <a:pt x="107" y="143"/>
                              </a:lnTo>
                              <a:lnTo>
                                <a:pt x="78" y="143"/>
                              </a:lnTo>
                              <a:lnTo>
                                <a:pt x="44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29"/>
                      <wps:cNvSpPr>
                        <a:spLocks noEditPoints="1"/>
                      </wps:cNvSpPr>
                      <wps:spPr bwMode="auto">
                        <a:xfrm>
                          <a:off x="986790" y="394970"/>
                          <a:ext cx="71120" cy="93980"/>
                        </a:xfrm>
                        <a:custGeom>
                          <a:avLst/>
                          <a:gdLst>
                            <a:gd name="T0" fmla="*/ 17 w 23"/>
                            <a:gd name="T1" fmla="*/ 21 h 30"/>
                            <a:gd name="T2" fmla="*/ 7 w 23"/>
                            <a:gd name="T3" fmla="*/ 21 h 30"/>
                            <a:gd name="T4" fmla="*/ 5 w 23"/>
                            <a:gd name="T5" fmla="*/ 30 h 30"/>
                            <a:gd name="T6" fmla="*/ 0 w 23"/>
                            <a:gd name="T7" fmla="*/ 30 h 30"/>
                            <a:gd name="T8" fmla="*/ 4 w 23"/>
                            <a:gd name="T9" fmla="*/ 5 h 30"/>
                            <a:gd name="T10" fmla="*/ 12 w 23"/>
                            <a:gd name="T11" fmla="*/ 0 h 30"/>
                            <a:gd name="T12" fmla="*/ 19 w 23"/>
                            <a:gd name="T13" fmla="*/ 5 h 30"/>
                            <a:gd name="T14" fmla="*/ 23 w 23"/>
                            <a:gd name="T15" fmla="*/ 30 h 30"/>
                            <a:gd name="T16" fmla="*/ 18 w 23"/>
                            <a:gd name="T17" fmla="*/ 30 h 30"/>
                            <a:gd name="T18" fmla="*/ 17 w 23"/>
                            <a:gd name="T19" fmla="*/ 21 h 30"/>
                            <a:gd name="T20" fmla="*/ 16 w 23"/>
                            <a:gd name="T21" fmla="*/ 17 h 30"/>
                            <a:gd name="T22" fmla="*/ 14 w 23"/>
                            <a:gd name="T23" fmla="*/ 7 h 30"/>
                            <a:gd name="T24" fmla="*/ 12 w 23"/>
                            <a:gd name="T25" fmla="*/ 5 h 30"/>
                            <a:gd name="T26" fmla="*/ 9 w 23"/>
                            <a:gd name="T27" fmla="*/ 7 h 30"/>
                            <a:gd name="T28" fmla="*/ 8 w 23"/>
                            <a:gd name="T29" fmla="*/ 17 h 30"/>
                            <a:gd name="T30" fmla="*/ 16 w 23"/>
                            <a:gd name="T31" fmla="*/ 17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3" h="30">
                              <a:moveTo>
                                <a:pt x="17" y="21"/>
                              </a:move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5" y="30"/>
                                <a:pt x="5" y="30"/>
                                <a:pt x="5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4" y="5"/>
                                <a:pt x="4" y="5"/>
                                <a:pt x="4" y="5"/>
                              </a:cubicBezTo>
                              <a:cubicBezTo>
                                <a:pt x="5" y="1"/>
                                <a:pt x="6" y="0"/>
                                <a:pt x="12" y="0"/>
                              </a:cubicBezTo>
                              <a:cubicBezTo>
                                <a:pt x="18" y="0"/>
                                <a:pt x="18" y="1"/>
                                <a:pt x="19" y="5"/>
                              </a:cubicBezTo>
                              <a:cubicBezTo>
                                <a:pt x="23" y="30"/>
                                <a:pt x="23" y="30"/>
                                <a:pt x="23" y="30"/>
                              </a:cubicBezTo>
                              <a:cubicBezTo>
                                <a:pt x="18" y="30"/>
                                <a:pt x="18" y="30"/>
                                <a:pt x="18" y="30"/>
                              </a:cubicBezTo>
                              <a:lnTo>
                                <a:pt x="17" y="21"/>
                              </a:lnTo>
                              <a:close/>
                              <a:moveTo>
                                <a:pt x="16" y="17"/>
                              </a:moveTo>
                              <a:cubicBezTo>
                                <a:pt x="14" y="7"/>
                                <a:pt x="14" y="7"/>
                                <a:pt x="14" y="7"/>
                              </a:cubicBezTo>
                              <a:cubicBezTo>
                                <a:pt x="14" y="5"/>
                                <a:pt x="14" y="5"/>
                                <a:pt x="12" y="5"/>
                              </a:cubicBezTo>
                              <a:cubicBezTo>
                                <a:pt x="10" y="5"/>
                                <a:pt x="10" y="5"/>
                                <a:pt x="9" y="7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lnTo>
                                <a:pt x="1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30"/>
                      <wps:cNvSpPr>
                        <a:spLocks noEditPoints="1"/>
                      </wps:cNvSpPr>
                      <wps:spPr bwMode="auto">
                        <a:xfrm>
                          <a:off x="1076325" y="398145"/>
                          <a:ext cx="62230" cy="90805"/>
                        </a:xfrm>
                        <a:custGeom>
                          <a:avLst/>
                          <a:gdLst>
                            <a:gd name="T0" fmla="*/ 20 w 20"/>
                            <a:gd name="T1" fmla="*/ 20 h 29"/>
                            <a:gd name="T2" fmla="*/ 20 w 20"/>
                            <a:gd name="T3" fmla="*/ 21 h 29"/>
                            <a:gd name="T4" fmla="*/ 12 w 20"/>
                            <a:gd name="T5" fmla="*/ 29 h 29"/>
                            <a:gd name="T6" fmla="*/ 0 w 20"/>
                            <a:gd name="T7" fmla="*/ 29 h 29"/>
                            <a:gd name="T8" fmla="*/ 0 w 20"/>
                            <a:gd name="T9" fmla="*/ 0 h 29"/>
                            <a:gd name="T10" fmla="*/ 11 w 20"/>
                            <a:gd name="T11" fmla="*/ 0 h 29"/>
                            <a:gd name="T12" fmla="*/ 19 w 20"/>
                            <a:gd name="T13" fmla="*/ 7 h 29"/>
                            <a:gd name="T14" fmla="*/ 19 w 20"/>
                            <a:gd name="T15" fmla="*/ 8 h 29"/>
                            <a:gd name="T16" fmla="*/ 16 w 20"/>
                            <a:gd name="T17" fmla="*/ 14 h 29"/>
                            <a:gd name="T18" fmla="*/ 20 w 20"/>
                            <a:gd name="T19" fmla="*/ 20 h 29"/>
                            <a:gd name="T20" fmla="*/ 5 w 20"/>
                            <a:gd name="T21" fmla="*/ 5 h 29"/>
                            <a:gd name="T22" fmla="*/ 5 w 20"/>
                            <a:gd name="T23" fmla="*/ 12 h 29"/>
                            <a:gd name="T24" fmla="*/ 10 w 20"/>
                            <a:gd name="T25" fmla="*/ 12 h 29"/>
                            <a:gd name="T26" fmla="*/ 14 w 20"/>
                            <a:gd name="T27" fmla="*/ 8 h 29"/>
                            <a:gd name="T28" fmla="*/ 14 w 20"/>
                            <a:gd name="T29" fmla="*/ 8 h 29"/>
                            <a:gd name="T30" fmla="*/ 10 w 20"/>
                            <a:gd name="T31" fmla="*/ 5 h 29"/>
                            <a:gd name="T32" fmla="*/ 5 w 20"/>
                            <a:gd name="T33" fmla="*/ 5 h 29"/>
                            <a:gd name="T34" fmla="*/ 15 w 20"/>
                            <a:gd name="T35" fmla="*/ 20 h 29"/>
                            <a:gd name="T36" fmla="*/ 10 w 20"/>
                            <a:gd name="T37" fmla="*/ 16 h 29"/>
                            <a:gd name="T38" fmla="*/ 5 w 20"/>
                            <a:gd name="T39" fmla="*/ 16 h 29"/>
                            <a:gd name="T40" fmla="*/ 5 w 20"/>
                            <a:gd name="T41" fmla="*/ 24 h 29"/>
                            <a:gd name="T42" fmla="*/ 11 w 20"/>
                            <a:gd name="T43" fmla="*/ 24 h 29"/>
                            <a:gd name="T44" fmla="*/ 15 w 20"/>
                            <a:gd name="T45" fmla="*/ 21 h 29"/>
                            <a:gd name="T46" fmla="*/ 15 w 20"/>
                            <a:gd name="T47" fmla="*/ 2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0" h="29">
                              <a:moveTo>
                                <a:pt x="20" y="20"/>
                              </a:move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20" y="27"/>
                                <a:pt x="17" y="29"/>
                                <a:pt x="12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7" y="0"/>
                                <a:pt x="19" y="2"/>
                                <a:pt x="19" y="7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2"/>
                                <a:pt x="18" y="13"/>
                                <a:pt x="16" y="14"/>
                              </a:cubicBezTo>
                              <a:cubicBezTo>
                                <a:pt x="18" y="15"/>
                                <a:pt x="20" y="16"/>
                                <a:pt x="20" y="20"/>
                              </a:cubicBezTo>
                              <a:close/>
                              <a:moveTo>
                                <a:pt x="5" y="5"/>
                              </a:move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3" y="12"/>
                                <a:pt x="14" y="11"/>
                                <a:pt x="14" y="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lnTo>
                                <a:pt x="5" y="5"/>
                              </a:lnTo>
                              <a:close/>
                              <a:moveTo>
                                <a:pt x="15" y="20"/>
                              </a:moveTo>
                              <a:cubicBezTo>
                                <a:pt x="15" y="17"/>
                                <a:pt x="13" y="16"/>
                                <a:pt x="10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11" y="24"/>
                                <a:pt x="11" y="24"/>
                                <a:pt x="11" y="24"/>
                              </a:cubicBezTo>
                              <a:cubicBezTo>
                                <a:pt x="14" y="24"/>
                                <a:pt x="15" y="23"/>
                                <a:pt x="15" y="21"/>
                              </a:cubicBezTo>
                              <a:lnTo>
                                <a:pt x="1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31"/>
                      <wps:cNvSpPr>
                        <a:spLocks/>
                      </wps:cNvSpPr>
                      <wps:spPr bwMode="auto">
                        <a:xfrm>
                          <a:off x="1153795" y="394970"/>
                          <a:ext cx="59055" cy="93980"/>
                        </a:xfrm>
                        <a:custGeom>
                          <a:avLst/>
                          <a:gdLst>
                            <a:gd name="T0" fmla="*/ 1 w 19"/>
                            <a:gd name="T1" fmla="*/ 29 h 30"/>
                            <a:gd name="T2" fmla="*/ 1 w 19"/>
                            <a:gd name="T3" fmla="*/ 24 h 30"/>
                            <a:gd name="T4" fmla="*/ 9 w 19"/>
                            <a:gd name="T5" fmla="*/ 25 h 30"/>
                            <a:gd name="T6" fmla="*/ 14 w 19"/>
                            <a:gd name="T7" fmla="*/ 23 h 30"/>
                            <a:gd name="T8" fmla="*/ 14 w 19"/>
                            <a:gd name="T9" fmla="*/ 22 h 30"/>
                            <a:gd name="T10" fmla="*/ 11 w 19"/>
                            <a:gd name="T11" fmla="*/ 19 h 30"/>
                            <a:gd name="T12" fmla="*/ 5 w 19"/>
                            <a:gd name="T13" fmla="*/ 16 h 30"/>
                            <a:gd name="T14" fmla="*/ 0 w 19"/>
                            <a:gd name="T15" fmla="*/ 8 h 30"/>
                            <a:gd name="T16" fmla="*/ 0 w 19"/>
                            <a:gd name="T17" fmla="*/ 7 h 30"/>
                            <a:gd name="T18" fmla="*/ 10 w 19"/>
                            <a:gd name="T19" fmla="*/ 0 h 30"/>
                            <a:gd name="T20" fmla="*/ 18 w 19"/>
                            <a:gd name="T21" fmla="*/ 1 h 30"/>
                            <a:gd name="T22" fmla="*/ 18 w 19"/>
                            <a:gd name="T23" fmla="*/ 6 h 30"/>
                            <a:gd name="T24" fmla="*/ 10 w 19"/>
                            <a:gd name="T25" fmla="*/ 5 h 30"/>
                            <a:gd name="T26" fmla="*/ 5 w 19"/>
                            <a:gd name="T27" fmla="*/ 8 h 30"/>
                            <a:gd name="T28" fmla="*/ 5 w 19"/>
                            <a:gd name="T29" fmla="*/ 8 h 30"/>
                            <a:gd name="T30" fmla="*/ 8 w 19"/>
                            <a:gd name="T31" fmla="*/ 11 h 30"/>
                            <a:gd name="T32" fmla="*/ 13 w 19"/>
                            <a:gd name="T33" fmla="*/ 14 h 30"/>
                            <a:gd name="T34" fmla="*/ 19 w 19"/>
                            <a:gd name="T35" fmla="*/ 22 h 30"/>
                            <a:gd name="T36" fmla="*/ 19 w 19"/>
                            <a:gd name="T37" fmla="*/ 23 h 30"/>
                            <a:gd name="T38" fmla="*/ 9 w 19"/>
                            <a:gd name="T39" fmla="*/ 30 h 30"/>
                            <a:gd name="T40" fmla="*/ 1 w 19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1" y="29"/>
                              </a:move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3" y="25"/>
                                <a:pt x="6" y="25"/>
                                <a:pt x="9" y="25"/>
                              </a:cubicBezTo>
                              <a:cubicBezTo>
                                <a:pt x="13" y="25"/>
                                <a:pt x="14" y="25"/>
                                <a:pt x="14" y="23"/>
                              </a:cubicBezTo>
                              <a:cubicBezTo>
                                <a:pt x="14" y="22"/>
                                <a:pt x="14" y="22"/>
                                <a:pt x="14" y="22"/>
                              </a:cubicBezTo>
                              <a:cubicBezTo>
                                <a:pt x="14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2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3" y="0"/>
                                <a:pt x="10" y="0"/>
                              </a:cubicBezTo>
                              <a:cubicBezTo>
                                <a:pt x="14" y="0"/>
                                <a:pt x="16" y="1"/>
                                <a:pt x="18" y="1"/>
                              </a:cubicBezTo>
                              <a:cubicBezTo>
                                <a:pt x="18" y="6"/>
                                <a:pt x="18" y="6"/>
                                <a:pt x="18" y="6"/>
                              </a:cubicBezTo>
                              <a:cubicBezTo>
                                <a:pt x="16" y="5"/>
                                <a:pt x="13" y="5"/>
                                <a:pt x="10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6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8" y="17"/>
                                <a:pt x="19" y="17"/>
                                <a:pt x="19" y="22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cubicBezTo>
                                <a:pt x="19" y="29"/>
                                <a:pt x="16" y="30"/>
                                <a:pt x="9" y="30"/>
                              </a:cubicBezTo>
                              <a:cubicBezTo>
                                <a:pt x="6" y="30"/>
                                <a:pt x="2" y="30"/>
                                <a:pt x="1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32"/>
                      <wps:cNvSpPr>
                        <a:spLocks/>
                      </wps:cNvSpPr>
                      <wps:spPr bwMode="auto">
                        <a:xfrm>
                          <a:off x="1228090" y="394970"/>
                          <a:ext cx="55880" cy="93980"/>
                        </a:xfrm>
                        <a:custGeom>
                          <a:avLst/>
                          <a:gdLst>
                            <a:gd name="T0" fmla="*/ 0 w 18"/>
                            <a:gd name="T1" fmla="*/ 29 h 30"/>
                            <a:gd name="T2" fmla="*/ 0 w 18"/>
                            <a:gd name="T3" fmla="*/ 24 h 30"/>
                            <a:gd name="T4" fmla="*/ 8 w 18"/>
                            <a:gd name="T5" fmla="*/ 25 h 30"/>
                            <a:gd name="T6" fmla="*/ 13 w 18"/>
                            <a:gd name="T7" fmla="*/ 23 h 30"/>
                            <a:gd name="T8" fmla="*/ 13 w 18"/>
                            <a:gd name="T9" fmla="*/ 22 h 30"/>
                            <a:gd name="T10" fmla="*/ 11 w 18"/>
                            <a:gd name="T11" fmla="*/ 19 h 30"/>
                            <a:gd name="T12" fmla="*/ 5 w 18"/>
                            <a:gd name="T13" fmla="*/ 16 h 30"/>
                            <a:gd name="T14" fmla="*/ 0 w 18"/>
                            <a:gd name="T15" fmla="*/ 8 h 30"/>
                            <a:gd name="T16" fmla="*/ 0 w 18"/>
                            <a:gd name="T17" fmla="*/ 7 h 30"/>
                            <a:gd name="T18" fmla="*/ 9 w 18"/>
                            <a:gd name="T19" fmla="*/ 0 h 30"/>
                            <a:gd name="T20" fmla="*/ 17 w 18"/>
                            <a:gd name="T21" fmla="*/ 1 h 30"/>
                            <a:gd name="T22" fmla="*/ 17 w 18"/>
                            <a:gd name="T23" fmla="*/ 6 h 30"/>
                            <a:gd name="T24" fmla="*/ 9 w 18"/>
                            <a:gd name="T25" fmla="*/ 5 h 30"/>
                            <a:gd name="T26" fmla="*/ 5 w 18"/>
                            <a:gd name="T27" fmla="*/ 8 h 30"/>
                            <a:gd name="T28" fmla="*/ 5 w 18"/>
                            <a:gd name="T29" fmla="*/ 8 h 30"/>
                            <a:gd name="T30" fmla="*/ 8 w 18"/>
                            <a:gd name="T31" fmla="*/ 11 h 30"/>
                            <a:gd name="T32" fmla="*/ 13 w 18"/>
                            <a:gd name="T33" fmla="*/ 14 h 30"/>
                            <a:gd name="T34" fmla="*/ 18 w 18"/>
                            <a:gd name="T35" fmla="*/ 22 h 30"/>
                            <a:gd name="T36" fmla="*/ 18 w 18"/>
                            <a:gd name="T37" fmla="*/ 23 h 30"/>
                            <a:gd name="T38" fmla="*/ 8 w 18"/>
                            <a:gd name="T39" fmla="*/ 30 h 30"/>
                            <a:gd name="T40" fmla="*/ 0 w 18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0" y="29"/>
                              </a:move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2" y="25"/>
                                <a:pt x="5" y="25"/>
                                <a:pt x="8" y="25"/>
                              </a:cubicBezTo>
                              <a:cubicBezTo>
                                <a:pt x="12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1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2" y="0"/>
                                <a:pt x="9" y="0"/>
                              </a:cubicBezTo>
                              <a:cubicBezTo>
                                <a:pt x="13" y="0"/>
                                <a:pt x="16" y="1"/>
                                <a:pt x="17" y="1"/>
                              </a:cubicBezTo>
                              <a:cubicBezTo>
                                <a:pt x="17" y="6"/>
                                <a:pt x="17" y="6"/>
                                <a:pt x="17" y="6"/>
                              </a:cubicBezTo>
                              <a:cubicBezTo>
                                <a:pt x="15" y="5"/>
                                <a:pt x="13" y="5"/>
                                <a:pt x="9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5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7" y="17"/>
                                <a:pt x="18" y="17"/>
                                <a:pt x="18" y="22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9"/>
                                <a:pt x="15" y="30"/>
                                <a:pt x="8" y="30"/>
                              </a:cubicBezTo>
                              <a:cubicBezTo>
                                <a:pt x="5" y="30"/>
                                <a:pt x="2" y="30"/>
                                <a:pt x="0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33"/>
                      <wps:cNvSpPr>
                        <a:spLocks/>
                      </wps:cNvSpPr>
                      <wps:spPr bwMode="auto">
                        <a:xfrm>
                          <a:off x="1296035" y="398145"/>
                          <a:ext cx="62230" cy="90805"/>
                        </a:xfrm>
                        <a:custGeom>
                          <a:avLst/>
                          <a:gdLst>
                            <a:gd name="T0" fmla="*/ 98 w 98"/>
                            <a:gd name="T1" fmla="*/ 24 h 143"/>
                            <a:gd name="T2" fmla="*/ 59 w 98"/>
                            <a:gd name="T3" fmla="*/ 24 h 143"/>
                            <a:gd name="T4" fmla="*/ 59 w 98"/>
                            <a:gd name="T5" fmla="*/ 143 h 143"/>
                            <a:gd name="T6" fmla="*/ 34 w 98"/>
                            <a:gd name="T7" fmla="*/ 143 h 143"/>
                            <a:gd name="T8" fmla="*/ 34 w 98"/>
                            <a:gd name="T9" fmla="*/ 24 h 143"/>
                            <a:gd name="T10" fmla="*/ 0 w 98"/>
                            <a:gd name="T11" fmla="*/ 24 h 143"/>
                            <a:gd name="T12" fmla="*/ 0 w 98"/>
                            <a:gd name="T13" fmla="*/ 0 h 143"/>
                            <a:gd name="T14" fmla="*/ 98 w 98"/>
                            <a:gd name="T15" fmla="*/ 0 h 143"/>
                            <a:gd name="T16" fmla="*/ 98 w 98"/>
                            <a:gd name="T17" fmla="*/ 24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" h="143">
                              <a:moveTo>
                                <a:pt x="98" y="24"/>
                              </a:moveTo>
                              <a:lnTo>
                                <a:pt x="59" y="24"/>
                              </a:lnTo>
                              <a:lnTo>
                                <a:pt x="59" y="143"/>
                              </a:lnTo>
                              <a:lnTo>
                                <a:pt x="34" y="143"/>
                              </a:lnTo>
                              <a:lnTo>
                                <a:pt x="34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34"/>
                      <wps:cNvSpPr>
                        <a:spLocks/>
                      </wps:cNvSpPr>
                      <wps:spPr bwMode="auto">
                        <a:xfrm>
                          <a:off x="1363980" y="398145"/>
                          <a:ext cx="71755" cy="90805"/>
                        </a:xfrm>
                        <a:custGeom>
                          <a:avLst/>
                          <a:gdLst>
                            <a:gd name="T0" fmla="*/ 113 w 113"/>
                            <a:gd name="T1" fmla="*/ 0 h 143"/>
                            <a:gd name="T2" fmla="*/ 69 w 113"/>
                            <a:gd name="T3" fmla="*/ 98 h 143"/>
                            <a:gd name="T4" fmla="*/ 69 w 113"/>
                            <a:gd name="T5" fmla="*/ 143 h 143"/>
                            <a:gd name="T6" fmla="*/ 44 w 113"/>
                            <a:gd name="T7" fmla="*/ 143 h 143"/>
                            <a:gd name="T8" fmla="*/ 44 w 113"/>
                            <a:gd name="T9" fmla="*/ 98 h 143"/>
                            <a:gd name="T10" fmla="*/ 0 w 113"/>
                            <a:gd name="T11" fmla="*/ 0 h 143"/>
                            <a:gd name="T12" fmla="*/ 30 w 113"/>
                            <a:gd name="T13" fmla="*/ 0 h 143"/>
                            <a:gd name="T14" fmla="*/ 54 w 113"/>
                            <a:gd name="T15" fmla="*/ 69 h 143"/>
                            <a:gd name="T16" fmla="*/ 83 w 113"/>
                            <a:gd name="T17" fmla="*/ 0 h 143"/>
                            <a:gd name="T18" fmla="*/ 113 w 113"/>
                            <a:gd name="T19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3" h="143">
                              <a:moveTo>
                                <a:pt x="113" y="0"/>
                              </a:moveTo>
                              <a:lnTo>
                                <a:pt x="69" y="98"/>
                              </a:lnTo>
                              <a:lnTo>
                                <a:pt x="69" y="143"/>
                              </a:lnTo>
                              <a:lnTo>
                                <a:pt x="44" y="143"/>
                              </a:lnTo>
                              <a:lnTo>
                                <a:pt x="44" y="98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54" y="69"/>
                              </a:lnTo>
                              <a:lnTo>
                                <a:pt x="83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35"/>
                      <wps:cNvSpPr>
                        <a:spLocks noEditPoints="1"/>
                      </wps:cNvSpPr>
                      <wps:spPr bwMode="auto">
                        <a:xfrm>
                          <a:off x="1450975" y="398145"/>
                          <a:ext cx="61595" cy="90805"/>
                        </a:xfrm>
                        <a:custGeom>
                          <a:avLst/>
                          <a:gdLst>
                            <a:gd name="T0" fmla="*/ 10 w 20"/>
                            <a:gd name="T1" fmla="*/ 19 h 29"/>
                            <a:gd name="T2" fmla="*/ 5 w 20"/>
                            <a:gd name="T3" fmla="*/ 20 h 29"/>
                            <a:gd name="T4" fmla="*/ 5 w 20"/>
                            <a:gd name="T5" fmla="*/ 29 h 29"/>
                            <a:gd name="T6" fmla="*/ 0 w 20"/>
                            <a:gd name="T7" fmla="*/ 29 h 29"/>
                            <a:gd name="T8" fmla="*/ 0 w 20"/>
                            <a:gd name="T9" fmla="*/ 0 h 29"/>
                            <a:gd name="T10" fmla="*/ 10 w 20"/>
                            <a:gd name="T11" fmla="*/ 0 h 29"/>
                            <a:gd name="T12" fmla="*/ 19 w 20"/>
                            <a:gd name="T13" fmla="*/ 8 h 29"/>
                            <a:gd name="T14" fmla="*/ 19 w 20"/>
                            <a:gd name="T15" fmla="*/ 8 h 29"/>
                            <a:gd name="T16" fmla="*/ 14 w 20"/>
                            <a:gd name="T17" fmla="*/ 17 h 29"/>
                            <a:gd name="T18" fmla="*/ 20 w 20"/>
                            <a:gd name="T19" fmla="*/ 29 h 29"/>
                            <a:gd name="T20" fmla="*/ 15 w 20"/>
                            <a:gd name="T21" fmla="*/ 29 h 29"/>
                            <a:gd name="T22" fmla="*/ 10 w 20"/>
                            <a:gd name="T23" fmla="*/ 19 h 29"/>
                            <a:gd name="T24" fmla="*/ 5 w 20"/>
                            <a:gd name="T25" fmla="*/ 15 h 29"/>
                            <a:gd name="T26" fmla="*/ 11 w 20"/>
                            <a:gd name="T27" fmla="*/ 13 h 29"/>
                            <a:gd name="T28" fmla="*/ 14 w 20"/>
                            <a:gd name="T29" fmla="*/ 9 h 29"/>
                            <a:gd name="T30" fmla="*/ 14 w 20"/>
                            <a:gd name="T31" fmla="*/ 8 h 29"/>
                            <a:gd name="T32" fmla="*/ 10 w 20"/>
                            <a:gd name="T33" fmla="*/ 5 h 29"/>
                            <a:gd name="T34" fmla="*/ 5 w 20"/>
                            <a:gd name="T35" fmla="*/ 5 h 29"/>
                            <a:gd name="T36" fmla="*/ 5 w 20"/>
                            <a:gd name="T37" fmla="*/ 15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0" h="29">
                              <a:moveTo>
                                <a:pt x="10" y="19"/>
                              </a:move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ubicBezTo>
                                <a:pt x="5" y="29"/>
                                <a:pt x="5" y="29"/>
                                <a:pt x="5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6" y="0"/>
                                <a:pt x="19" y="1"/>
                                <a:pt x="19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4"/>
                                <a:pt x="18" y="15"/>
                                <a:pt x="14" y="17"/>
                              </a:cubicBezTo>
                              <a:cubicBezTo>
                                <a:pt x="20" y="29"/>
                                <a:pt x="20" y="29"/>
                                <a:pt x="20" y="29"/>
                              </a:cubicBezTo>
                              <a:cubicBezTo>
                                <a:pt x="15" y="29"/>
                                <a:pt x="15" y="29"/>
                                <a:pt x="15" y="29"/>
                              </a:cubicBezTo>
                              <a:lnTo>
                                <a:pt x="10" y="19"/>
                              </a:lnTo>
                              <a:close/>
                              <a:moveTo>
                                <a:pt x="5" y="15"/>
                              </a:move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3" y="12"/>
                                <a:pt x="14" y="12"/>
                                <a:pt x="14" y="9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36"/>
                      <wps:cNvSpPr>
                        <a:spLocks/>
                      </wps:cNvSpPr>
                      <wps:spPr bwMode="auto">
                        <a:xfrm>
                          <a:off x="1534160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83 w 83"/>
                            <a:gd name="T9" fmla="*/ 0 h 143"/>
                            <a:gd name="T10" fmla="*/ 83 w 83"/>
                            <a:gd name="T11" fmla="*/ 24 h 143"/>
                            <a:gd name="T12" fmla="*/ 25 w 83"/>
                            <a:gd name="T13" fmla="*/ 24 h 143"/>
                            <a:gd name="T14" fmla="*/ 25 w 83"/>
                            <a:gd name="T15" fmla="*/ 59 h 143"/>
                            <a:gd name="T16" fmla="*/ 69 w 83"/>
                            <a:gd name="T17" fmla="*/ 59 h 143"/>
                            <a:gd name="T18" fmla="*/ 69 w 83"/>
                            <a:gd name="T19" fmla="*/ 79 h 143"/>
                            <a:gd name="T20" fmla="*/ 25 w 83"/>
                            <a:gd name="T21" fmla="*/ 79 h 143"/>
                            <a:gd name="T22" fmla="*/ 25 w 83"/>
                            <a:gd name="T23" fmla="*/ 118 h 143"/>
                            <a:gd name="T24" fmla="*/ 83 w 83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lnTo>
                                <a:pt x="83" y="24"/>
                              </a:lnTo>
                              <a:lnTo>
                                <a:pt x="25" y="24"/>
                              </a:lnTo>
                              <a:lnTo>
                                <a:pt x="25" y="59"/>
                              </a:lnTo>
                              <a:lnTo>
                                <a:pt x="69" y="59"/>
                              </a:lnTo>
                              <a:lnTo>
                                <a:pt x="69" y="79"/>
                              </a:lnTo>
                              <a:lnTo>
                                <a:pt x="25" y="79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37"/>
                      <wps:cNvSpPr>
                        <a:spLocks/>
                      </wps:cNvSpPr>
                      <wps:spPr bwMode="auto">
                        <a:xfrm>
                          <a:off x="1605280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25 w 83"/>
                            <a:gd name="T9" fmla="*/ 0 h 143"/>
                            <a:gd name="T10" fmla="*/ 25 w 83"/>
                            <a:gd name="T11" fmla="*/ 118 h 143"/>
                            <a:gd name="T12" fmla="*/ 83 w 83"/>
                            <a:gd name="T13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38"/>
                      <wps:cNvSpPr>
                        <a:spLocks/>
                      </wps:cNvSpPr>
                      <wps:spPr bwMode="auto">
                        <a:xfrm>
                          <a:off x="1670685" y="394970"/>
                          <a:ext cx="55245" cy="93980"/>
                        </a:xfrm>
                        <a:custGeom>
                          <a:avLst/>
                          <a:gdLst>
                            <a:gd name="T0" fmla="*/ 0 w 18"/>
                            <a:gd name="T1" fmla="*/ 29 h 30"/>
                            <a:gd name="T2" fmla="*/ 0 w 18"/>
                            <a:gd name="T3" fmla="*/ 24 h 30"/>
                            <a:gd name="T4" fmla="*/ 8 w 18"/>
                            <a:gd name="T5" fmla="*/ 25 h 30"/>
                            <a:gd name="T6" fmla="*/ 13 w 18"/>
                            <a:gd name="T7" fmla="*/ 23 h 30"/>
                            <a:gd name="T8" fmla="*/ 13 w 18"/>
                            <a:gd name="T9" fmla="*/ 22 h 30"/>
                            <a:gd name="T10" fmla="*/ 11 w 18"/>
                            <a:gd name="T11" fmla="*/ 19 h 30"/>
                            <a:gd name="T12" fmla="*/ 5 w 18"/>
                            <a:gd name="T13" fmla="*/ 16 h 30"/>
                            <a:gd name="T14" fmla="*/ 0 w 18"/>
                            <a:gd name="T15" fmla="*/ 8 h 30"/>
                            <a:gd name="T16" fmla="*/ 0 w 18"/>
                            <a:gd name="T17" fmla="*/ 7 h 30"/>
                            <a:gd name="T18" fmla="*/ 9 w 18"/>
                            <a:gd name="T19" fmla="*/ 0 h 30"/>
                            <a:gd name="T20" fmla="*/ 17 w 18"/>
                            <a:gd name="T21" fmla="*/ 1 h 30"/>
                            <a:gd name="T22" fmla="*/ 17 w 18"/>
                            <a:gd name="T23" fmla="*/ 6 h 30"/>
                            <a:gd name="T24" fmla="*/ 9 w 18"/>
                            <a:gd name="T25" fmla="*/ 5 h 30"/>
                            <a:gd name="T26" fmla="*/ 5 w 18"/>
                            <a:gd name="T27" fmla="*/ 8 h 30"/>
                            <a:gd name="T28" fmla="*/ 5 w 18"/>
                            <a:gd name="T29" fmla="*/ 8 h 30"/>
                            <a:gd name="T30" fmla="*/ 8 w 18"/>
                            <a:gd name="T31" fmla="*/ 11 h 30"/>
                            <a:gd name="T32" fmla="*/ 13 w 18"/>
                            <a:gd name="T33" fmla="*/ 14 h 30"/>
                            <a:gd name="T34" fmla="*/ 18 w 18"/>
                            <a:gd name="T35" fmla="*/ 22 h 30"/>
                            <a:gd name="T36" fmla="*/ 18 w 18"/>
                            <a:gd name="T37" fmla="*/ 23 h 30"/>
                            <a:gd name="T38" fmla="*/ 8 w 18"/>
                            <a:gd name="T39" fmla="*/ 30 h 30"/>
                            <a:gd name="T40" fmla="*/ 0 w 18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0" y="29"/>
                              </a:move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2" y="25"/>
                                <a:pt x="5" y="25"/>
                                <a:pt x="8" y="25"/>
                              </a:cubicBezTo>
                              <a:cubicBezTo>
                                <a:pt x="12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1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2" y="0"/>
                                <a:pt x="9" y="0"/>
                              </a:cubicBezTo>
                              <a:cubicBezTo>
                                <a:pt x="13" y="0"/>
                                <a:pt x="16" y="1"/>
                                <a:pt x="17" y="1"/>
                              </a:cubicBezTo>
                              <a:cubicBezTo>
                                <a:pt x="17" y="6"/>
                                <a:pt x="17" y="6"/>
                                <a:pt x="17" y="6"/>
                              </a:cubicBezTo>
                              <a:cubicBezTo>
                                <a:pt x="15" y="5"/>
                                <a:pt x="13" y="5"/>
                                <a:pt x="9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5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7" y="17"/>
                                <a:pt x="18" y="17"/>
                                <a:pt x="18" y="22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9"/>
                                <a:pt x="15" y="30"/>
                                <a:pt x="8" y="30"/>
                              </a:cubicBezTo>
                              <a:cubicBezTo>
                                <a:pt x="5" y="30"/>
                                <a:pt x="2" y="30"/>
                                <a:pt x="0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39"/>
                      <wps:cNvSpPr>
                        <a:spLocks/>
                      </wps:cNvSpPr>
                      <wps:spPr bwMode="auto">
                        <a:xfrm>
                          <a:off x="1744980" y="398145"/>
                          <a:ext cx="55245" cy="90805"/>
                        </a:xfrm>
                        <a:custGeom>
                          <a:avLst/>
                          <a:gdLst>
                            <a:gd name="T0" fmla="*/ 87 w 87"/>
                            <a:gd name="T1" fmla="*/ 118 h 143"/>
                            <a:gd name="T2" fmla="*/ 87 w 87"/>
                            <a:gd name="T3" fmla="*/ 143 h 143"/>
                            <a:gd name="T4" fmla="*/ 0 w 87"/>
                            <a:gd name="T5" fmla="*/ 143 h 143"/>
                            <a:gd name="T6" fmla="*/ 0 w 87"/>
                            <a:gd name="T7" fmla="*/ 0 h 143"/>
                            <a:gd name="T8" fmla="*/ 87 w 87"/>
                            <a:gd name="T9" fmla="*/ 0 h 143"/>
                            <a:gd name="T10" fmla="*/ 87 w 87"/>
                            <a:gd name="T11" fmla="*/ 24 h 143"/>
                            <a:gd name="T12" fmla="*/ 29 w 87"/>
                            <a:gd name="T13" fmla="*/ 24 h 143"/>
                            <a:gd name="T14" fmla="*/ 29 w 87"/>
                            <a:gd name="T15" fmla="*/ 59 h 143"/>
                            <a:gd name="T16" fmla="*/ 73 w 87"/>
                            <a:gd name="T17" fmla="*/ 59 h 143"/>
                            <a:gd name="T18" fmla="*/ 73 w 87"/>
                            <a:gd name="T19" fmla="*/ 79 h 143"/>
                            <a:gd name="T20" fmla="*/ 29 w 87"/>
                            <a:gd name="T21" fmla="*/ 79 h 143"/>
                            <a:gd name="T22" fmla="*/ 29 w 87"/>
                            <a:gd name="T23" fmla="*/ 118 h 143"/>
                            <a:gd name="T24" fmla="*/ 87 w 87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7" h="143">
                              <a:moveTo>
                                <a:pt x="87" y="118"/>
                              </a:moveTo>
                              <a:lnTo>
                                <a:pt x="87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24"/>
                              </a:lnTo>
                              <a:lnTo>
                                <a:pt x="29" y="24"/>
                              </a:lnTo>
                              <a:lnTo>
                                <a:pt x="29" y="59"/>
                              </a:lnTo>
                              <a:lnTo>
                                <a:pt x="73" y="59"/>
                              </a:lnTo>
                              <a:lnTo>
                                <a:pt x="73" y="79"/>
                              </a:lnTo>
                              <a:lnTo>
                                <a:pt x="29" y="79"/>
                              </a:lnTo>
                              <a:lnTo>
                                <a:pt x="29" y="118"/>
                              </a:lnTo>
                              <a:lnTo>
                                <a:pt x="8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40"/>
                      <wps:cNvSpPr>
                        <a:spLocks/>
                      </wps:cNvSpPr>
                      <wps:spPr bwMode="auto">
                        <a:xfrm>
                          <a:off x="1819275" y="398145"/>
                          <a:ext cx="64770" cy="90805"/>
                        </a:xfrm>
                        <a:custGeom>
                          <a:avLst/>
                          <a:gdLst>
                            <a:gd name="T0" fmla="*/ 0 w 102"/>
                            <a:gd name="T1" fmla="*/ 0 h 143"/>
                            <a:gd name="T2" fmla="*/ 19 w 102"/>
                            <a:gd name="T3" fmla="*/ 0 h 143"/>
                            <a:gd name="T4" fmla="*/ 78 w 102"/>
                            <a:gd name="T5" fmla="*/ 89 h 143"/>
                            <a:gd name="T6" fmla="*/ 78 w 102"/>
                            <a:gd name="T7" fmla="*/ 0 h 143"/>
                            <a:gd name="T8" fmla="*/ 102 w 102"/>
                            <a:gd name="T9" fmla="*/ 0 h 143"/>
                            <a:gd name="T10" fmla="*/ 102 w 102"/>
                            <a:gd name="T11" fmla="*/ 143 h 143"/>
                            <a:gd name="T12" fmla="*/ 78 w 102"/>
                            <a:gd name="T13" fmla="*/ 143 h 143"/>
                            <a:gd name="T14" fmla="*/ 24 w 102"/>
                            <a:gd name="T15" fmla="*/ 49 h 143"/>
                            <a:gd name="T16" fmla="*/ 24 w 102"/>
                            <a:gd name="T17" fmla="*/ 143 h 143"/>
                            <a:gd name="T18" fmla="*/ 0 w 102"/>
                            <a:gd name="T19" fmla="*/ 143 h 143"/>
                            <a:gd name="T20" fmla="*/ 0 w 102"/>
                            <a:gd name="T21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2" h="143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78" y="89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102" y="143"/>
                              </a:lnTo>
                              <a:lnTo>
                                <a:pt x="78" y="143"/>
                              </a:lnTo>
                              <a:lnTo>
                                <a:pt x="24" y="49"/>
                              </a:lnTo>
                              <a:lnTo>
                                <a:pt x="24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41"/>
                      <wps:cNvSpPr>
                        <a:spLocks/>
                      </wps:cNvSpPr>
                      <wps:spPr bwMode="auto">
                        <a:xfrm>
                          <a:off x="31242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20 w 32"/>
                            <a:gd name="T3" fmla="*/ 15 h 41"/>
                            <a:gd name="T4" fmla="*/ 19 w 32"/>
                            <a:gd name="T5" fmla="*/ 18 h 41"/>
                            <a:gd name="T6" fmla="*/ 0 w 32"/>
                            <a:gd name="T7" fmla="*/ 41 h 41"/>
                            <a:gd name="T8" fmla="*/ 14 w 32"/>
                            <a:gd name="T9" fmla="*/ 41 h 41"/>
                            <a:gd name="T10" fmla="*/ 27 w 32"/>
                            <a:gd name="T11" fmla="*/ 25 h 41"/>
                            <a:gd name="T12" fmla="*/ 32 w 32"/>
                            <a:gd name="T13" fmla="*/ 14 h 41"/>
                            <a:gd name="T14" fmla="*/ 16 w 32"/>
                            <a:gd name="T15" fmla="*/ 0 h 41"/>
                            <a:gd name="T16" fmla="*/ 14 w 32"/>
                            <a:gd name="T17" fmla="*/ 0 h 41"/>
                            <a:gd name="T18" fmla="*/ 14 w 32"/>
                            <a:gd name="T19" fmla="*/ 11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9" y="11"/>
                                <a:pt x="20" y="12"/>
                                <a:pt x="20" y="15"/>
                              </a:cubicBezTo>
                              <a:cubicBezTo>
                                <a:pt x="20" y="16"/>
                                <a:pt x="20" y="17"/>
                                <a:pt x="19" y="18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14" y="41"/>
                                <a:pt x="14" y="41"/>
                                <a:pt x="14" y="41"/>
                              </a:cubicBez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30" y="22"/>
                                <a:pt x="32" y="17"/>
                                <a:pt x="32" y="14"/>
                              </a:cubicBezTo>
                              <a:cubicBezTo>
                                <a:pt x="32" y="6"/>
                                <a:pt x="25" y="0"/>
                                <a:pt x="16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lnTo>
                                <a:pt x="16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42"/>
                      <wps:cNvSpPr>
                        <a:spLocks/>
                      </wps:cNvSpPr>
                      <wps:spPr bwMode="auto">
                        <a:xfrm>
                          <a:off x="1524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18 w 32"/>
                            <a:gd name="T3" fmla="*/ 11 h 41"/>
                            <a:gd name="T4" fmla="*/ 18 w 32"/>
                            <a:gd name="T5" fmla="*/ 0 h 41"/>
                            <a:gd name="T6" fmla="*/ 16 w 32"/>
                            <a:gd name="T7" fmla="*/ 0 h 41"/>
                            <a:gd name="T8" fmla="*/ 0 w 32"/>
                            <a:gd name="T9" fmla="*/ 14 h 41"/>
                            <a:gd name="T10" fmla="*/ 5 w 32"/>
                            <a:gd name="T11" fmla="*/ 25 h 41"/>
                            <a:gd name="T12" fmla="*/ 18 w 32"/>
                            <a:gd name="T13" fmla="*/ 41 h 41"/>
                            <a:gd name="T14" fmla="*/ 32 w 32"/>
                            <a:gd name="T15" fmla="*/ 41 h 41"/>
                            <a:gd name="T16" fmla="*/ 13 w 32"/>
                            <a:gd name="T17" fmla="*/ 18 h 41"/>
                            <a:gd name="T18" fmla="*/ 11 w 32"/>
                            <a:gd name="T19" fmla="*/ 15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6" y="0"/>
                                <a:pt x="0" y="6"/>
                                <a:pt x="0" y="14"/>
                              </a:cubicBezTo>
                              <a:cubicBezTo>
                                <a:pt x="0" y="17"/>
                                <a:pt x="2" y="22"/>
                                <a:pt x="5" y="25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32" y="41"/>
                                <a:pt x="32" y="41"/>
                                <a:pt x="32" y="41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2" y="17"/>
                                <a:pt x="11" y="16"/>
                                <a:pt x="11" y="15"/>
                              </a:cubicBezTo>
                              <a:cubicBezTo>
                                <a:pt x="11" y="12"/>
                                <a:pt x="13" y="11"/>
                                <a:pt x="1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43"/>
                      <wps:cNvSpPr>
                        <a:spLocks/>
                      </wps:cNvSpPr>
                      <wps:spPr bwMode="auto">
                        <a:xfrm>
                          <a:off x="83820" y="275590"/>
                          <a:ext cx="101600" cy="128905"/>
                        </a:xfrm>
                        <a:custGeom>
                          <a:avLst/>
                          <a:gdLst>
                            <a:gd name="T0" fmla="*/ 17 w 33"/>
                            <a:gd name="T1" fmla="*/ 11 h 41"/>
                            <a:gd name="T2" fmla="*/ 29 w 33"/>
                            <a:gd name="T3" fmla="*/ 11 h 41"/>
                            <a:gd name="T4" fmla="*/ 29 w 33"/>
                            <a:gd name="T5" fmla="*/ 0 h 41"/>
                            <a:gd name="T6" fmla="*/ 17 w 33"/>
                            <a:gd name="T7" fmla="*/ 0 h 41"/>
                            <a:gd name="T8" fmla="*/ 0 w 33"/>
                            <a:gd name="T9" fmla="*/ 14 h 41"/>
                            <a:gd name="T10" fmla="*/ 5 w 33"/>
                            <a:gd name="T11" fmla="*/ 25 h 41"/>
                            <a:gd name="T12" fmla="*/ 18 w 33"/>
                            <a:gd name="T13" fmla="*/ 41 h 41"/>
                            <a:gd name="T14" fmla="*/ 33 w 33"/>
                            <a:gd name="T15" fmla="*/ 41 h 41"/>
                            <a:gd name="T16" fmla="*/ 13 w 33"/>
                            <a:gd name="T17" fmla="*/ 18 h 41"/>
                            <a:gd name="T18" fmla="*/ 12 w 33"/>
                            <a:gd name="T19" fmla="*/ 15 h 41"/>
                            <a:gd name="T20" fmla="*/ 17 w 33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" h="41">
                              <a:moveTo>
                                <a:pt x="17" y="11"/>
                              </a:moveTo>
                              <a:cubicBezTo>
                                <a:pt x="29" y="11"/>
                                <a:pt x="29" y="11"/>
                                <a:pt x="29" y="11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7" y="0"/>
                                <a:pt x="0" y="6"/>
                                <a:pt x="0" y="14"/>
                              </a:cubicBezTo>
                              <a:cubicBezTo>
                                <a:pt x="0" y="17"/>
                                <a:pt x="2" y="22"/>
                                <a:pt x="5" y="25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33" y="41"/>
                                <a:pt x="33" y="41"/>
                                <a:pt x="33" y="41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2" y="17"/>
                                <a:pt x="12" y="16"/>
                                <a:pt x="12" y="15"/>
                              </a:cubicBezTo>
                              <a:cubicBezTo>
                                <a:pt x="12" y="12"/>
                                <a:pt x="14" y="11"/>
                                <a:pt x="17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44"/>
                      <wps:cNvSpPr>
                        <a:spLocks/>
                      </wps:cNvSpPr>
                      <wps:spPr bwMode="auto">
                        <a:xfrm>
                          <a:off x="24130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21 w 32"/>
                            <a:gd name="T3" fmla="*/ 15 h 41"/>
                            <a:gd name="T4" fmla="*/ 19 w 32"/>
                            <a:gd name="T5" fmla="*/ 18 h 41"/>
                            <a:gd name="T6" fmla="*/ 0 w 32"/>
                            <a:gd name="T7" fmla="*/ 41 h 41"/>
                            <a:gd name="T8" fmla="*/ 14 w 32"/>
                            <a:gd name="T9" fmla="*/ 41 h 41"/>
                            <a:gd name="T10" fmla="*/ 27 w 32"/>
                            <a:gd name="T11" fmla="*/ 25 h 41"/>
                            <a:gd name="T12" fmla="*/ 32 w 32"/>
                            <a:gd name="T13" fmla="*/ 14 h 41"/>
                            <a:gd name="T14" fmla="*/ 16 w 32"/>
                            <a:gd name="T15" fmla="*/ 0 h 41"/>
                            <a:gd name="T16" fmla="*/ 4 w 32"/>
                            <a:gd name="T17" fmla="*/ 0 h 41"/>
                            <a:gd name="T18" fmla="*/ 4 w 32"/>
                            <a:gd name="T19" fmla="*/ 11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9" y="11"/>
                                <a:pt x="21" y="12"/>
                                <a:pt x="21" y="15"/>
                              </a:cubicBezTo>
                              <a:cubicBezTo>
                                <a:pt x="21" y="16"/>
                                <a:pt x="20" y="17"/>
                                <a:pt x="19" y="18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14" y="41"/>
                                <a:pt x="14" y="41"/>
                                <a:pt x="14" y="41"/>
                              </a:cubicBez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31" y="22"/>
                                <a:pt x="32" y="17"/>
                                <a:pt x="32" y="14"/>
                              </a:cubicBezTo>
                              <a:cubicBezTo>
                                <a:pt x="32" y="6"/>
                                <a:pt x="26" y="0"/>
                                <a:pt x="16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11"/>
                                <a:pt x="4" y="11"/>
                                <a:pt x="4" y="11"/>
                              </a:cubicBezTo>
                              <a:lnTo>
                                <a:pt x="16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Rectangle 45"/>
                      <wps:cNvSpPr>
                        <a:spLocks noChangeArrowheads="1"/>
                      </wps:cNvSpPr>
                      <wps:spPr bwMode="auto">
                        <a:xfrm>
                          <a:off x="194945" y="275590"/>
                          <a:ext cx="34290" cy="128905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Rectangle 46"/>
                      <wps:cNvSpPr>
                        <a:spLocks noChangeArrowheads="1"/>
                      </wps:cNvSpPr>
                      <wps:spPr bwMode="auto">
                        <a:xfrm>
                          <a:off x="83820" y="426085"/>
                          <a:ext cx="259715" cy="62865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Oval 47"/>
                      <wps:cNvSpPr>
                        <a:spLocks noChangeArrowheads="1"/>
                      </wps:cNvSpPr>
                      <wps:spPr bwMode="auto">
                        <a:xfrm>
                          <a:off x="179705" y="197485"/>
                          <a:ext cx="64770" cy="62230"/>
                        </a:xfrm>
                        <a:prstGeom prst="ellipse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48"/>
                      <wps:cNvSpPr>
                        <a:spLocks/>
                      </wps:cNvSpPr>
                      <wps:spPr bwMode="auto">
                        <a:xfrm>
                          <a:off x="182880" y="125095"/>
                          <a:ext cx="58420" cy="56515"/>
                        </a:xfrm>
                        <a:custGeom>
                          <a:avLst/>
                          <a:gdLst>
                            <a:gd name="T0" fmla="*/ 34 w 92"/>
                            <a:gd name="T1" fmla="*/ 30 h 89"/>
                            <a:gd name="T2" fmla="*/ 0 w 92"/>
                            <a:gd name="T3" fmla="*/ 30 h 89"/>
                            <a:gd name="T4" fmla="*/ 0 w 92"/>
                            <a:gd name="T5" fmla="*/ 59 h 89"/>
                            <a:gd name="T6" fmla="*/ 34 w 92"/>
                            <a:gd name="T7" fmla="*/ 59 h 89"/>
                            <a:gd name="T8" fmla="*/ 34 w 92"/>
                            <a:gd name="T9" fmla="*/ 89 h 89"/>
                            <a:gd name="T10" fmla="*/ 63 w 92"/>
                            <a:gd name="T11" fmla="*/ 89 h 89"/>
                            <a:gd name="T12" fmla="*/ 63 w 92"/>
                            <a:gd name="T13" fmla="*/ 59 h 89"/>
                            <a:gd name="T14" fmla="*/ 92 w 92"/>
                            <a:gd name="T15" fmla="*/ 59 h 89"/>
                            <a:gd name="T16" fmla="*/ 92 w 92"/>
                            <a:gd name="T17" fmla="*/ 30 h 89"/>
                            <a:gd name="T18" fmla="*/ 63 w 92"/>
                            <a:gd name="T19" fmla="*/ 30 h 89"/>
                            <a:gd name="T20" fmla="*/ 63 w 92"/>
                            <a:gd name="T21" fmla="*/ 0 h 89"/>
                            <a:gd name="T22" fmla="*/ 34 w 92"/>
                            <a:gd name="T23" fmla="*/ 0 h 89"/>
                            <a:gd name="T24" fmla="*/ 34 w 92"/>
                            <a:gd name="T25" fmla="*/ 3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2" h="89">
                              <a:moveTo>
                                <a:pt x="34" y="30"/>
                              </a:moveTo>
                              <a:lnTo>
                                <a:pt x="0" y="30"/>
                              </a:lnTo>
                              <a:lnTo>
                                <a:pt x="0" y="59"/>
                              </a:lnTo>
                              <a:lnTo>
                                <a:pt x="34" y="59"/>
                              </a:lnTo>
                              <a:lnTo>
                                <a:pt x="34" y="89"/>
                              </a:lnTo>
                              <a:lnTo>
                                <a:pt x="63" y="89"/>
                              </a:lnTo>
                              <a:lnTo>
                                <a:pt x="63" y="59"/>
                              </a:lnTo>
                              <a:lnTo>
                                <a:pt x="92" y="59"/>
                              </a:lnTo>
                              <a:lnTo>
                                <a:pt x="92" y="30"/>
                              </a:lnTo>
                              <a:lnTo>
                                <a:pt x="63" y="30"/>
                              </a:lnTo>
                              <a:lnTo>
                                <a:pt x="63" y="0"/>
                              </a:lnTo>
                              <a:lnTo>
                                <a:pt x="34" y="0"/>
                              </a:lnTo>
                              <a:lnTo>
                                <a:pt x="34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834C45" id="Lærred 107" o:spid="_x0000_s1026" editas="canvas" style="position:absolute;margin-left:-33.1pt;margin-top:-22.7pt;width:290.85pt;height:45.9pt;z-index:251676672" coordsize="36937,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6937;height:5829;visibility:visible;mso-wrap-style:square">
                <v:fill o:detectmouseclick="t"/>
                <v:path o:connecttype="none"/>
              </v:shape>
              <v:shape id="Freeform 4" o:spid="_x0000_s1028" style="position:absolute;left:5168;top:2159;width:712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" path="m39,40r,39l92,79r,40l39,119r,69l,188,,,112,r,40l39,40xe" fillcolor="#3f5c59" stroked="f">
                <v:path arrowok="t" o:connecttype="custom" o:connectlocs="24765,25400;24765,50165;58420,50165;58420,75565;24765,75565;24765,119380;0,119380;0,0;71120,0;71120,25400;24765,25400" o:connectangles="0,0,0,0,0,0,0,0,0,0,0"/>
              </v:shape>
              <v:shape id="Freeform 5" o:spid="_x0000_s1029" style="position:absolute;left:6032;top:2159;width:864;height:1225;visibility:visible;mso-wrap-style:square;v-text-anchor:top" coordsize="2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" path="m28,17v,4,,4,,4c28,34,26,39,14,39v,,,,,c2,39,,34,,21,,17,,17,,17,,4,2,,14,v,,,,,c26,,28,4,28,17xm20,18c20,9,19,8,14,8,9,8,8,9,8,18v,2,,2,,2c8,30,9,31,14,31v5,,6,-1,6,-11l20,18xe" fillcolor="#3f5c59" stroked="f">
                <v:path arrowok="t" o:connecttype="custom" o:connectlocs="86360,53421;86360,65991;43180,122555;43180,122555;0,65991;0,53421;43180,0;43180,0;86360,53421;61686,56564;43180,25139;24674,56564;24674,62849;43180,97416;61686,62849;61686,56564" o:connectangles="0,0,0,0,0,0,0,0,0,0,0,0,0,0,0,0"/>
                <o:lock v:ext="edit" verticies="t"/>
              </v:shape>
              <v:shape id="Freeform 6" o:spid="_x0000_s1030" style="position:absolute;left:7175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" path="m13,26c8,28,8,28,8,28v,10,,10,,10c,38,,38,,38,,,,,,,14,,14,,14,v8,,12,2,12,11c26,12,26,12,26,12v,7,-1,9,-5,11c20,23,20,23,20,23v8,15,8,15,8,15c18,38,18,38,18,38l13,26xm8,20v7,-3,7,-3,7,-3c17,17,17,16,17,13v,-1,,-1,,-1c17,9,17,8,14,8,8,8,8,8,8,8r,12xe" fillcolor="#3f5c59" stroked="f">
                <v:path arrowok="t" o:connecttype="custom" o:connectlocs="40391,81681;24856,87964;24856,119380;0,119380;0,0;43498,0;80781,34557;80781,37699;65246,72256;62139,72256;86995,119380;55925,119380;40391,81681;24856,62832;46604,53407;52818,40841;52818,37699;43498,25133;24856,25133;24856,62832" o:connectangles="0,0,0,0,0,0,0,0,0,0,0,0,0,0,0,0,0,0,0,0"/>
                <o:lock v:ext="edit" verticies="t"/>
              </v:shape>
              <v:shape id="Freeform 7" o:spid="_x0000_s1031" style="position:absolute;left:8197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" path="m1,38v,-8,,-8,,-8c3,30,8,31,11,31v5,,5,-1,5,-3c16,28,16,28,16,28v,-2,,-2,-2,-4c7,21,7,21,7,21,2,18,,17,,10,,9,,9,,9,,1,4,,13,v5,,8,,10,1c23,8,23,8,23,8v-3,,-6,,-10,c9,8,8,8,8,10v,,,,,c8,12,9,13,12,14v5,3,5,3,5,3c24,20,25,21,25,28v,,,,,c25,37,21,39,11,39,8,39,3,38,1,38xe" fillcolor="#3f5c59" stroked="f">
                <v:path arrowok="t" o:connecttype="custom" o:connectlocs="3099,119413;3099,94273;34087,97416;49581,87988;49581,87988;43383,75418;21692,65991;0,31424;0,28282;40284,0;71272,3142;71272,25139;40284,25139;24790,31424;24790,31424;37186,43994;52680,53421;77470,87988;77470,87988;34087,122555;3099,119413" o:connectangles="0,0,0,0,0,0,0,0,0,0,0,0,0,0,0,0,0,0,0,0,0"/>
              </v:shape>
              <v:shape id="Freeform 8" o:spid="_x0000_s1032" style="position:absolute;left:9093;top:2159;width:959;height:1225;visibility:visible;mso-wrap-style:square;v-text-anchor:top" coordsize="3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" path="m6,34c,,,,,,9,,9,,9,v5,30,5,30,5,30c14,31,14,31,15,31v1,,2,,2,-1c22,,22,,22,v9,,9,,9,c24,34,24,34,24,34v-1,4,-2,5,-9,5c8,39,7,38,6,34xe" fillcolor="#3f5c59" stroked="f">
                <v:path arrowok="t" o:connecttype="custom" o:connectlocs="18558,106843;0,0;27838,0;43303,94273;46396,97416;52582,94273;68047,0;95885,0;74234,106843;46396,122555;18558,106843" o:connectangles="0,0,0,0,0,0,0,0,0,0,0"/>
              </v:shape>
              <v:shape id="Freeform 9" o:spid="_x0000_s1033" style="position:absolute;left:10147;top:2159;width:959;height:1193;visibility:visible;mso-wrap-style:square;v-text-anchor:top" coordsize="3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" path="m21,28v-11,,-11,,-11,c8,38,8,38,8,38,,38,,38,,38,5,6,5,6,5,6,6,,7,,15,v9,,10,,11,6c31,38,31,38,31,38v-9,,-9,,-9,l21,28xm20,21c18,9,18,9,18,9,18,7,17,7,15,7v-2,,-2,,-2,2c11,21,11,21,11,21r9,xe" fillcolor="#3f5c59" stroked="f">
                <v:path arrowok="t" o:connecttype="custom" o:connectlocs="64954,87964;30931,87964;24745,119380;0,119380;15465,18849;46396,0;80420,18849;95885,119380;68047,119380;64954,87964;61861,65973;55675,28274;46396,21991;40210,28274;34024,65973;61861,65973" o:connectangles="0,0,0,0,0,0,0,0,0,0,0,0,0,0,0,0"/>
                <o:lock v:ext="edit" verticies="t"/>
              </v:shape>
              <v:shape id="Freeform 10" o:spid="_x0000_s1034" style="position:absolute;left:11322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" path="m13,26c8,28,8,28,8,28v,10,,10,,10c,38,,38,,38,,,,,,,14,,14,,14,v8,,12,2,12,11c26,12,26,12,26,12v,7,-1,9,-5,11c21,23,21,23,21,23v7,15,7,15,7,15c19,38,19,38,19,38l13,26xm8,20v7,-3,7,-3,7,-3c17,17,18,16,18,13v,-1,,-1,,-1c18,9,17,8,14,8,8,8,8,8,8,8r,12xe" fillcolor="#3f5c59" stroked="f">
                <v:path arrowok="t" o:connecttype="custom" o:connectlocs="40391,81681;24856,87964;24856,119380;0,119380;0,0;43498,0;80781,34557;80781,37699;65246,72256;65246,72256;86995,119380;59032,119380;40391,81681;24856,62832;46604,53407;55925,40841;55925,37699;43498,25133;24856,25133;24856,62832" o:connectangles="0,0,0,0,0,0,0,0,0,0,0,0,0,0,0,0,0,0,0,0"/>
                <o:lock v:ext="edit" verticies="t"/>
              </v:shape>
              <v:shape id="Freeform 11" o:spid="_x0000_s1035" style="position:absolute;left:12344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" path="m1,38v,-8,,-8,,-8c4,30,8,31,12,31v4,,5,-1,5,-3c17,28,17,28,17,28v,-2,,-2,-3,-4c8,21,8,21,8,21,2,18,,17,,10,,9,,9,,9,,1,4,,13,v6,,9,,11,1c24,8,24,8,24,8v-3,,-6,,-10,c10,8,9,8,9,10v,,,,,c9,12,9,13,12,14v6,3,6,3,6,3c24,20,25,21,25,28v,,,,,c25,37,22,39,12,39,8,39,4,38,1,38xe" fillcolor="#3f5c59" stroked="f">
                <v:path arrowok="t" o:connecttype="custom" o:connectlocs="3099,119413;3099,94273;37186,97416;52680,87988;52680,87988;43383,75418;24790,65991;0,31424;0,28282;40284,0;74371,3142;74371,25139;43383,25139;27889,31424;27889,31424;37186,43994;55778,53421;77470,87988;77470,87988;37186,122555;3099,119413" o:connectangles="0,0,0,0,0,0,0,0,0,0,0,0,0,0,0,0,0,0,0,0,0"/>
              </v:shape>
              <v:shape id="Freeform 12" o:spid="_x0000_s1036" style="position:absolute;left:13366;top:2159;width:1175;height:1193;visibility:visible;mso-wrap-style:square;v-text-anchor:top" coordsize="18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" path="m,l39,,92,104,146,r39,l185,188r-44,l141,79r-34,74l78,153,39,79r,109l,188,,xe" fillcolor="#3f5c59" stroked="f">
                <v:path arrowok="t" o:connecttype="custom" o:connectlocs="0,0;24765,0;58420,66040;92710,0;117475,0;117475,119380;89535,119380;89535,50165;67945,97155;49530,97155;24765,50165;24765,119380;0,119380;0,0" o:connectangles="0,0,0,0,0,0,0,0,0,0,0,0,0,0"/>
              </v:shape>
              <v:rect id="Rectangle 13" o:spid="_x0000_s1037" style="position:absolute;left:14820;top:2159;width:273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" fillcolor="#3f5c59" stroked="f"/>
              <v:shape id="Freeform 14" o:spid="_x0000_s1038" style="position:absolute;left:15405;top:2159;width:838;height:1193;visibility:visible;mso-wrap-style:square;v-text-anchor:top" coordsize="13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" path="m,l29,,93,104,93,r39,l132,188r-34,l39,89r,99l,188,,xe" fillcolor="#3f5c59" stroked="f">
                <v:path arrowok="t" o:connecttype="custom" o:connectlocs="0,0;18415,0;59055,66040;59055,0;83820,0;83820,119380;62230,119380;24765,56515;24765,119380;0,119380;0,0" o:connectangles="0,0,0,0,0,0,0,0,0,0,0"/>
              </v:shape>
              <v:rect id="Rectangle 15" o:spid="_x0000_s1039" style="position:absolute;left:16548;top:2159;width:247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" fillcolor="#3f5c59" stroked="f"/>
              <v:shape id="Freeform 16" o:spid="_x0000_s1040" style="position:absolute;left:17043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" path="m1,38v,-8,,-8,,-8c4,30,8,31,11,31v5,,6,-1,6,-3c17,28,17,28,17,28v,-2,-1,-2,-3,-4c7,21,7,21,7,21,2,18,,17,,10,,9,,9,,9,,1,4,,13,v6,,8,,11,1c24,8,24,8,24,8v-3,,-7,,-11,c9,8,9,8,9,10v,,,,,c9,12,9,13,12,14v5,3,5,3,5,3c24,20,25,21,25,28v,,,,,c25,37,21,39,12,39,8,39,3,38,1,38xe" fillcolor="#3f5c59" stroked="f">
                <v:path arrowok="t" o:connecttype="custom" o:connectlocs="3099,119413;3099,94273;34087,97416;52680,87988;52680,87988;43383,75418;21692,65991;0,31424;0,28282;40284,0;74371,3142;74371,25139;40284,25139;27889,31424;27889,31424;37186,43994;52680,53421;77470,87988;77470,87988;37186,122555;3099,119413" o:connectangles="0,0,0,0,0,0,0,0,0,0,0,0,0,0,0,0,0,0,0,0,0"/>
              </v:shape>
              <v:shape id="Freeform 17" o:spid="_x0000_s1041" style="position:absolute;left:17976;top:2159;width:800;height:1193;visibility:visible;mso-wrap-style:square;v-text-anchor:top" coordsize="12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" path="m126,40r-44,l82,188r-39,l43,40,,40,,,126,r,40xe" fillcolor="#3f5c59" stroked="f">
                <v:path arrowok="t" o:connecttype="custom" o:connectlocs="80010,25400;52070,25400;52070,119380;27305,119380;27305,25400;0,25400;0,0;80010,0;80010,25400" o:connectangles="0,0,0,0,0,0,0,0,0"/>
              </v:shape>
              <v:shape id="Freeform 18" o:spid="_x0000_s1042" style="position:absolute;left:18992;top:2159;width:712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" path="m112,148r,40l,188,,,112,r,40l39,40r,34l93,74r,40l39,114r,34l112,148xe" fillcolor="#3f5c59" stroked="f">
                <v:path arrowok="t" o:connecttype="custom" o:connectlocs="71120,93980;71120,119380;0,119380;0,0;71120,0;71120,25400;24765,25400;24765,46990;59055,46990;59055,72390;24765,72390;24765,93980;71120,93980" o:connectangles="0,0,0,0,0,0,0,0,0,0,0,0,0"/>
              </v:shape>
              <v:shape id="Freeform 19" o:spid="_x0000_s1043" style="position:absolute;left:19919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" path="m13,26c8,28,8,28,8,28v,10,,10,,10c,38,,38,,38,,,,,,,14,,14,,14,v8,,12,2,12,11c26,12,26,12,26,12v,7,-1,9,-5,11c21,23,21,23,21,23v7,15,7,15,7,15c19,38,19,38,19,38l13,26xm8,20v7,-3,7,-3,7,-3c17,17,18,16,18,13v,-1,,-1,,-1c18,9,17,8,14,8,8,8,8,8,8,8r,12xe" fillcolor="#3f5c59" stroked="f">
                <v:path arrowok="t" o:connecttype="custom" o:connectlocs="40391,81681;24856,87964;24856,119380;0,119380;0,0;43498,0;80781,34557;80781,37699;65246,72256;65246,72256;86995,119380;59032,119380;40391,81681;24856,62832;46604,53407;55925,40841;55925,37699;43498,25133;24856,25133;24856,62832" o:connectangles="0,0,0,0,0,0,0,0,0,0,0,0,0,0,0,0,0,0,0,0"/>
                <o:lock v:ext="edit" verticies="t"/>
              </v:shape>
              <v:rect id="Rectangle 20" o:spid="_x0000_s1044" style="position:absolute;left:21005;top:2159;width:280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" fillcolor="#3f5c59" stroked="f"/>
              <v:shape id="Freeform 21" o:spid="_x0000_s1045" style="position:absolute;left:21596;top:2159;width:711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" path="m112,148r,40l,188,,,107,r,40l38,40r,34l92,74r,40l38,114r,34l112,148xe" fillcolor="#3f5c59" stroked="f">
                <v:path arrowok="t" o:connecttype="custom" o:connectlocs="71120,93980;71120,119380;0,119380;0,0;67945,0;67945,25400;24130,25400;24130,46990;58420,46990;58420,72390;24130,72390;24130,93980;71120,93980" o:connectangles="0,0,0,0,0,0,0,0,0,0,0,0,0"/>
              </v:shape>
              <v:shape id="Freeform 22" o:spid="_x0000_s1046" style="position:absolute;left:22428;top:2159;width:806;height:1193;visibility:visible;mso-wrap-style:square;v-text-anchor:top" coordsize="12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" path="m127,40r-39,l88,188r-44,l44,40,,40,,,127,r,40xe" fillcolor="#3f5c59" stroked="f">
                <v:path arrowok="t" o:connecttype="custom" o:connectlocs="80645,25400;55880,25400;55880,119380;27940,119380;27940,25400;0,25400;0,0;80645,0;80645,25400" o:connectangles="0,0,0,0,0,0,0,0,0"/>
              </v:shape>
              <v:shape id="Freeform 23" o:spid="_x0000_s1047" style="position:absolute;left:5168;top:3981;width:648;height:908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" path="m10,19c5,20,5,20,5,20v,9,,9,,9c,29,,29,,29,,,,,,,10,,10,,10,v7,,9,1,9,8c19,8,19,8,19,8v,6,-1,7,-5,9c21,29,21,29,21,29v-6,,-6,,-6,l10,19xm5,15v6,-2,6,-2,6,-2c13,12,14,12,14,9v,-1,,-1,,-1c14,5,13,5,10,5,5,5,5,5,5,5r,10xe" fillcolor="#3f5c59" stroked="f">
                <v:path arrowok="t" o:connecttype="custom" o:connectlocs="30843,59493;15421,62624;15421,90805;0,90805;0,0;30843,0;58601,25050;58601,25050;43180,53231;64770,90805;46264,90805;30843,59493;15421,46968;33927,40706;43180,28181;43180,25050;30843,15656;15421,15656;15421,46968" o:connectangles="0,0,0,0,0,0,0,0,0,0,0,0,0,0,0,0,0,0,0"/>
                <o:lock v:ext="edit" verticies="t"/>
              </v:shape>
              <v:shape id="Freeform 24" o:spid="_x0000_s1048" style="position:absolute;left:6000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" path="m83,118r,25l,143,,,83,r,24l25,24r,35l68,59r,20l25,79r,39l83,118xe" fillcolor="#3f5c59" stroked="f">
                <v:path arrowok="t" o:connecttype="custom" o:connectlocs="52705,74930;52705,90805;0,90805;0,0;52705,0;52705,15240;15875,15240;15875,37465;43180,37465;43180,50165;15875,50165;15875,74930;52705,74930" o:connectangles="0,0,0,0,0,0,0,0,0,0,0,0,0"/>
              </v:shape>
              <v:shape id="Freeform 25" o:spid="_x0000_s1049" style="position:absolute;left:6680;top:3949;width:590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" path="m,17c,14,,14,,14,,4,2,,10,v4,,7,1,9,1c19,6,19,6,19,6,16,5,13,5,11,5,6,5,5,7,5,14v,2,,2,,2c5,24,6,25,10,25v2,,3,,4,c14,18,14,18,14,18v-4,,-4,,-4,c10,13,10,13,10,13v9,,9,,9,c19,30,19,30,19,30v-3,,-6,,-9,c2,30,,27,,17xe" fillcolor="#3f5c59" stroked="f">
                <v:path arrowok="t" o:connecttype="custom" o:connectlocs="0,53255;0,43857;31082,0;59055,3133;59055,18796;34190,15663;15541,43857;15541,50123;31082,78317;43514,78317;43514,56388;31082,56388;31082,40725;59055,40725;59055,93980;31082,93980;0,53255" o:connectangles="0,0,0,0,0,0,0,0,0,0,0,0,0,0,0,0,0"/>
              </v:shape>
              <v:shape id="Freeform 26" o:spid="_x0000_s1050" style="position:absolute;left:7518;top:3981;width:648;height:908;visibility:visible;mso-wrap-style:square;v-text-anchor:top" coordsize="10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" path="m,l19,,73,89,73,r29,l102,143r-24,l24,49r,94l,143,,xe" fillcolor="#3f5c59" stroked="f">
                <v:path arrowok="t" o:connecttype="custom" o:connectlocs="0,0;12065,0;46355,56515;46355,0;64770,0;64770,90805;49530,90805;15240,31115;15240,90805;0,90805;0,0" o:connectangles="0,0,0,0,0,0,0,0,0,0,0"/>
              </v:shape>
              <v:shape id="Freeform 27" o:spid="_x0000_s1051" style="position:absolute;left:8350;top:3949;width:590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" path="m1,29v,-5,,-5,,-5c3,25,6,25,9,25v4,,4,,4,-2c13,22,13,22,13,22v,-2,,-2,-2,-3c5,16,5,16,5,16,2,14,,13,,8,,7,,7,,7,,2,3,,10,v4,,6,1,8,1c18,6,18,6,18,6,16,5,13,5,10,5,6,5,5,6,5,8v,,,,,c5,9,6,10,8,11v5,3,5,3,5,3c18,17,19,17,19,22v,1,,1,,1c19,29,16,30,9,30v-4,,-7,,-8,-1xe" fillcolor="#3f5c59" stroked="f">
                <v:path arrowok="t" o:connecttype="custom" o:connectlocs="3108,90847;3108,75184;27973,78317;40406,72051;40406,68919;34190,59521;15541,50123;0,25061;0,21929;31082,0;55947,3133;55947,18796;31082,15663;15541,25061;15541,25061;24865,34459;40406,43857;59055,68919;59055,72051;27973,93980;3108,90847" o:connectangles="0,0,0,0,0,0,0,0,0,0,0,0,0,0,0,0,0,0,0,0,0"/>
              </v:shape>
              <v:shape id="Freeform 28" o:spid="_x0000_s1052" style="position:absolute;left:9124;top:3981;width:680;height:908;visibility:visible;mso-wrap-style:square;v-text-anchor:top" coordsize="10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" path="m44,79l25,103r,40l,143,,,25,r,64l73,r30,l59,59r48,84l78,143,44,79xe" fillcolor="#3f5c59" stroked="f">
                <v:path arrowok="t" o:connecttype="custom" o:connectlocs="27940,50165;15875,65405;15875,90805;0,90805;0,0;15875,0;15875,40640;46355,0;65405,0;37465,37465;67945,90805;49530,90805;27940,50165" o:connectangles="0,0,0,0,0,0,0,0,0,0,0,0,0"/>
              </v:shape>
              <v:shape id="Freeform 29" o:spid="_x0000_s1053" style="position:absolute;left:9867;top:3949;width:712;height:940;visibility:visible;mso-wrap-style:square;v-text-anchor:top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" path="m17,21c7,21,7,21,7,21,5,30,5,30,5,30,,30,,30,,30,4,5,4,5,4,5,5,1,6,,12,v6,,6,1,7,5c23,30,23,30,23,30v-5,,-5,,-5,l17,21xm16,17c14,7,14,7,14,7v,-2,,-2,-2,-2c10,5,10,5,9,7,8,17,8,17,8,17r8,xe" fillcolor="#3f5c59" stroked="f">
                <v:path arrowok="t" o:connecttype="custom" o:connectlocs="52567,65786;21645,65786;15461,93980;0,93980;12369,15663;37106,0;58751,15663;71120,93980;55659,93980;52567,65786;49475,53255;43290,21929;37106,15663;27830,21929;24737,53255;49475,53255" o:connectangles="0,0,0,0,0,0,0,0,0,0,0,0,0,0,0,0"/>
                <o:lock v:ext="edit" verticies="t"/>
              </v:shape>
              <v:shape id="Freeform 30" o:spid="_x0000_s1054" style="position:absolute;left:10763;top:3981;width:622;height:908;visibility:visible;mso-wrap-style:square;v-text-anchor:top" coordsize="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" path="m20,20v,1,,1,,1c20,27,17,29,12,29,,29,,29,,29,,,,,,,11,,11,,11,v6,,8,2,8,7c19,8,19,8,19,8v,4,-1,5,-3,6c18,15,20,16,20,20xm5,5v,7,,7,,7c10,12,10,12,10,12v3,,4,-1,4,-4c14,8,14,8,14,8,14,5,13,5,10,5l5,5xm15,20v,-3,-2,-4,-5,-4c5,16,5,16,5,16v,8,,8,,8c11,24,11,24,11,24v3,,4,-1,4,-3l15,20xe" fillcolor="#3f5c59" stroked="f">
                <v:path arrowok="t" o:connecttype="custom" o:connectlocs="62230,62624;62230,65755;37338,90805;0,90805;0,0;34227,0;59119,21918;59119,25050;49784,43837;62230,62624;15558,15656;15558,37574;31115,37574;43561,25050;43561,25050;31115,15656;15558,15656;46673,62624;31115,50099;15558,50099;15558,75149;34227,75149;46673,65755;46673,62624" o:connectangles="0,0,0,0,0,0,0,0,0,0,0,0,0,0,0,0,0,0,0,0,0,0,0,0"/>
                <o:lock v:ext="edit" verticies="t"/>
              </v:shape>
              <v:shape id="Freeform 31" o:spid="_x0000_s1055" style="position:absolute;left:11537;top:3949;width:591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" path="m1,29v,-5,,-5,,-5c3,25,6,25,9,25v4,,5,,5,-2c14,22,14,22,14,22v,-2,-1,-2,-3,-3c5,16,5,16,5,16,2,14,,13,,8,,7,,7,,7,,2,3,,10,v4,,6,1,8,1c18,6,18,6,18,6,16,5,13,5,10,5,6,5,5,6,5,8v,,,,,c5,9,6,10,8,11v5,3,5,3,5,3c18,17,19,17,19,22v,1,,1,,1c19,29,16,30,9,30v-3,,-7,,-8,-1xe" fillcolor="#3f5c59" stroked="f">
                <v:path arrowok="t" o:connecttype="custom" o:connectlocs="3108,90847;3108,75184;27973,78317;43514,72051;43514,68919;34190,59521;15541,50123;0,25061;0,21929;31082,0;55947,3133;55947,18796;31082,15663;15541,25061;15541,25061;24865,34459;40406,43857;59055,68919;59055,72051;27973,93980;3108,90847" o:connectangles="0,0,0,0,0,0,0,0,0,0,0,0,0,0,0,0,0,0,0,0,0"/>
              </v:shape>
              <v:shape id="Freeform 32" o:spid="_x0000_s1056" style="position:absolute;left:12280;top:3949;width:559;height:94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" path="m,29c,24,,24,,24v2,1,5,1,8,1c12,25,13,25,13,23v,-1,,-1,,-1c13,20,13,20,11,19,5,16,5,16,5,16,1,14,,13,,8,,7,,7,,7,,2,2,,9,v4,,7,1,8,1c17,6,17,6,17,6,15,5,13,5,9,5,6,5,5,6,5,8v,,,,,c5,9,5,10,8,11v5,3,5,3,5,3c17,17,18,17,18,22v,1,,1,,1c18,29,15,30,8,30,5,30,2,30,,29xe" fillcolor="#3f5c59" stroked="f">
                <v:path arrowok="t" o:connecttype="custom" o:connectlocs="0,90847;0,75184;24836,78317;40358,72051;40358,68919;34149,59521;15522,50123;0,25061;0,21929;27940,0;52776,3133;52776,18796;27940,15663;15522,25061;15522,25061;24836,34459;40358,43857;55880,68919;55880,72051;24836,93980;0,90847" o:connectangles="0,0,0,0,0,0,0,0,0,0,0,0,0,0,0,0,0,0,0,0,0"/>
              </v:shape>
              <v:shape id="Freeform 33" o:spid="_x0000_s1057" style="position:absolute;left:12960;top:3981;width:622;height:908;visibility:visible;mso-wrap-style:square;v-text-anchor:top" coordsize="9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" path="m98,24r-39,l59,143r-25,l34,24,,24,,,98,r,24xe" fillcolor="#3f5c59" stroked="f">
                <v:path arrowok="t" o:connecttype="custom" o:connectlocs="62230,15240;37465,15240;37465,90805;21590,90805;21590,15240;0,15240;0,0;62230,0;62230,15240" o:connectangles="0,0,0,0,0,0,0,0,0"/>
              </v:shape>
              <v:shape id="Freeform 34" o:spid="_x0000_s1058" style="position:absolute;left:13639;top:3981;width:718;height:908;visibility:visible;mso-wrap-style:square;v-text-anchor:top" coordsize="11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" path="m113,l69,98r,45l44,143r,-45l,,30,,54,69,83,r30,xe" fillcolor="#3f5c59" stroked="f">
                <v:path arrowok="t" o:connecttype="custom" o:connectlocs="71755,0;43815,62230;43815,90805;27940,90805;27940,62230;0,0;19050,0;34290,43815;52705,0;71755,0" o:connectangles="0,0,0,0,0,0,0,0,0,0"/>
              </v:shape>
              <v:shape id="Freeform 35" o:spid="_x0000_s1059" style="position:absolute;left:14509;top:3981;width:616;height:908;visibility:visible;mso-wrap-style:square;v-text-anchor:top" coordsize="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" path="m10,19c5,20,5,20,5,20v,9,,9,,9c,29,,29,,29,,,,,,,10,,10,,10,v6,,9,1,9,8c19,8,19,8,19,8v,6,-1,7,-5,9c20,29,20,29,20,29v-5,,-5,,-5,l10,19xm5,15v6,-2,6,-2,6,-2c13,12,14,12,14,9v,-1,,-1,,-1c14,5,13,5,10,5,5,5,5,5,5,5r,10xe" fillcolor="#3f5c59" stroked="f">
                <v:path arrowok="t" o:connecttype="custom" o:connectlocs="30798,59493;15399,62624;15399,90805;0,90805;0,0;30798,0;58515,25050;58515,25050;43117,53231;61595,90805;46196,90805;30798,59493;15399,46968;33877,40706;43117,28181;43117,25050;30798,15656;15399,15656;15399,46968" o:connectangles="0,0,0,0,0,0,0,0,0,0,0,0,0,0,0,0,0,0,0"/>
                <o:lock v:ext="edit" verticies="t"/>
              </v:shape>
              <v:shape id="Freeform 36" o:spid="_x0000_s1060" style="position:absolute;left:15341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" path="m83,118r,25l,143,,,83,r,24l25,24r,35l69,59r,20l25,79r,39l83,118xe" fillcolor="#3f5c59" stroked="f">
                <v:path arrowok="t" o:connecttype="custom" o:connectlocs="52705,74930;52705,90805;0,90805;0,0;52705,0;52705,15240;15875,15240;15875,37465;43815,37465;43815,50165;15875,50165;15875,74930;52705,74930" o:connectangles="0,0,0,0,0,0,0,0,0,0,0,0,0"/>
              </v:shape>
              <v:shape id="Freeform 37" o:spid="_x0000_s1061" style="position:absolute;left:16052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" path="m83,118r,25l,143,,,25,r,118l83,118xe" fillcolor="#3f5c59" stroked="f">
                <v:path arrowok="t" o:connecttype="custom" o:connectlocs="52705,74930;52705,90805;0,90805;0,0;15875,0;15875,74930;52705,74930" o:connectangles="0,0,0,0,0,0,0"/>
              </v:shape>
              <v:shape id="Freeform 38" o:spid="_x0000_s1062" style="position:absolute;left:16706;top:3949;width:553;height:94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" path="m,29c,24,,24,,24v2,1,5,1,8,1c12,25,13,25,13,23v,-1,,-1,,-1c13,20,13,20,11,19,5,16,5,16,5,16,1,14,,13,,8,,7,,7,,7,,2,2,,9,v4,,7,1,8,1c17,6,17,6,17,6,15,5,13,5,9,5,6,5,5,6,5,8v,,,,,c5,9,5,10,8,11v5,3,5,3,5,3c17,17,18,17,18,22v,1,,1,,1c18,29,15,30,8,30,5,30,2,30,,29xe" fillcolor="#3f5c59" stroked="f">
                <v:path arrowok="t" o:connecttype="custom" o:connectlocs="0,90847;0,75184;24553,78317;39899,72051;39899,68919;33761,59521;15346,50123;0,25061;0,21929;27623,0;52176,3133;52176,18796;27623,15663;15346,25061;15346,25061;24553,34459;39899,43857;55245,68919;55245,72051;24553,93980;0,90847" o:connectangles="0,0,0,0,0,0,0,0,0,0,0,0,0,0,0,0,0,0,0,0,0"/>
              </v:shape>
              <v:shape id="Freeform 39" o:spid="_x0000_s1063" style="position:absolute;left:17449;top:3981;width:553;height:908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" path="m87,118r,25l,143,,,87,r,24l29,24r,35l73,59r,20l29,79r,39l87,118xe" fillcolor="#3f5c59" stroked="f">
                <v:path arrowok="t" o:connecttype="custom" o:connectlocs="55245,74930;55245,90805;0,90805;0,0;55245,0;55245,15240;18415,15240;18415,37465;46355,37465;46355,50165;18415,50165;18415,74930;55245,74930" o:connectangles="0,0,0,0,0,0,0,0,0,0,0,0,0"/>
              </v:shape>
              <v:shape id="Freeform 40" o:spid="_x0000_s1064" style="position:absolute;left:18192;top:3981;width:648;height:908;visibility:visible;mso-wrap-style:square;v-text-anchor:top" coordsize="10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" path="m,l19,,78,89,78,r24,l102,143r-24,l24,49r,94l,143,,xe" fillcolor="#3f5c59" stroked="f">
                <v:path arrowok="t" o:connecttype="custom" o:connectlocs="0,0;12065,0;49530,56515;49530,0;64770,0;64770,90805;49530,90805;15240,31115;15240,90805;0,90805;0,0" o:connectangles="0,0,0,0,0,0,0,0,0,0,0"/>
              </v:shape>
              <v:shape id="Freeform 41" o:spid="_x0000_s1065" style="position:absolute;left:3124;top:2755;width:990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" path="m16,11v3,,4,1,4,4c20,16,20,17,19,18,,41,,41,,41v14,,14,,14,c27,25,27,25,27,25v3,-3,5,-8,5,-11c32,6,25,,16,,14,,14,,14,v,11,,11,,11l16,11xe" fillcolor="#3f5c59" stroked="f">
                <v:path arrowok="t" o:connecttype="custom" o:connectlocs="49530,34584;61913,47160;58817,56592;0,128905;43339,128905;83582,78601;99060,44016;49530,0;43339,0;43339,34584;49530,34584" o:connectangles="0,0,0,0,0,0,0,0,0,0,0"/>
              </v:shape>
              <v:shape id="Freeform 42" o:spid="_x0000_s1066" style="position:absolute;left:152;top:2755;width:991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" path="m16,11v2,,2,,2,c18,,18,,18,,16,,16,,16,,6,,,6,,14v,3,2,8,5,11c18,41,18,41,18,41v14,,14,,14,c13,18,13,18,13,18,12,17,11,16,11,15v,-3,2,-4,5,-4xe" fillcolor="#3f5c59" stroked="f">
                <v:path arrowok="t" o:connecttype="custom" o:connectlocs="49530,34584;55721,34584;55721,0;49530,0;0,44016;15478,78601;55721,128905;99060,128905;40243,56592;34052,47160;49530,34584" o:connectangles="0,0,0,0,0,0,0,0,0,0,0"/>
              </v:shape>
              <v:shape id="Freeform 43" o:spid="_x0000_s1067" style="position:absolute;left:838;top:2755;width:1016;height:1289;visibility:visible;mso-wrap-style:square;v-text-anchor:top" coordsize="3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" path="m17,11v12,,12,,12,c29,,29,,29,,17,,17,,17,,7,,,6,,14v,3,2,8,5,11c18,41,18,41,18,41v15,,15,,15,c13,18,13,18,13,18,12,17,12,16,12,15v,-3,2,-4,5,-4xe" fillcolor="#3f5c59" stroked="f">
                <v:path arrowok="t" o:connecttype="custom" o:connectlocs="52339,34584;89285,34584;89285,0;52339,0;0,44016;15394,78601;55418,128905;101600,128905;40024,56592;36945,47160;52339,34584" o:connectangles="0,0,0,0,0,0,0,0,0,0,0"/>
              </v:shape>
              <v:shape id="Freeform 44" o:spid="_x0000_s1068" style="position:absolute;left:2413;top:2755;width:990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" path="m16,11v3,,5,1,5,4c21,16,20,17,19,18,,41,,41,,41v14,,14,,14,c27,25,27,25,27,25v4,-3,5,-8,5,-11c32,6,26,,16,,4,,4,,4,v,11,,11,,11l16,11xe" fillcolor="#3f5c59" stroked="f">
                <v:path arrowok="t" o:connecttype="custom" o:connectlocs="49530,34584;65008,47160;58817,56592;0,128905;43339,128905;83582,78601;99060,44016;49530,0;12383,0;12383,34584;49530,34584" o:connectangles="0,0,0,0,0,0,0,0,0,0,0"/>
              </v:shape>
              <v:rect id="Rectangle 45" o:spid="_x0000_s1069" style="position:absolute;left:1949;top:2755;width:343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" fillcolor="#3f5c59" stroked="f"/>
              <v:rect id="Rectangle 46" o:spid="_x0000_s1070" style="position:absolute;left:838;top:4260;width:2597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" fillcolor="#3f5c59" stroked="f"/>
              <v:oval id="Oval 47" o:spid="_x0000_s1071" style="position:absolute;left:1797;top:1974;width:64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" fillcolor="#3f5c59" stroked="f"/>
              <v:shape id="Freeform 48" o:spid="_x0000_s1072" style="position:absolute;left:1828;top:1250;width:585;height:566;visibility:visible;mso-wrap-style:square;v-text-anchor:top" coordsize="9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" path="m34,30l,30,,59r34,l34,89r29,l63,59r29,l92,30r-29,l63,,34,r,30xe" fillcolor="#3f5c59" stroked="f">
                <v:path arrowok="t" o:connecttype="custom" o:connectlocs="21590,19050;0,19050;0,37465;21590,37465;21590,56515;40005,56515;40005,37465;58420,37465;58420,19050;40005,19050;40005,0;21590,0;21590,19050" o:connectangles="0,0,0,0,0,0,0,0,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75D52" w14:textId="77777777" w:rsidR="00464BAC" w:rsidRPr="00A70B74" w:rsidRDefault="00544EE6" w:rsidP="000D23C3">
    <w:pPr>
      <w:pStyle w:val="Sidehoved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74624" behindDoc="0" locked="0" layoutInCell="1" allowOverlap="1" wp14:anchorId="3544914E" wp14:editId="22872665">
              <wp:simplePos x="0" y="0"/>
              <wp:positionH relativeFrom="column">
                <wp:posOffset>-420370</wp:posOffset>
              </wp:positionH>
              <wp:positionV relativeFrom="paragraph">
                <wp:posOffset>20320</wp:posOffset>
              </wp:positionV>
              <wp:extent cx="3693795" cy="582930"/>
              <wp:effectExtent l="0" t="0" r="1905" b="0"/>
              <wp:wrapNone/>
              <wp:docPr id="61" name="Lærred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516890" y="215900"/>
                          <a:ext cx="71120" cy="119380"/>
                        </a:xfrm>
                        <a:custGeom>
                          <a:avLst/>
                          <a:gdLst>
                            <a:gd name="T0" fmla="*/ 39 w 112"/>
                            <a:gd name="T1" fmla="*/ 40 h 188"/>
                            <a:gd name="T2" fmla="*/ 39 w 112"/>
                            <a:gd name="T3" fmla="*/ 79 h 188"/>
                            <a:gd name="T4" fmla="*/ 92 w 112"/>
                            <a:gd name="T5" fmla="*/ 79 h 188"/>
                            <a:gd name="T6" fmla="*/ 92 w 112"/>
                            <a:gd name="T7" fmla="*/ 119 h 188"/>
                            <a:gd name="T8" fmla="*/ 39 w 112"/>
                            <a:gd name="T9" fmla="*/ 119 h 188"/>
                            <a:gd name="T10" fmla="*/ 39 w 112"/>
                            <a:gd name="T11" fmla="*/ 188 h 188"/>
                            <a:gd name="T12" fmla="*/ 0 w 112"/>
                            <a:gd name="T13" fmla="*/ 188 h 188"/>
                            <a:gd name="T14" fmla="*/ 0 w 112"/>
                            <a:gd name="T15" fmla="*/ 0 h 188"/>
                            <a:gd name="T16" fmla="*/ 112 w 112"/>
                            <a:gd name="T17" fmla="*/ 0 h 188"/>
                            <a:gd name="T18" fmla="*/ 112 w 112"/>
                            <a:gd name="T19" fmla="*/ 40 h 188"/>
                            <a:gd name="T20" fmla="*/ 39 w 112"/>
                            <a:gd name="T21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39" y="40"/>
                              </a:moveTo>
                              <a:lnTo>
                                <a:pt x="39" y="79"/>
                              </a:lnTo>
                              <a:lnTo>
                                <a:pt x="92" y="79"/>
                              </a:lnTo>
                              <a:lnTo>
                                <a:pt x="92" y="119"/>
                              </a:lnTo>
                              <a:lnTo>
                                <a:pt x="39" y="11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12" y="0"/>
                              </a:lnTo>
                              <a:lnTo>
                                <a:pt x="112" y="40"/>
                              </a:lnTo>
                              <a:lnTo>
                                <a:pt x="3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 noEditPoints="1"/>
                      </wps:cNvSpPr>
                      <wps:spPr bwMode="auto">
                        <a:xfrm>
                          <a:off x="603250" y="215900"/>
                          <a:ext cx="86360" cy="122555"/>
                        </a:xfrm>
                        <a:custGeom>
                          <a:avLst/>
                          <a:gdLst>
                            <a:gd name="T0" fmla="*/ 28 w 28"/>
                            <a:gd name="T1" fmla="*/ 17 h 39"/>
                            <a:gd name="T2" fmla="*/ 28 w 28"/>
                            <a:gd name="T3" fmla="*/ 21 h 39"/>
                            <a:gd name="T4" fmla="*/ 14 w 28"/>
                            <a:gd name="T5" fmla="*/ 39 h 39"/>
                            <a:gd name="T6" fmla="*/ 14 w 28"/>
                            <a:gd name="T7" fmla="*/ 39 h 39"/>
                            <a:gd name="T8" fmla="*/ 0 w 28"/>
                            <a:gd name="T9" fmla="*/ 21 h 39"/>
                            <a:gd name="T10" fmla="*/ 0 w 28"/>
                            <a:gd name="T11" fmla="*/ 17 h 39"/>
                            <a:gd name="T12" fmla="*/ 14 w 28"/>
                            <a:gd name="T13" fmla="*/ 0 h 39"/>
                            <a:gd name="T14" fmla="*/ 14 w 28"/>
                            <a:gd name="T15" fmla="*/ 0 h 39"/>
                            <a:gd name="T16" fmla="*/ 28 w 28"/>
                            <a:gd name="T17" fmla="*/ 17 h 39"/>
                            <a:gd name="T18" fmla="*/ 20 w 28"/>
                            <a:gd name="T19" fmla="*/ 18 h 39"/>
                            <a:gd name="T20" fmla="*/ 14 w 28"/>
                            <a:gd name="T21" fmla="*/ 8 h 39"/>
                            <a:gd name="T22" fmla="*/ 8 w 28"/>
                            <a:gd name="T23" fmla="*/ 18 h 39"/>
                            <a:gd name="T24" fmla="*/ 8 w 28"/>
                            <a:gd name="T25" fmla="*/ 20 h 39"/>
                            <a:gd name="T26" fmla="*/ 14 w 28"/>
                            <a:gd name="T27" fmla="*/ 31 h 39"/>
                            <a:gd name="T28" fmla="*/ 20 w 28"/>
                            <a:gd name="T29" fmla="*/ 20 h 39"/>
                            <a:gd name="T30" fmla="*/ 20 w 28"/>
                            <a:gd name="T31" fmla="*/ 1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8" h="39">
                              <a:moveTo>
                                <a:pt x="28" y="17"/>
                              </a:moveTo>
                              <a:cubicBezTo>
                                <a:pt x="28" y="21"/>
                                <a:pt x="28" y="21"/>
                                <a:pt x="28" y="21"/>
                              </a:cubicBezTo>
                              <a:cubicBezTo>
                                <a:pt x="28" y="34"/>
                                <a:pt x="26" y="39"/>
                                <a:pt x="14" y="39"/>
                              </a:cubicBezTo>
                              <a:cubicBezTo>
                                <a:pt x="14" y="39"/>
                                <a:pt x="14" y="39"/>
                                <a:pt x="14" y="39"/>
                              </a:cubicBezTo>
                              <a:cubicBezTo>
                                <a:pt x="2" y="39"/>
                                <a:pt x="0" y="34"/>
                                <a:pt x="0" y="21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4"/>
                                <a:pt x="2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6" y="0"/>
                                <a:pt x="28" y="4"/>
                                <a:pt x="28" y="17"/>
                              </a:cubicBezTo>
                              <a:close/>
                              <a:moveTo>
                                <a:pt x="20" y="18"/>
                              </a:moveTo>
                              <a:cubicBezTo>
                                <a:pt x="20" y="9"/>
                                <a:pt x="19" y="8"/>
                                <a:pt x="14" y="8"/>
                              </a:cubicBezTo>
                              <a:cubicBezTo>
                                <a:pt x="9" y="8"/>
                                <a:pt x="8" y="9"/>
                                <a:pt x="8" y="18"/>
                              </a:cubicBezTo>
                              <a:cubicBezTo>
                                <a:pt x="8" y="20"/>
                                <a:pt x="8" y="20"/>
                                <a:pt x="8" y="20"/>
                              </a:cubicBezTo>
                              <a:cubicBezTo>
                                <a:pt x="8" y="30"/>
                                <a:pt x="9" y="31"/>
                                <a:pt x="14" y="31"/>
                              </a:cubicBezTo>
                              <a:cubicBezTo>
                                <a:pt x="19" y="31"/>
                                <a:pt x="20" y="30"/>
                                <a:pt x="20" y="20"/>
                              </a:cubicBezTo>
                              <a:lnTo>
                                <a:pt x="2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EditPoints="1"/>
                      </wps:cNvSpPr>
                      <wps:spPr bwMode="auto">
                        <a:xfrm>
                          <a:off x="717550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0 w 28"/>
                            <a:gd name="T19" fmla="*/ 23 h 38"/>
                            <a:gd name="T20" fmla="*/ 28 w 28"/>
                            <a:gd name="T21" fmla="*/ 38 h 38"/>
                            <a:gd name="T22" fmla="*/ 18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7 w 28"/>
                            <a:gd name="T31" fmla="*/ 13 h 38"/>
                            <a:gd name="T32" fmla="*/ 17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0" y="23"/>
                                <a:pt x="20" y="23"/>
                                <a:pt x="20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7" y="16"/>
                                <a:pt x="17" y="13"/>
                              </a:cubicBezTo>
                              <a:cubicBezTo>
                                <a:pt x="17" y="12"/>
                                <a:pt x="17" y="12"/>
                                <a:pt x="17" y="12"/>
                              </a:cubicBezTo>
                              <a:cubicBezTo>
                                <a:pt x="17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819785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1 w 25"/>
                            <a:gd name="T5" fmla="*/ 31 h 39"/>
                            <a:gd name="T6" fmla="*/ 16 w 25"/>
                            <a:gd name="T7" fmla="*/ 28 h 39"/>
                            <a:gd name="T8" fmla="*/ 16 w 25"/>
                            <a:gd name="T9" fmla="*/ 28 h 39"/>
                            <a:gd name="T10" fmla="*/ 14 w 25"/>
                            <a:gd name="T11" fmla="*/ 24 h 39"/>
                            <a:gd name="T12" fmla="*/ 7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3 w 25"/>
                            <a:gd name="T21" fmla="*/ 1 h 39"/>
                            <a:gd name="T22" fmla="*/ 23 w 25"/>
                            <a:gd name="T23" fmla="*/ 8 h 39"/>
                            <a:gd name="T24" fmla="*/ 13 w 25"/>
                            <a:gd name="T25" fmla="*/ 8 h 39"/>
                            <a:gd name="T26" fmla="*/ 8 w 25"/>
                            <a:gd name="T27" fmla="*/ 10 h 39"/>
                            <a:gd name="T28" fmla="*/ 8 w 25"/>
                            <a:gd name="T29" fmla="*/ 10 h 39"/>
                            <a:gd name="T30" fmla="*/ 12 w 25"/>
                            <a:gd name="T31" fmla="*/ 14 h 39"/>
                            <a:gd name="T32" fmla="*/ 17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1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3" y="30"/>
                                <a:pt x="8" y="31"/>
                                <a:pt x="11" y="31"/>
                              </a:cubicBezTo>
                              <a:cubicBezTo>
                                <a:pt x="16" y="31"/>
                                <a:pt x="16" y="30"/>
                                <a:pt x="16" y="28"/>
                              </a:cubicBezTo>
                              <a:cubicBezTo>
                                <a:pt x="16" y="28"/>
                                <a:pt x="16" y="28"/>
                                <a:pt x="16" y="28"/>
                              </a:cubicBezTo>
                              <a:cubicBezTo>
                                <a:pt x="16" y="26"/>
                                <a:pt x="16" y="26"/>
                                <a:pt x="14" y="24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8" y="0"/>
                                <a:pt x="21" y="0"/>
                                <a:pt x="23" y="1"/>
                              </a:cubicBezTo>
                              <a:cubicBezTo>
                                <a:pt x="23" y="8"/>
                                <a:pt x="23" y="8"/>
                                <a:pt x="23" y="8"/>
                              </a:cubicBezTo>
                              <a:cubicBezTo>
                                <a:pt x="20" y="8"/>
                                <a:pt x="17" y="8"/>
                                <a:pt x="13" y="8"/>
                              </a:cubicBezTo>
                              <a:cubicBezTo>
                                <a:pt x="9" y="8"/>
                                <a:pt x="8" y="8"/>
                                <a:pt x="8" y="10"/>
                              </a:cubicBezTo>
                              <a:cubicBezTo>
                                <a:pt x="8" y="10"/>
                                <a:pt x="8" y="10"/>
                                <a:pt x="8" y="10"/>
                              </a:cubicBezTo>
                              <a:cubicBezTo>
                                <a:pt x="8" y="12"/>
                                <a:pt x="9" y="13"/>
                                <a:pt x="12" y="14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1" y="39"/>
                                <a:pt x="11" y="39"/>
                              </a:cubicBezTo>
                              <a:cubicBezTo>
                                <a:pt x="8" y="39"/>
                                <a:pt x="3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909320" y="215900"/>
                          <a:ext cx="95885" cy="122555"/>
                        </a:xfrm>
                        <a:custGeom>
                          <a:avLst/>
                          <a:gdLst>
                            <a:gd name="T0" fmla="*/ 6 w 31"/>
                            <a:gd name="T1" fmla="*/ 34 h 39"/>
                            <a:gd name="T2" fmla="*/ 0 w 31"/>
                            <a:gd name="T3" fmla="*/ 0 h 39"/>
                            <a:gd name="T4" fmla="*/ 9 w 31"/>
                            <a:gd name="T5" fmla="*/ 0 h 39"/>
                            <a:gd name="T6" fmla="*/ 14 w 31"/>
                            <a:gd name="T7" fmla="*/ 30 h 39"/>
                            <a:gd name="T8" fmla="*/ 15 w 31"/>
                            <a:gd name="T9" fmla="*/ 31 h 39"/>
                            <a:gd name="T10" fmla="*/ 17 w 31"/>
                            <a:gd name="T11" fmla="*/ 30 h 39"/>
                            <a:gd name="T12" fmla="*/ 22 w 31"/>
                            <a:gd name="T13" fmla="*/ 0 h 39"/>
                            <a:gd name="T14" fmla="*/ 31 w 31"/>
                            <a:gd name="T15" fmla="*/ 0 h 39"/>
                            <a:gd name="T16" fmla="*/ 24 w 31"/>
                            <a:gd name="T17" fmla="*/ 34 h 39"/>
                            <a:gd name="T18" fmla="*/ 15 w 31"/>
                            <a:gd name="T19" fmla="*/ 39 h 39"/>
                            <a:gd name="T20" fmla="*/ 6 w 31"/>
                            <a:gd name="T21" fmla="*/ 34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" h="39">
                              <a:moveTo>
                                <a:pt x="6" y="34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4" y="30"/>
                                <a:pt x="14" y="30"/>
                                <a:pt x="14" y="30"/>
                              </a:cubicBezTo>
                              <a:cubicBezTo>
                                <a:pt x="14" y="31"/>
                                <a:pt x="14" y="31"/>
                                <a:pt x="15" y="31"/>
                              </a:cubicBezTo>
                              <a:cubicBezTo>
                                <a:pt x="16" y="31"/>
                                <a:pt x="17" y="31"/>
                                <a:pt x="17" y="3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4" y="34"/>
                                <a:pt x="24" y="34"/>
                                <a:pt x="24" y="34"/>
                              </a:cubicBezTo>
                              <a:cubicBezTo>
                                <a:pt x="23" y="38"/>
                                <a:pt x="22" y="39"/>
                                <a:pt x="15" y="39"/>
                              </a:cubicBezTo>
                              <a:cubicBezTo>
                                <a:pt x="8" y="39"/>
                                <a:pt x="7" y="38"/>
                                <a:pt x="6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 noEditPoints="1"/>
                      </wps:cNvSpPr>
                      <wps:spPr bwMode="auto">
                        <a:xfrm>
                          <a:off x="1014730" y="215900"/>
                          <a:ext cx="95885" cy="119380"/>
                        </a:xfrm>
                        <a:custGeom>
                          <a:avLst/>
                          <a:gdLst>
                            <a:gd name="T0" fmla="*/ 21 w 31"/>
                            <a:gd name="T1" fmla="*/ 28 h 38"/>
                            <a:gd name="T2" fmla="*/ 10 w 31"/>
                            <a:gd name="T3" fmla="*/ 28 h 38"/>
                            <a:gd name="T4" fmla="*/ 8 w 31"/>
                            <a:gd name="T5" fmla="*/ 38 h 38"/>
                            <a:gd name="T6" fmla="*/ 0 w 31"/>
                            <a:gd name="T7" fmla="*/ 38 h 38"/>
                            <a:gd name="T8" fmla="*/ 5 w 31"/>
                            <a:gd name="T9" fmla="*/ 6 h 38"/>
                            <a:gd name="T10" fmla="*/ 15 w 31"/>
                            <a:gd name="T11" fmla="*/ 0 h 38"/>
                            <a:gd name="T12" fmla="*/ 26 w 31"/>
                            <a:gd name="T13" fmla="*/ 6 h 38"/>
                            <a:gd name="T14" fmla="*/ 31 w 31"/>
                            <a:gd name="T15" fmla="*/ 38 h 38"/>
                            <a:gd name="T16" fmla="*/ 22 w 31"/>
                            <a:gd name="T17" fmla="*/ 38 h 38"/>
                            <a:gd name="T18" fmla="*/ 21 w 31"/>
                            <a:gd name="T19" fmla="*/ 28 h 38"/>
                            <a:gd name="T20" fmla="*/ 20 w 31"/>
                            <a:gd name="T21" fmla="*/ 21 h 38"/>
                            <a:gd name="T22" fmla="*/ 18 w 31"/>
                            <a:gd name="T23" fmla="*/ 9 h 38"/>
                            <a:gd name="T24" fmla="*/ 15 w 31"/>
                            <a:gd name="T25" fmla="*/ 7 h 38"/>
                            <a:gd name="T26" fmla="*/ 13 w 31"/>
                            <a:gd name="T27" fmla="*/ 9 h 38"/>
                            <a:gd name="T28" fmla="*/ 11 w 31"/>
                            <a:gd name="T29" fmla="*/ 21 h 38"/>
                            <a:gd name="T30" fmla="*/ 20 w 31"/>
                            <a:gd name="T31" fmla="*/ 21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" h="38">
                              <a:moveTo>
                                <a:pt x="21" y="28"/>
                              </a:moveTo>
                              <a:cubicBezTo>
                                <a:pt x="10" y="28"/>
                                <a:pt x="10" y="28"/>
                                <a:pt x="10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6" y="0"/>
                                <a:pt x="7" y="0"/>
                                <a:pt x="15" y="0"/>
                              </a:cubicBezTo>
                              <a:cubicBezTo>
                                <a:pt x="24" y="0"/>
                                <a:pt x="25" y="0"/>
                                <a:pt x="26" y="6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1" y="28"/>
                              </a:lnTo>
                              <a:close/>
                              <a:moveTo>
                                <a:pt x="20" y="21"/>
                              </a:move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18" y="7"/>
                                <a:pt x="17" y="7"/>
                                <a:pt x="15" y="7"/>
                              </a:cubicBezTo>
                              <a:cubicBezTo>
                                <a:pt x="13" y="7"/>
                                <a:pt x="13" y="7"/>
                                <a:pt x="13" y="9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lnTo>
                                <a:pt x="2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 noEditPoints="1"/>
                      </wps:cNvSpPr>
                      <wps:spPr bwMode="auto">
                        <a:xfrm>
                          <a:off x="1132205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1 w 28"/>
                            <a:gd name="T19" fmla="*/ 23 h 38"/>
                            <a:gd name="T20" fmla="*/ 28 w 28"/>
                            <a:gd name="T21" fmla="*/ 38 h 38"/>
                            <a:gd name="T22" fmla="*/ 19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8 w 28"/>
                            <a:gd name="T31" fmla="*/ 13 h 38"/>
                            <a:gd name="T32" fmla="*/ 18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8" y="16"/>
                                <a:pt x="18" y="13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8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1234440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2 w 25"/>
                            <a:gd name="T5" fmla="*/ 31 h 39"/>
                            <a:gd name="T6" fmla="*/ 17 w 25"/>
                            <a:gd name="T7" fmla="*/ 28 h 39"/>
                            <a:gd name="T8" fmla="*/ 17 w 25"/>
                            <a:gd name="T9" fmla="*/ 28 h 39"/>
                            <a:gd name="T10" fmla="*/ 14 w 25"/>
                            <a:gd name="T11" fmla="*/ 24 h 39"/>
                            <a:gd name="T12" fmla="*/ 8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4 w 25"/>
                            <a:gd name="T21" fmla="*/ 1 h 39"/>
                            <a:gd name="T22" fmla="*/ 24 w 25"/>
                            <a:gd name="T23" fmla="*/ 8 h 39"/>
                            <a:gd name="T24" fmla="*/ 14 w 25"/>
                            <a:gd name="T25" fmla="*/ 8 h 39"/>
                            <a:gd name="T26" fmla="*/ 9 w 25"/>
                            <a:gd name="T27" fmla="*/ 10 h 39"/>
                            <a:gd name="T28" fmla="*/ 9 w 25"/>
                            <a:gd name="T29" fmla="*/ 10 h 39"/>
                            <a:gd name="T30" fmla="*/ 12 w 25"/>
                            <a:gd name="T31" fmla="*/ 14 h 39"/>
                            <a:gd name="T32" fmla="*/ 18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2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4" y="30"/>
                                <a:pt x="8" y="31"/>
                                <a:pt x="12" y="31"/>
                              </a:cubicBezTo>
                              <a:cubicBezTo>
                                <a:pt x="16" y="31"/>
                                <a:pt x="17" y="30"/>
                                <a:pt x="17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17" y="26"/>
                                <a:pt x="17" y="26"/>
                                <a:pt x="14" y="24"/>
                              </a:cubicBezTo>
                              <a:cubicBezTo>
                                <a:pt x="8" y="21"/>
                                <a:pt x="8" y="21"/>
                                <a:pt x="8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9" y="0"/>
                                <a:pt x="22" y="0"/>
                                <a:pt x="24" y="1"/>
                              </a:cubicBezTo>
                              <a:cubicBezTo>
                                <a:pt x="24" y="8"/>
                                <a:pt x="24" y="8"/>
                                <a:pt x="24" y="8"/>
                              </a:cubicBezTo>
                              <a:cubicBezTo>
                                <a:pt x="21" y="8"/>
                                <a:pt x="18" y="8"/>
                                <a:pt x="14" y="8"/>
                              </a:cubicBezTo>
                              <a:cubicBezTo>
                                <a:pt x="10" y="8"/>
                                <a:pt x="9" y="8"/>
                                <a:pt x="9" y="10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9" y="12"/>
                                <a:pt x="9" y="13"/>
                                <a:pt x="12" y="14"/>
                              </a:cubicBezTo>
                              <a:cubicBezTo>
                                <a:pt x="18" y="17"/>
                                <a:pt x="18" y="17"/>
                                <a:pt x="18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2" y="39"/>
                                <a:pt x="12" y="39"/>
                              </a:cubicBezTo>
                              <a:cubicBezTo>
                                <a:pt x="8" y="39"/>
                                <a:pt x="4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1336675" y="215900"/>
                          <a:ext cx="117475" cy="119380"/>
                        </a:xfrm>
                        <a:custGeom>
                          <a:avLst/>
                          <a:gdLst>
                            <a:gd name="T0" fmla="*/ 0 w 185"/>
                            <a:gd name="T1" fmla="*/ 0 h 188"/>
                            <a:gd name="T2" fmla="*/ 39 w 185"/>
                            <a:gd name="T3" fmla="*/ 0 h 188"/>
                            <a:gd name="T4" fmla="*/ 92 w 185"/>
                            <a:gd name="T5" fmla="*/ 104 h 188"/>
                            <a:gd name="T6" fmla="*/ 146 w 185"/>
                            <a:gd name="T7" fmla="*/ 0 h 188"/>
                            <a:gd name="T8" fmla="*/ 185 w 185"/>
                            <a:gd name="T9" fmla="*/ 0 h 188"/>
                            <a:gd name="T10" fmla="*/ 185 w 185"/>
                            <a:gd name="T11" fmla="*/ 188 h 188"/>
                            <a:gd name="T12" fmla="*/ 141 w 185"/>
                            <a:gd name="T13" fmla="*/ 188 h 188"/>
                            <a:gd name="T14" fmla="*/ 141 w 185"/>
                            <a:gd name="T15" fmla="*/ 79 h 188"/>
                            <a:gd name="T16" fmla="*/ 107 w 185"/>
                            <a:gd name="T17" fmla="*/ 153 h 188"/>
                            <a:gd name="T18" fmla="*/ 78 w 185"/>
                            <a:gd name="T19" fmla="*/ 153 h 188"/>
                            <a:gd name="T20" fmla="*/ 39 w 185"/>
                            <a:gd name="T21" fmla="*/ 79 h 188"/>
                            <a:gd name="T22" fmla="*/ 39 w 185"/>
                            <a:gd name="T23" fmla="*/ 188 h 188"/>
                            <a:gd name="T24" fmla="*/ 0 w 185"/>
                            <a:gd name="T25" fmla="*/ 188 h 188"/>
                            <a:gd name="T26" fmla="*/ 0 w 185"/>
                            <a:gd name="T27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85" h="18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  <a:lnTo>
                                <a:pt x="92" y="104"/>
                              </a:lnTo>
                              <a:lnTo>
                                <a:pt x="146" y="0"/>
                              </a:lnTo>
                              <a:lnTo>
                                <a:pt x="185" y="0"/>
                              </a:lnTo>
                              <a:lnTo>
                                <a:pt x="185" y="188"/>
                              </a:lnTo>
                              <a:lnTo>
                                <a:pt x="141" y="188"/>
                              </a:lnTo>
                              <a:lnTo>
                                <a:pt x="141" y="79"/>
                              </a:lnTo>
                              <a:lnTo>
                                <a:pt x="107" y="153"/>
                              </a:lnTo>
                              <a:lnTo>
                                <a:pt x="78" y="153"/>
                              </a:lnTo>
                              <a:lnTo>
                                <a:pt x="39" y="7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3"/>
                      <wps:cNvSpPr>
                        <a:spLocks noChangeArrowheads="1"/>
                      </wps:cNvSpPr>
                      <wps:spPr bwMode="auto">
                        <a:xfrm>
                          <a:off x="1482090" y="215900"/>
                          <a:ext cx="27305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540510" y="215900"/>
                          <a:ext cx="83820" cy="119380"/>
                        </a:xfrm>
                        <a:custGeom>
                          <a:avLst/>
                          <a:gdLst>
                            <a:gd name="T0" fmla="*/ 0 w 132"/>
                            <a:gd name="T1" fmla="*/ 0 h 188"/>
                            <a:gd name="T2" fmla="*/ 29 w 132"/>
                            <a:gd name="T3" fmla="*/ 0 h 188"/>
                            <a:gd name="T4" fmla="*/ 93 w 132"/>
                            <a:gd name="T5" fmla="*/ 104 h 188"/>
                            <a:gd name="T6" fmla="*/ 93 w 132"/>
                            <a:gd name="T7" fmla="*/ 0 h 188"/>
                            <a:gd name="T8" fmla="*/ 132 w 132"/>
                            <a:gd name="T9" fmla="*/ 0 h 188"/>
                            <a:gd name="T10" fmla="*/ 132 w 132"/>
                            <a:gd name="T11" fmla="*/ 188 h 188"/>
                            <a:gd name="T12" fmla="*/ 98 w 132"/>
                            <a:gd name="T13" fmla="*/ 188 h 188"/>
                            <a:gd name="T14" fmla="*/ 39 w 132"/>
                            <a:gd name="T15" fmla="*/ 89 h 188"/>
                            <a:gd name="T16" fmla="*/ 39 w 132"/>
                            <a:gd name="T17" fmla="*/ 188 h 188"/>
                            <a:gd name="T18" fmla="*/ 0 w 132"/>
                            <a:gd name="T19" fmla="*/ 188 h 188"/>
                            <a:gd name="T20" fmla="*/ 0 w 132"/>
                            <a:gd name="T21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2" h="188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lnTo>
                                <a:pt x="93" y="104"/>
                              </a:lnTo>
                              <a:lnTo>
                                <a:pt x="93" y="0"/>
                              </a:lnTo>
                              <a:lnTo>
                                <a:pt x="132" y="0"/>
                              </a:lnTo>
                              <a:lnTo>
                                <a:pt x="132" y="188"/>
                              </a:lnTo>
                              <a:lnTo>
                                <a:pt x="98" y="188"/>
                              </a:lnTo>
                              <a:lnTo>
                                <a:pt x="39" y="8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5"/>
                      <wps:cNvSpPr>
                        <a:spLocks noChangeArrowheads="1"/>
                      </wps:cNvSpPr>
                      <wps:spPr bwMode="auto">
                        <a:xfrm>
                          <a:off x="1654810" y="215900"/>
                          <a:ext cx="24765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1704340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1 w 25"/>
                            <a:gd name="T5" fmla="*/ 31 h 39"/>
                            <a:gd name="T6" fmla="*/ 17 w 25"/>
                            <a:gd name="T7" fmla="*/ 28 h 39"/>
                            <a:gd name="T8" fmla="*/ 17 w 25"/>
                            <a:gd name="T9" fmla="*/ 28 h 39"/>
                            <a:gd name="T10" fmla="*/ 14 w 25"/>
                            <a:gd name="T11" fmla="*/ 24 h 39"/>
                            <a:gd name="T12" fmla="*/ 7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4 w 25"/>
                            <a:gd name="T21" fmla="*/ 1 h 39"/>
                            <a:gd name="T22" fmla="*/ 24 w 25"/>
                            <a:gd name="T23" fmla="*/ 8 h 39"/>
                            <a:gd name="T24" fmla="*/ 13 w 25"/>
                            <a:gd name="T25" fmla="*/ 8 h 39"/>
                            <a:gd name="T26" fmla="*/ 9 w 25"/>
                            <a:gd name="T27" fmla="*/ 10 h 39"/>
                            <a:gd name="T28" fmla="*/ 9 w 25"/>
                            <a:gd name="T29" fmla="*/ 10 h 39"/>
                            <a:gd name="T30" fmla="*/ 12 w 25"/>
                            <a:gd name="T31" fmla="*/ 14 h 39"/>
                            <a:gd name="T32" fmla="*/ 17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2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4" y="30"/>
                                <a:pt x="8" y="31"/>
                                <a:pt x="11" y="31"/>
                              </a:cubicBezTo>
                              <a:cubicBezTo>
                                <a:pt x="16" y="31"/>
                                <a:pt x="17" y="30"/>
                                <a:pt x="17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17" y="26"/>
                                <a:pt x="16" y="26"/>
                                <a:pt x="14" y="24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9" y="0"/>
                                <a:pt x="21" y="0"/>
                                <a:pt x="24" y="1"/>
                              </a:cubicBezTo>
                              <a:cubicBezTo>
                                <a:pt x="24" y="8"/>
                                <a:pt x="24" y="8"/>
                                <a:pt x="24" y="8"/>
                              </a:cubicBezTo>
                              <a:cubicBezTo>
                                <a:pt x="21" y="8"/>
                                <a:pt x="17" y="8"/>
                                <a:pt x="13" y="8"/>
                              </a:cubicBezTo>
                              <a:cubicBezTo>
                                <a:pt x="9" y="8"/>
                                <a:pt x="9" y="8"/>
                                <a:pt x="9" y="10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9" y="12"/>
                                <a:pt x="9" y="13"/>
                                <a:pt x="12" y="14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1" y="39"/>
                                <a:pt x="12" y="39"/>
                              </a:cubicBezTo>
                              <a:cubicBezTo>
                                <a:pt x="8" y="39"/>
                                <a:pt x="3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/>
                      </wps:cNvSpPr>
                      <wps:spPr bwMode="auto">
                        <a:xfrm>
                          <a:off x="1797685" y="215900"/>
                          <a:ext cx="80010" cy="119380"/>
                        </a:xfrm>
                        <a:custGeom>
                          <a:avLst/>
                          <a:gdLst>
                            <a:gd name="T0" fmla="*/ 126 w 126"/>
                            <a:gd name="T1" fmla="*/ 40 h 188"/>
                            <a:gd name="T2" fmla="*/ 82 w 126"/>
                            <a:gd name="T3" fmla="*/ 40 h 188"/>
                            <a:gd name="T4" fmla="*/ 82 w 126"/>
                            <a:gd name="T5" fmla="*/ 188 h 188"/>
                            <a:gd name="T6" fmla="*/ 43 w 126"/>
                            <a:gd name="T7" fmla="*/ 188 h 188"/>
                            <a:gd name="T8" fmla="*/ 43 w 126"/>
                            <a:gd name="T9" fmla="*/ 40 h 188"/>
                            <a:gd name="T10" fmla="*/ 0 w 126"/>
                            <a:gd name="T11" fmla="*/ 40 h 188"/>
                            <a:gd name="T12" fmla="*/ 0 w 126"/>
                            <a:gd name="T13" fmla="*/ 0 h 188"/>
                            <a:gd name="T14" fmla="*/ 126 w 126"/>
                            <a:gd name="T15" fmla="*/ 0 h 188"/>
                            <a:gd name="T16" fmla="*/ 126 w 126"/>
                            <a:gd name="T17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6" h="188">
                              <a:moveTo>
                                <a:pt x="126" y="40"/>
                              </a:moveTo>
                              <a:lnTo>
                                <a:pt x="82" y="40"/>
                              </a:lnTo>
                              <a:lnTo>
                                <a:pt x="82" y="188"/>
                              </a:lnTo>
                              <a:lnTo>
                                <a:pt x="43" y="188"/>
                              </a:lnTo>
                              <a:lnTo>
                                <a:pt x="43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lnTo>
                                <a:pt x="126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1899285" y="215900"/>
                          <a:ext cx="71120" cy="119380"/>
                        </a:xfrm>
                        <a:custGeom>
                          <a:avLst/>
                          <a:gdLst>
                            <a:gd name="T0" fmla="*/ 112 w 112"/>
                            <a:gd name="T1" fmla="*/ 148 h 188"/>
                            <a:gd name="T2" fmla="*/ 112 w 112"/>
                            <a:gd name="T3" fmla="*/ 188 h 188"/>
                            <a:gd name="T4" fmla="*/ 0 w 112"/>
                            <a:gd name="T5" fmla="*/ 188 h 188"/>
                            <a:gd name="T6" fmla="*/ 0 w 112"/>
                            <a:gd name="T7" fmla="*/ 0 h 188"/>
                            <a:gd name="T8" fmla="*/ 112 w 112"/>
                            <a:gd name="T9" fmla="*/ 0 h 188"/>
                            <a:gd name="T10" fmla="*/ 112 w 112"/>
                            <a:gd name="T11" fmla="*/ 40 h 188"/>
                            <a:gd name="T12" fmla="*/ 39 w 112"/>
                            <a:gd name="T13" fmla="*/ 40 h 188"/>
                            <a:gd name="T14" fmla="*/ 39 w 112"/>
                            <a:gd name="T15" fmla="*/ 74 h 188"/>
                            <a:gd name="T16" fmla="*/ 93 w 112"/>
                            <a:gd name="T17" fmla="*/ 74 h 188"/>
                            <a:gd name="T18" fmla="*/ 93 w 112"/>
                            <a:gd name="T19" fmla="*/ 114 h 188"/>
                            <a:gd name="T20" fmla="*/ 39 w 112"/>
                            <a:gd name="T21" fmla="*/ 114 h 188"/>
                            <a:gd name="T22" fmla="*/ 39 w 112"/>
                            <a:gd name="T23" fmla="*/ 148 h 188"/>
                            <a:gd name="T24" fmla="*/ 112 w 112"/>
                            <a:gd name="T25" fmla="*/ 14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112" y="148"/>
                              </a:moveTo>
                              <a:lnTo>
                                <a:pt x="112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12" y="0"/>
                              </a:lnTo>
                              <a:lnTo>
                                <a:pt x="112" y="40"/>
                              </a:lnTo>
                              <a:lnTo>
                                <a:pt x="39" y="40"/>
                              </a:lnTo>
                              <a:lnTo>
                                <a:pt x="39" y="74"/>
                              </a:lnTo>
                              <a:lnTo>
                                <a:pt x="93" y="74"/>
                              </a:lnTo>
                              <a:lnTo>
                                <a:pt x="93" y="114"/>
                              </a:lnTo>
                              <a:lnTo>
                                <a:pt x="39" y="114"/>
                              </a:lnTo>
                              <a:lnTo>
                                <a:pt x="39" y="148"/>
                              </a:lnTo>
                              <a:lnTo>
                                <a:pt x="112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9"/>
                      <wps:cNvSpPr>
                        <a:spLocks noEditPoints="1"/>
                      </wps:cNvSpPr>
                      <wps:spPr bwMode="auto">
                        <a:xfrm>
                          <a:off x="1991995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1 w 28"/>
                            <a:gd name="T19" fmla="*/ 23 h 38"/>
                            <a:gd name="T20" fmla="*/ 28 w 28"/>
                            <a:gd name="T21" fmla="*/ 38 h 38"/>
                            <a:gd name="T22" fmla="*/ 19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8 w 28"/>
                            <a:gd name="T31" fmla="*/ 13 h 38"/>
                            <a:gd name="T32" fmla="*/ 18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8" y="16"/>
                                <a:pt x="18" y="13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8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20"/>
                      <wps:cNvSpPr>
                        <a:spLocks noChangeArrowheads="1"/>
                      </wps:cNvSpPr>
                      <wps:spPr bwMode="auto">
                        <a:xfrm>
                          <a:off x="2100580" y="215900"/>
                          <a:ext cx="27940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"/>
                      <wps:cNvSpPr>
                        <a:spLocks/>
                      </wps:cNvSpPr>
                      <wps:spPr bwMode="auto">
                        <a:xfrm>
                          <a:off x="2159635" y="215900"/>
                          <a:ext cx="71120" cy="119380"/>
                        </a:xfrm>
                        <a:custGeom>
                          <a:avLst/>
                          <a:gdLst>
                            <a:gd name="T0" fmla="*/ 112 w 112"/>
                            <a:gd name="T1" fmla="*/ 148 h 188"/>
                            <a:gd name="T2" fmla="*/ 112 w 112"/>
                            <a:gd name="T3" fmla="*/ 188 h 188"/>
                            <a:gd name="T4" fmla="*/ 0 w 112"/>
                            <a:gd name="T5" fmla="*/ 188 h 188"/>
                            <a:gd name="T6" fmla="*/ 0 w 112"/>
                            <a:gd name="T7" fmla="*/ 0 h 188"/>
                            <a:gd name="T8" fmla="*/ 107 w 112"/>
                            <a:gd name="T9" fmla="*/ 0 h 188"/>
                            <a:gd name="T10" fmla="*/ 107 w 112"/>
                            <a:gd name="T11" fmla="*/ 40 h 188"/>
                            <a:gd name="T12" fmla="*/ 38 w 112"/>
                            <a:gd name="T13" fmla="*/ 40 h 188"/>
                            <a:gd name="T14" fmla="*/ 38 w 112"/>
                            <a:gd name="T15" fmla="*/ 74 h 188"/>
                            <a:gd name="T16" fmla="*/ 92 w 112"/>
                            <a:gd name="T17" fmla="*/ 74 h 188"/>
                            <a:gd name="T18" fmla="*/ 92 w 112"/>
                            <a:gd name="T19" fmla="*/ 114 h 188"/>
                            <a:gd name="T20" fmla="*/ 38 w 112"/>
                            <a:gd name="T21" fmla="*/ 114 h 188"/>
                            <a:gd name="T22" fmla="*/ 38 w 112"/>
                            <a:gd name="T23" fmla="*/ 148 h 188"/>
                            <a:gd name="T24" fmla="*/ 112 w 112"/>
                            <a:gd name="T25" fmla="*/ 14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112" y="148"/>
                              </a:moveTo>
                              <a:lnTo>
                                <a:pt x="112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07" y="0"/>
                              </a:lnTo>
                              <a:lnTo>
                                <a:pt x="107" y="40"/>
                              </a:lnTo>
                              <a:lnTo>
                                <a:pt x="38" y="40"/>
                              </a:lnTo>
                              <a:lnTo>
                                <a:pt x="38" y="74"/>
                              </a:lnTo>
                              <a:lnTo>
                                <a:pt x="92" y="74"/>
                              </a:lnTo>
                              <a:lnTo>
                                <a:pt x="92" y="114"/>
                              </a:lnTo>
                              <a:lnTo>
                                <a:pt x="38" y="114"/>
                              </a:lnTo>
                              <a:lnTo>
                                <a:pt x="38" y="148"/>
                              </a:lnTo>
                              <a:lnTo>
                                <a:pt x="112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/>
                      </wps:cNvSpPr>
                      <wps:spPr bwMode="auto">
                        <a:xfrm>
                          <a:off x="2242820" y="215900"/>
                          <a:ext cx="80645" cy="119380"/>
                        </a:xfrm>
                        <a:custGeom>
                          <a:avLst/>
                          <a:gdLst>
                            <a:gd name="T0" fmla="*/ 127 w 127"/>
                            <a:gd name="T1" fmla="*/ 40 h 188"/>
                            <a:gd name="T2" fmla="*/ 88 w 127"/>
                            <a:gd name="T3" fmla="*/ 40 h 188"/>
                            <a:gd name="T4" fmla="*/ 88 w 127"/>
                            <a:gd name="T5" fmla="*/ 188 h 188"/>
                            <a:gd name="T6" fmla="*/ 44 w 127"/>
                            <a:gd name="T7" fmla="*/ 188 h 188"/>
                            <a:gd name="T8" fmla="*/ 44 w 127"/>
                            <a:gd name="T9" fmla="*/ 40 h 188"/>
                            <a:gd name="T10" fmla="*/ 0 w 127"/>
                            <a:gd name="T11" fmla="*/ 40 h 188"/>
                            <a:gd name="T12" fmla="*/ 0 w 127"/>
                            <a:gd name="T13" fmla="*/ 0 h 188"/>
                            <a:gd name="T14" fmla="*/ 127 w 127"/>
                            <a:gd name="T15" fmla="*/ 0 h 188"/>
                            <a:gd name="T16" fmla="*/ 127 w 127"/>
                            <a:gd name="T17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7" h="188">
                              <a:moveTo>
                                <a:pt x="127" y="40"/>
                              </a:moveTo>
                              <a:lnTo>
                                <a:pt x="88" y="40"/>
                              </a:lnTo>
                              <a:lnTo>
                                <a:pt x="88" y="188"/>
                              </a:lnTo>
                              <a:lnTo>
                                <a:pt x="44" y="188"/>
                              </a:lnTo>
                              <a:lnTo>
                                <a:pt x="44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lnTo>
                                <a:pt x="127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3"/>
                      <wps:cNvSpPr>
                        <a:spLocks noEditPoints="1"/>
                      </wps:cNvSpPr>
                      <wps:spPr bwMode="auto">
                        <a:xfrm>
                          <a:off x="516890" y="398145"/>
                          <a:ext cx="64770" cy="90805"/>
                        </a:xfrm>
                        <a:custGeom>
                          <a:avLst/>
                          <a:gdLst>
                            <a:gd name="T0" fmla="*/ 10 w 21"/>
                            <a:gd name="T1" fmla="*/ 19 h 29"/>
                            <a:gd name="T2" fmla="*/ 5 w 21"/>
                            <a:gd name="T3" fmla="*/ 20 h 29"/>
                            <a:gd name="T4" fmla="*/ 5 w 21"/>
                            <a:gd name="T5" fmla="*/ 29 h 29"/>
                            <a:gd name="T6" fmla="*/ 0 w 21"/>
                            <a:gd name="T7" fmla="*/ 29 h 29"/>
                            <a:gd name="T8" fmla="*/ 0 w 21"/>
                            <a:gd name="T9" fmla="*/ 0 h 29"/>
                            <a:gd name="T10" fmla="*/ 10 w 21"/>
                            <a:gd name="T11" fmla="*/ 0 h 29"/>
                            <a:gd name="T12" fmla="*/ 19 w 21"/>
                            <a:gd name="T13" fmla="*/ 8 h 29"/>
                            <a:gd name="T14" fmla="*/ 19 w 21"/>
                            <a:gd name="T15" fmla="*/ 8 h 29"/>
                            <a:gd name="T16" fmla="*/ 14 w 21"/>
                            <a:gd name="T17" fmla="*/ 17 h 29"/>
                            <a:gd name="T18" fmla="*/ 21 w 21"/>
                            <a:gd name="T19" fmla="*/ 29 h 29"/>
                            <a:gd name="T20" fmla="*/ 15 w 21"/>
                            <a:gd name="T21" fmla="*/ 29 h 29"/>
                            <a:gd name="T22" fmla="*/ 10 w 21"/>
                            <a:gd name="T23" fmla="*/ 19 h 29"/>
                            <a:gd name="T24" fmla="*/ 5 w 21"/>
                            <a:gd name="T25" fmla="*/ 15 h 29"/>
                            <a:gd name="T26" fmla="*/ 11 w 21"/>
                            <a:gd name="T27" fmla="*/ 13 h 29"/>
                            <a:gd name="T28" fmla="*/ 14 w 21"/>
                            <a:gd name="T29" fmla="*/ 9 h 29"/>
                            <a:gd name="T30" fmla="*/ 14 w 21"/>
                            <a:gd name="T31" fmla="*/ 8 h 29"/>
                            <a:gd name="T32" fmla="*/ 10 w 21"/>
                            <a:gd name="T33" fmla="*/ 5 h 29"/>
                            <a:gd name="T34" fmla="*/ 5 w 21"/>
                            <a:gd name="T35" fmla="*/ 5 h 29"/>
                            <a:gd name="T36" fmla="*/ 5 w 21"/>
                            <a:gd name="T37" fmla="*/ 15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1" h="29">
                              <a:moveTo>
                                <a:pt x="10" y="19"/>
                              </a:move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ubicBezTo>
                                <a:pt x="5" y="29"/>
                                <a:pt x="5" y="29"/>
                                <a:pt x="5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7" y="0"/>
                                <a:pt x="19" y="1"/>
                                <a:pt x="19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4"/>
                                <a:pt x="18" y="15"/>
                                <a:pt x="14" y="17"/>
                              </a:cubicBezTo>
                              <a:cubicBezTo>
                                <a:pt x="21" y="29"/>
                                <a:pt x="21" y="29"/>
                                <a:pt x="21" y="29"/>
                              </a:cubicBezTo>
                              <a:cubicBezTo>
                                <a:pt x="15" y="29"/>
                                <a:pt x="15" y="29"/>
                                <a:pt x="15" y="29"/>
                              </a:cubicBezTo>
                              <a:lnTo>
                                <a:pt x="10" y="19"/>
                              </a:lnTo>
                              <a:close/>
                              <a:moveTo>
                                <a:pt x="5" y="15"/>
                              </a:move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3" y="12"/>
                                <a:pt x="14" y="12"/>
                                <a:pt x="14" y="9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600075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83 w 83"/>
                            <a:gd name="T9" fmla="*/ 0 h 143"/>
                            <a:gd name="T10" fmla="*/ 83 w 83"/>
                            <a:gd name="T11" fmla="*/ 24 h 143"/>
                            <a:gd name="T12" fmla="*/ 25 w 83"/>
                            <a:gd name="T13" fmla="*/ 24 h 143"/>
                            <a:gd name="T14" fmla="*/ 25 w 83"/>
                            <a:gd name="T15" fmla="*/ 59 h 143"/>
                            <a:gd name="T16" fmla="*/ 68 w 83"/>
                            <a:gd name="T17" fmla="*/ 59 h 143"/>
                            <a:gd name="T18" fmla="*/ 68 w 83"/>
                            <a:gd name="T19" fmla="*/ 79 h 143"/>
                            <a:gd name="T20" fmla="*/ 25 w 83"/>
                            <a:gd name="T21" fmla="*/ 79 h 143"/>
                            <a:gd name="T22" fmla="*/ 25 w 83"/>
                            <a:gd name="T23" fmla="*/ 118 h 143"/>
                            <a:gd name="T24" fmla="*/ 83 w 83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lnTo>
                                <a:pt x="83" y="24"/>
                              </a:lnTo>
                              <a:lnTo>
                                <a:pt x="25" y="24"/>
                              </a:lnTo>
                              <a:lnTo>
                                <a:pt x="25" y="59"/>
                              </a:lnTo>
                              <a:lnTo>
                                <a:pt x="68" y="59"/>
                              </a:lnTo>
                              <a:lnTo>
                                <a:pt x="68" y="79"/>
                              </a:lnTo>
                              <a:lnTo>
                                <a:pt x="25" y="79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"/>
                      <wps:cNvSpPr>
                        <a:spLocks/>
                      </wps:cNvSpPr>
                      <wps:spPr bwMode="auto">
                        <a:xfrm>
                          <a:off x="668020" y="394970"/>
                          <a:ext cx="59055" cy="93980"/>
                        </a:xfrm>
                        <a:custGeom>
                          <a:avLst/>
                          <a:gdLst>
                            <a:gd name="T0" fmla="*/ 0 w 19"/>
                            <a:gd name="T1" fmla="*/ 17 h 30"/>
                            <a:gd name="T2" fmla="*/ 0 w 19"/>
                            <a:gd name="T3" fmla="*/ 14 h 30"/>
                            <a:gd name="T4" fmla="*/ 10 w 19"/>
                            <a:gd name="T5" fmla="*/ 0 h 30"/>
                            <a:gd name="T6" fmla="*/ 19 w 19"/>
                            <a:gd name="T7" fmla="*/ 1 h 30"/>
                            <a:gd name="T8" fmla="*/ 19 w 19"/>
                            <a:gd name="T9" fmla="*/ 6 h 30"/>
                            <a:gd name="T10" fmla="*/ 11 w 19"/>
                            <a:gd name="T11" fmla="*/ 5 h 30"/>
                            <a:gd name="T12" fmla="*/ 5 w 19"/>
                            <a:gd name="T13" fmla="*/ 14 h 30"/>
                            <a:gd name="T14" fmla="*/ 5 w 19"/>
                            <a:gd name="T15" fmla="*/ 16 h 30"/>
                            <a:gd name="T16" fmla="*/ 10 w 19"/>
                            <a:gd name="T17" fmla="*/ 25 h 30"/>
                            <a:gd name="T18" fmla="*/ 14 w 19"/>
                            <a:gd name="T19" fmla="*/ 25 h 30"/>
                            <a:gd name="T20" fmla="*/ 14 w 19"/>
                            <a:gd name="T21" fmla="*/ 18 h 30"/>
                            <a:gd name="T22" fmla="*/ 10 w 19"/>
                            <a:gd name="T23" fmla="*/ 18 h 30"/>
                            <a:gd name="T24" fmla="*/ 10 w 19"/>
                            <a:gd name="T25" fmla="*/ 13 h 30"/>
                            <a:gd name="T26" fmla="*/ 19 w 19"/>
                            <a:gd name="T27" fmla="*/ 13 h 30"/>
                            <a:gd name="T28" fmla="*/ 19 w 19"/>
                            <a:gd name="T29" fmla="*/ 30 h 30"/>
                            <a:gd name="T30" fmla="*/ 10 w 19"/>
                            <a:gd name="T31" fmla="*/ 30 h 30"/>
                            <a:gd name="T32" fmla="*/ 0 w 19"/>
                            <a:gd name="T33" fmla="*/ 17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0" y="17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4"/>
                                <a:pt x="2" y="0"/>
                                <a:pt x="10" y="0"/>
                              </a:cubicBezTo>
                              <a:cubicBezTo>
                                <a:pt x="14" y="0"/>
                                <a:pt x="17" y="1"/>
                                <a:pt x="19" y="1"/>
                              </a:cubicBezTo>
                              <a:cubicBezTo>
                                <a:pt x="19" y="6"/>
                                <a:pt x="19" y="6"/>
                                <a:pt x="19" y="6"/>
                              </a:cubicBezTo>
                              <a:cubicBezTo>
                                <a:pt x="16" y="5"/>
                                <a:pt x="13" y="5"/>
                                <a:pt x="11" y="5"/>
                              </a:cubicBezTo>
                              <a:cubicBezTo>
                                <a:pt x="6" y="5"/>
                                <a:pt x="5" y="7"/>
                                <a:pt x="5" y="14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4"/>
                                <a:pt x="6" y="25"/>
                                <a:pt x="10" y="25"/>
                              </a:cubicBezTo>
                              <a:cubicBezTo>
                                <a:pt x="12" y="25"/>
                                <a:pt x="13" y="25"/>
                                <a:pt x="14" y="25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cubicBezTo>
                                <a:pt x="19" y="30"/>
                                <a:pt x="19" y="30"/>
                                <a:pt x="19" y="30"/>
                              </a:cubicBezTo>
                              <a:cubicBezTo>
                                <a:pt x="16" y="30"/>
                                <a:pt x="13" y="30"/>
                                <a:pt x="10" y="30"/>
                              </a:cubicBezTo>
                              <a:cubicBezTo>
                                <a:pt x="2" y="30"/>
                                <a:pt x="0" y="27"/>
                                <a:pt x="0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6"/>
                      <wps:cNvSpPr>
                        <a:spLocks/>
                      </wps:cNvSpPr>
                      <wps:spPr bwMode="auto">
                        <a:xfrm>
                          <a:off x="751840" y="398145"/>
                          <a:ext cx="64770" cy="90805"/>
                        </a:xfrm>
                        <a:custGeom>
                          <a:avLst/>
                          <a:gdLst>
                            <a:gd name="T0" fmla="*/ 0 w 102"/>
                            <a:gd name="T1" fmla="*/ 0 h 143"/>
                            <a:gd name="T2" fmla="*/ 19 w 102"/>
                            <a:gd name="T3" fmla="*/ 0 h 143"/>
                            <a:gd name="T4" fmla="*/ 73 w 102"/>
                            <a:gd name="T5" fmla="*/ 89 h 143"/>
                            <a:gd name="T6" fmla="*/ 73 w 102"/>
                            <a:gd name="T7" fmla="*/ 0 h 143"/>
                            <a:gd name="T8" fmla="*/ 102 w 102"/>
                            <a:gd name="T9" fmla="*/ 0 h 143"/>
                            <a:gd name="T10" fmla="*/ 102 w 102"/>
                            <a:gd name="T11" fmla="*/ 143 h 143"/>
                            <a:gd name="T12" fmla="*/ 78 w 102"/>
                            <a:gd name="T13" fmla="*/ 143 h 143"/>
                            <a:gd name="T14" fmla="*/ 24 w 102"/>
                            <a:gd name="T15" fmla="*/ 49 h 143"/>
                            <a:gd name="T16" fmla="*/ 24 w 102"/>
                            <a:gd name="T17" fmla="*/ 143 h 143"/>
                            <a:gd name="T18" fmla="*/ 0 w 102"/>
                            <a:gd name="T19" fmla="*/ 143 h 143"/>
                            <a:gd name="T20" fmla="*/ 0 w 102"/>
                            <a:gd name="T21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2" h="143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73" y="89"/>
                              </a:lnTo>
                              <a:lnTo>
                                <a:pt x="73" y="0"/>
                              </a:lnTo>
                              <a:lnTo>
                                <a:pt x="102" y="0"/>
                              </a:lnTo>
                              <a:lnTo>
                                <a:pt x="102" y="143"/>
                              </a:lnTo>
                              <a:lnTo>
                                <a:pt x="78" y="143"/>
                              </a:lnTo>
                              <a:lnTo>
                                <a:pt x="24" y="49"/>
                              </a:lnTo>
                              <a:lnTo>
                                <a:pt x="24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7"/>
                      <wps:cNvSpPr>
                        <a:spLocks/>
                      </wps:cNvSpPr>
                      <wps:spPr bwMode="auto">
                        <a:xfrm>
                          <a:off x="835025" y="394970"/>
                          <a:ext cx="59055" cy="93980"/>
                        </a:xfrm>
                        <a:custGeom>
                          <a:avLst/>
                          <a:gdLst>
                            <a:gd name="T0" fmla="*/ 1 w 19"/>
                            <a:gd name="T1" fmla="*/ 29 h 30"/>
                            <a:gd name="T2" fmla="*/ 1 w 19"/>
                            <a:gd name="T3" fmla="*/ 24 h 30"/>
                            <a:gd name="T4" fmla="*/ 9 w 19"/>
                            <a:gd name="T5" fmla="*/ 25 h 30"/>
                            <a:gd name="T6" fmla="*/ 13 w 19"/>
                            <a:gd name="T7" fmla="*/ 23 h 30"/>
                            <a:gd name="T8" fmla="*/ 13 w 19"/>
                            <a:gd name="T9" fmla="*/ 22 h 30"/>
                            <a:gd name="T10" fmla="*/ 11 w 19"/>
                            <a:gd name="T11" fmla="*/ 19 h 30"/>
                            <a:gd name="T12" fmla="*/ 5 w 19"/>
                            <a:gd name="T13" fmla="*/ 16 h 30"/>
                            <a:gd name="T14" fmla="*/ 0 w 19"/>
                            <a:gd name="T15" fmla="*/ 8 h 30"/>
                            <a:gd name="T16" fmla="*/ 0 w 19"/>
                            <a:gd name="T17" fmla="*/ 7 h 30"/>
                            <a:gd name="T18" fmla="*/ 10 w 19"/>
                            <a:gd name="T19" fmla="*/ 0 h 30"/>
                            <a:gd name="T20" fmla="*/ 18 w 19"/>
                            <a:gd name="T21" fmla="*/ 1 h 30"/>
                            <a:gd name="T22" fmla="*/ 18 w 19"/>
                            <a:gd name="T23" fmla="*/ 6 h 30"/>
                            <a:gd name="T24" fmla="*/ 10 w 19"/>
                            <a:gd name="T25" fmla="*/ 5 h 30"/>
                            <a:gd name="T26" fmla="*/ 5 w 19"/>
                            <a:gd name="T27" fmla="*/ 8 h 30"/>
                            <a:gd name="T28" fmla="*/ 5 w 19"/>
                            <a:gd name="T29" fmla="*/ 8 h 30"/>
                            <a:gd name="T30" fmla="*/ 8 w 19"/>
                            <a:gd name="T31" fmla="*/ 11 h 30"/>
                            <a:gd name="T32" fmla="*/ 13 w 19"/>
                            <a:gd name="T33" fmla="*/ 14 h 30"/>
                            <a:gd name="T34" fmla="*/ 19 w 19"/>
                            <a:gd name="T35" fmla="*/ 22 h 30"/>
                            <a:gd name="T36" fmla="*/ 19 w 19"/>
                            <a:gd name="T37" fmla="*/ 23 h 30"/>
                            <a:gd name="T38" fmla="*/ 9 w 19"/>
                            <a:gd name="T39" fmla="*/ 30 h 30"/>
                            <a:gd name="T40" fmla="*/ 1 w 19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1" y="29"/>
                              </a:move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3" y="25"/>
                                <a:pt x="6" y="25"/>
                                <a:pt x="9" y="25"/>
                              </a:cubicBezTo>
                              <a:cubicBezTo>
                                <a:pt x="13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2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3" y="0"/>
                                <a:pt x="10" y="0"/>
                              </a:cubicBezTo>
                              <a:cubicBezTo>
                                <a:pt x="14" y="0"/>
                                <a:pt x="16" y="1"/>
                                <a:pt x="18" y="1"/>
                              </a:cubicBezTo>
                              <a:cubicBezTo>
                                <a:pt x="18" y="6"/>
                                <a:pt x="18" y="6"/>
                                <a:pt x="18" y="6"/>
                              </a:cubicBezTo>
                              <a:cubicBezTo>
                                <a:pt x="16" y="5"/>
                                <a:pt x="13" y="5"/>
                                <a:pt x="10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6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8" y="17"/>
                                <a:pt x="19" y="17"/>
                                <a:pt x="19" y="22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cubicBezTo>
                                <a:pt x="19" y="29"/>
                                <a:pt x="16" y="30"/>
                                <a:pt x="9" y="30"/>
                              </a:cubicBezTo>
                              <a:cubicBezTo>
                                <a:pt x="5" y="30"/>
                                <a:pt x="2" y="30"/>
                                <a:pt x="1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8"/>
                      <wps:cNvSpPr>
                        <a:spLocks/>
                      </wps:cNvSpPr>
                      <wps:spPr bwMode="auto">
                        <a:xfrm>
                          <a:off x="912495" y="398145"/>
                          <a:ext cx="67945" cy="90805"/>
                        </a:xfrm>
                        <a:custGeom>
                          <a:avLst/>
                          <a:gdLst>
                            <a:gd name="T0" fmla="*/ 44 w 107"/>
                            <a:gd name="T1" fmla="*/ 79 h 143"/>
                            <a:gd name="T2" fmla="*/ 25 w 107"/>
                            <a:gd name="T3" fmla="*/ 103 h 143"/>
                            <a:gd name="T4" fmla="*/ 25 w 107"/>
                            <a:gd name="T5" fmla="*/ 143 h 143"/>
                            <a:gd name="T6" fmla="*/ 0 w 107"/>
                            <a:gd name="T7" fmla="*/ 143 h 143"/>
                            <a:gd name="T8" fmla="*/ 0 w 107"/>
                            <a:gd name="T9" fmla="*/ 0 h 143"/>
                            <a:gd name="T10" fmla="*/ 25 w 107"/>
                            <a:gd name="T11" fmla="*/ 0 h 143"/>
                            <a:gd name="T12" fmla="*/ 25 w 107"/>
                            <a:gd name="T13" fmla="*/ 64 h 143"/>
                            <a:gd name="T14" fmla="*/ 73 w 107"/>
                            <a:gd name="T15" fmla="*/ 0 h 143"/>
                            <a:gd name="T16" fmla="*/ 103 w 107"/>
                            <a:gd name="T17" fmla="*/ 0 h 143"/>
                            <a:gd name="T18" fmla="*/ 59 w 107"/>
                            <a:gd name="T19" fmla="*/ 59 h 143"/>
                            <a:gd name="T20" fmla="*/ 107 w 107"/>
                            <a:gd name="T21" fmla="*/ 143 h 143"/>
                            <a:gd name="T22" fmla="*/ 78 w 107"/>
                            <a:gd name="T23" fmla="*/ 143 h 143"/>
                            <a:gd name="T24" fmla="*/ 44 w 107"/>
                            <a:gd name="T25" fmla="*/ 79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" h="143">
                              <a:moveTo>
                                <a:pt x="44" y="79"/>
                              </a:moveTo>
                              <a:lnTo>
                                <a:pt x="25" y="103"/>
                              </a:lnTo>
                              <a:lnTo>
                                <a:pt x="25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64"/>
                              </a:lnTo>
                              <a:lnTo>
                                <a:pt x="73" y="0"/>
                              </a:lnTo>
                              <a:lnTo>
                                <a:pt x="103" y="0"/>
                              </a:lnTo>
                              <a:lnTo>
                                <a:pt x="59" y="59"/>
                              </a:lnTo>
                              <a:lnTo>
                                <a:pt x="107" y="143"/>
                              </a:lnTo>
                              <a:lnTo>
                                <a:pt x="78" y="143"/>
                              </a:lnTo>
                              <a:lnTo>
                                <a:pt x="44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9"/>
                      <wps:cNvSpPr>
                        <a:spLocks noEditPoints="1"/>
                      </wps:cNvSpPr>
                      <wps:spPr bwMode="auto">
                        <a:xfrm>
                          <a:off x="986790" y="394970"/>
                          <a:ext cx="71120" cy="93980"/>
                        </a:xfrm>
                        <a:custGeom>
                          <a:avLst/>
                          <a:gdLst>
                            <a:gd name="T0" fmla="*/ 17 w 23"/>
                            <a:gd name="T1" fmla="*/ 21 h 30"/>
                            <a:gd name="T2" fmla="*/ 7 w 23"/>
                            <a:gd name="T3" fmla="*/ 21 h 30"/>
                            <a:gd name="T4" fmla="*/ 5 w 23"/>
                            <a:gd name="T5" fmla="*/ 30 h 30"/>
                            <a:gd name="T6" fmla="*/ 0 w 23"/>
                            <a:gd name="T7" fmla="*/ 30 h 30"/>
                            <a:gd name="T8" fmla="*/ 4 w 23"/>
                            <a:gd name="T9" fmla="*/ 5 h 30"/>
                            <a:gd name="T10" fmla="*/ 12 w 23"/>
                            <a:gd name="T11" fmla="*/ 0 h 30"/>
                            <a:gd name="T12" fmla="*/ 19 w 23"/>
                            <a:gd name="T13" fmla="*/ 5 h 30"/>
                            <a:gd name="T14" fmla="*/ 23 w 23"/>
                            <a:gd name="T15" fmla="*/ 30 h 30"/>
                            <a:gd name="T16" fmla="*/ 18 w 23"/>
                            <a:gd name="T17" fmla="*/ 30 h 30"/>
                            <a:gd name="T18" fmla="*/ 17 w 23"/>
                            <a:gd name="T19" fmla="*/ 21 h 30"/>
                            <a:gd name="T20" fmla="*/ 16 w 23"/>
                            <a:gd name="T21" fmla="*/ 17 h 30"/>
                            <a:gd name="T22" fmla="*/ 14 w 23"/>
                            <a:gd name="T23" fmla="*/ 7 h 30"/>
                            <a:gd name="T24" fmla="*/ 12 w 23"/>
                            <a:gd name="T25" fmla="*/ 5 h 30"/>
                            <a:gd name="T26" fmla="*/ 9 w 23"/>
                            <a:gd name="T27" fmla="*/ 7 h 30"/>
                            <a:gd name="T28" fmla="*/ 8 w 23"/>
                            <a:gd name="T29" fmla="*/ 17 h 30"/>
                            <a:gd name="T30" fmla="*/ 16 w 23"/>
                            <a:gd name="T31" fmla="*/ 17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3" h="30">
                              <a:moveTo>
                                <a:pt x="17" y="21"/>
                              </a:move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5" y="30"/>
                                <a:pt x="5" y="30"/>
                                <a:pt x="5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4" y="5"/>
                                <a:pt x="4" y="5"/>
                                <a:pt x="4" y="5"/>
                              </a:cubicBezTo>
                              <a:cubicBezTo>
                                <a:pt x="5" y="1"/>
                                <a:pt x="6" y="0"/>
                                <a:pt x="12" y="0"/>
                              </a:cubicBezTo>
                              <a:cubicBezTo>
                                <a:pt x="18" y="0"/>
                                <a:pt x="18" y="1"/>
                                <a:pt x="19" y="5"/>
                              </a:cubicBezTo>
                              <a:cubicBezTo>
                                <a:pt x="23" y="30"/>
                                <a:pt x="23" y="30"/>
                                <a:pt x="23" y="30"/>
                              </a:cubicBezTo>
                              <a:cubicBezTo>
                                <a:pt x="18" y="30"/>
                                <a:pt x="18" y="30"/>
                                <a:pt x="18" y="30"/>
                              </a:cubicBezTo>
                              <a:lnTo>
                                <a:pt x="17" y="21"/>
                              </a:lnTo>
                              <a:close/>
                              <a:moveTo>
                                <a:pt x="16" y="17"/>
                              </a:moveTo>
                              <a:cubicBezTo>
                                <a:pt x="14" y="7"/>
                                <a:pt x="14" y="7"/>
                                <a:pt x="14" y="7"/>
                              </a:cubicBezTo>
                              <a:cubicBezTo>
                                <a:pt x="14" y="5"/>
                                <a:pt x="14" y="5"/>
                                <a:pt x="12" y="5"/>
                              </a:cubicBezTo>
                              <a:cubicBezTo>
                                <a:pt x="10" y="5"/>
                                <a:pt x="10" y="5"/>
                                <a:pt x="9" y="7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lnTo>
                                <a:pt x="1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0"/>
                      <wps:cNvSpPr>
                        <a:spLocks noEditPoints="1"/>
                      </wps:cNvSpPr>
                      <wps:spPr bwMode="auto">
                        <a:xfrm>
                          <a:off x="1076325" y="398145"/>
                          <a:ext cx="62230" cy="90805"/>
                        </a:xfrm>
                        <a:custGeom>
                          <a:avLst/>
                          <a:gdLst>
                            <a:gd name="T0" fmla="*/ 20 w 20"/>
                            <a:gd name="T1" fmla="*/ 20 h 29"/>
                            <a:gd name="T2" fmla="*/ 20 w 20"/>
                            <a:gd name="T3" fmla="*/ 21 h 29"/>
                            <a:gd name="T4" fmla="*/ 12 w 20"/>
                            <a:gd name="T5" fmla="*/ 29 h 29"/>
                            <a:gd name="T6" fmla="*/ 0 w 20"/>
                            <a:gd name="T7" fmla="*/ 29 h 29"/>
                            <a:gd name="T8" fmla="*/ 0 w 20"/>
                            <a:gd name="T9" fmla="*/ 0 h 29"/>
                            <a:gd name="T10" fmla="*/ 11 w 20"/>
                            <a:gd name="T11" fmla="*/ 0 h 29"/>
                            <a:gd name="T12" fmla="*/ 19 w 20"/>
                            <a:gd name="T13" fmla="*/ 7 h 29"/>
                            <a:gd name="T14" fmla="*/ 19 w 20"/>
                            <a:gd name="T15" fmla="*/ 8 h 29"/>
                            <a:gd name="T16" fmla="*/ 16 w 20"/>
                            <a:gd name="T17" fmla="*/ 14 h 29"/>
                            <a:gd name="T18" fmla="*/ 20 w 20"/>
                            <a:gd name="T19" fmla="*/ 20 h 29"/>
                            <a:gd name="T20" fmla="*/ 5 w 20"/>
                            <a:gd name="T21" fmla="*/ 5 h 29"/>
                            <a:gd name="T22" fmla="*/ 5 w 20"/>
                            <a:gd name="T23" fmla="*/ 12 h 29"/>
                            <a:gd name="T24" fmla="*/ 10 w 20"/>
                            <a:gd name="T25" fmla="*/ 12 h 29"/>
                            <a:gd name="T26" fmla="*/ 14 w 20"/>
                            <a:gd name="T27" fmla="*/ 8 h 29"/>
                            <a:gd name="T28" fmla="*/ 14 w 20"/>
                            <a:gd name="T29" fmla="*/ 8 h 29"/>
                            <a:gd name="T30" fmla="*/ 10 w 20"/>
                            <a:gd name="T31" fmla="*/ 5 h 29"/>
                            <a:gd name="T32" fmla="*/ 5 w 20"/>
                            <a:gd name="T33" fmla="*/ 5 h 29"/>
                            <a:gd name="T34" fmla="*/ 15 w 20"/>
                            <a:gd name="T35" fmla="*/ 20 h 29"/>
                            <a:gd name="T36" fmla="*/ 10 w 20"/>
                            <a:gd name="T37" fmla="*/ 16 h 29"/>
                            <a:gd name="T38" fmla="*/ 5 w 20"/>
                            <a:gd name="T39" fmla="*/ 16 h 29"/>
                            <a:gd name="T40" fmla="*/ 5 w 20"/>
                            <a:gd name="T41" fmla="*/ 24 h 29"/>
                            <a:gd name="T42" fmla="*/ 11 w 20"/>
                            <a:gd name="T43" fmla="*/ 24 h 29"/>
                            <a:gd name="T44" fmla="*/ 15 w 20"/>
                            <a:gd name="T45" fmla="*/ 21 h 29"/>
                            <a:gd name="T46" fmla="*/ 15 w 20"/>
                            <a:gd name="T47" fmla="*/ 2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0" h="29">
                              <a:moveTo>
                                <a:pt x="20" y="20"/>
                              </a:move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20" y="27"/>
                                <a:pt x="17" y="29"/>
                                <a:pt x="12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7" y="0"/>
                                <a:pt x="19" y="2"/>
                                <a:pt x="19" y="7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2"/>
                                <a:pt x="18" y="13"/>
                                <a:pt x="16" y="14"/>
                              </a:cubicBezTo>
                              <a:cubicBezTo>
                                <a:pt x="18" y="15"/>
                                <a:pt x="20" y="16"/>
                                <a:pt x="20" y="20"/>
                              </a:cubicBezTo>
                              <a:close/>
                              <a:moveTo>
                                <a:pt x="5" y="5"/>
                              </a:move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3" y="12"/>
                                <a:pt x="14" y="11"/>
                                <a:pt x="14" y="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lnTo>
                                <a:pt x="5" y="5"/>
                              </a:lnTo>
                              <a:close/>
                              <a:moveTo>
                                <a:pt x="15" y="20"/>
                              </a:moveTo>
                              <a:cubicBezTo>
                                <a:pt x="15" y="17"/>
                                <a:pt x="13" y="16"/>
                                <a:pt x="10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11" y="24"/>
                                <a:pt x="11" y="24"/>
                                <a:pt x="11" y="24"/>
                              </a:cubicBezTo>
                              <a:cubicBezTo>
                                <a:pt x="14" y="24"/>
                                <a:pt x="15" y="23"/>
                                <a:pt x="15" y="21"/>
                              </a:cubicBezTo>
                              <a:lnTo>
                                <a:pt x="1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1"/>
                      <wps:cNvSpPr>
                        <a:spLocks/>
                      </wps:cNvSpPr>
                      <wps:spPr bwMode="auto">
                        <a:xfrm>
                          <a:off x="1153795" y="394970"/>
                          <a:ext cx="59055" cy="93980"/>
                        </a:xfrm>
                        <a:custGeom>
                          <a:avLst/>
                          <a:gdLst>
                            <a:gd name="T0" fmla="*/ 1 w 19"/>
                            <a:gd name="T1" fmla="*/ 29 h 30"/>
                            <a:gd name="T2" fmla="*/ 1 w 19"/>
                            <a:gd name="T3" fmla="*/ 24 h 30"/>
                            <a:gd name="T4" fmla="*/ 9 w 19"/>
                            <a:gd name="T5" fmla="*/ 25 h 30"/>
                            <a:gd name="T6" fmla="*/ 14 w 19"/>
                            <a:gd name="T7" fmla="*/ 23 h 30"/>
                            <a:gd name="T8" fmla="*/ 14 w 19"/>
                            <a:gd name="T9" fmla="*/ 22 h 30"/>
                            <a:gd name="T10" fmla="*/ 11 w 19"/>
                            <a:gd name="T11" fmla="*/ 19 h 30"/>
                            <a:gd name="T12" fmla="*/ 5 w 19"/>
                            <a:gd name="T13" fmla="*/ 16 h 30"/>
                            <a:gd name="T14" fmla="*/ 0 w 19"/>
                            <a:gd name="T15" fmla="*/ 8 h 30"/>
                            <a:gd name="T16" fmla="*/ 0 w 19"/>
                            <a:gd name="T17" fmla="*/ 7 h 30"/>
                            <a:gd name="T18" fmla="*/ 10 w 19"/>
                            <a:gd name="T19" fmla="*/ 0 h 30"/>
                            <a:gd name="T20" fmla="*/ 18 w 19"/>
                            <a:gd name="T21" fmla="*/ 1 h 30"/>
                            <a:gd name="T22" fmla="*/ 18 w 19"/>
                            <a:gd name="T23" fmla="*/ 6 h 30"/>
                            <a:gd name="T24" fmla="*/ 10 w 19"/>
                            <a:gd name="T25" fmla="*/ 5 h 30"/>
                            <a:gd name="T26" fmla="*/ 5 w 19"/>
                            <a:gd name="T27" fmla="*/ 8 h 30"/>
                            <a:gd name="T28" fmla="*/ 5 w 19"/>
                            <a:gd name="T29" fmla="*/ 8 h 30"/>
                            <a:gd name="T30" fmla="*/ 8 w 19"/>
                            <a:gd name="T31" fmla="*/ 11 h 30"/>
                            <a:gd name="T32" fmla="*/ 13 w 19"/>
                            <a:gd name="T33" fmla="*/ 14 h 30"/>
                            <a:gd name="T34" fmla="*/ 19 w 19"/>
                            <a:gd name="T35" fmla="*/ 22 h 30"/>
                            <a:gd name="T36" fmla="*/ 19 w 19"/>
                            <a:gd name="T37" fmla="*/ 23 h 30"/>
                            <a:gd name="T38" fmla="*/ 9 w 19"/>
                            <a:gd name="T39" fmla="*/ 30 h 30"/>
                            <a:gd name="T40" fmla="*/ 1 w 19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1" y="29"/>
                              </a:move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3" y="25"/>
                                <a:pt x="6" y="25"/>
                                <a:pt x="9" y="25"/>
                              </a:cubicBezTo>
                              <a:cubicBezTo>
                                <a:pt x="13" y="25"/>
                                <a:pt x="14" y="25"/>
                                <a:pt x="14" y="23"/>
                              </a:cubicBezTo>
                              <a:cubicBezTo>
                                <a:pt x="14" y="22"/>
                                <a:pt x="14" y="22"/>
                                <a:pt x="14" y="22"/>
                              </a:cubicBezTo>
                              <a:cubicBezTo>
                                <a:pt x="14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2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3" y="0"/>
                                <a:pt x="10" y="0"/>
                              </a:cubicBezTo>
                              <a:cubicBezTo>
                                <a:pt x="14" y="0"/>
                                <a:pt x="16" y="1"/>
                                <a:pt x="18" y="1"/>
                              </a:cubicBezTo>
                              <a:cubicBezTo>
                                <a:pt x="18" y="6"/>
                                <a:pt x="18" y="6"/>
                                <a:pt x="18" y="6"/>
                              </a:cubicBezTo>
                              <a:cubicBezTo>
                                <a:pt x="16" y="5"/>
                                <a:pt x="13" y="5"/>
                                <a:pt x="10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6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8" y="17"/>
                                <a:pt x="19" y="17"/>
                                <a:pt x="19" y="22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cubicBezTo>
                                <a:pt x="19" y="29"/>
                                <a:pt x="16" y="30"/>
                                <a:pt x="9" y="30"/>
                              </a:cubicBezTo>
                              <a:cubicBezTo>
                                <a:pt x="6" y="30"/>
                                <a:pt x="2" y="30"/>
                                <a:pt x="1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2"/>
                      <wps:cNvSpPr>
                        <a:spLocks/>
                      </wps:cNvSpPr>
                      <wps:spPr bwMode="auto">
                        <a:xfrm>
                          <a:off x="1228090" y="394970"/>
                          <a:ext cx="55880" cy="93980"/>
                        </a:xfrm>
                        <a:custGeom>
                          <a:avLst/>
                          <a:gdLst>
                            <a:gd name="T0" fmla="*/ 0 w 18"/>
                            <a:gd name="T1" fmla="*/ 29 h 30"/>
                            <a:gd name="T2" fmla="*/ 0 w 18"/>
                            <a:gd name="T3" fmla="*/ 24 h 30"/>
                            <a:gd name="T4" fmla="*/ 8 w 18"/>
                            <a:gd name="T5" fmla="*/ 25 h 30"/>
                            <a:gd name="T6" fmla="*/ 13 w 18"/>
                            <a:gd name="T7" fmla="*/ 23 h 30"/>
                            <a:gd name="T8" fmla="*/ 13 w 18"/>
                            <a:gd name="T9" fmla="*/ 22 h 30"/>
                            <a:gd name="T10" fmla="*/ 11 w 18"/>
                            <a:gd name="T11" fmla="*/ 19 h 30"/>
                            <a:gd name="T12" fmla="*/ 5 w 18"/>
                            <a:gd name="T13" fmla="*/ 16 h 30"/>
                            <a:gd name="T14" fmla="*/ 0 w 18"/>
                            <a:gd name="T15" fmla="*/ 8 h 30"/>
                            <a:gd name="T16" fmla="*/ 0 w 18"/>
                            <a:gd name="T17" fmla="*/ 7 h 30"/>
                            <a:gd name="T18" fmla="*/ 9 w 18"/>
                            <a:gd name="T19" fmla="*/ 0 h 30"/>
                            <a:gd name="T20" fmla="*/ 17 w 18"/>
                            <a:gd name="T21" fmla="*/ 1 h 30"/>
                            <a:gd name="T22" fmla="*/ 17 w 18"/>
                            <a:gd name="T23" fmla="*/ 6 h 30"/>
                            <a:gd name="T24" fmla="*/ 9 w 18"/>
                            <a:gd name="T25" fmla="*/ 5 h 30"/>
                            <a:gd name="T26" fmla="*/ 5 w 18"/>
                            <a:gd name="T27" fmla="*/ 8 h 30"/>
                            <a:gd name="T28" fmla="*/ 5 w 18"/>
                            <a:gd name="T29" fmla="*/ 8 h 30"/>
                            <a:gd name="T30" fmla="*/ 8 w 18"/>
                            <a:gd name="T31" fmla="*/ 11 h 30"/>
                            <a:gd name="T32" fmla="*/ 13 w 18"/>
                            <a:gd name="T33" fmla="*/ 14 h 30"/>
                            <a:gd name="T34" fmla="*/ 18 w 18"/>
                            <a:gd name="T35" fmla="*/ 22 h 30"/>
                            <a:gd name="T36" fmla="*/ 18 w 18"/>
                            <a:gd name="T37" fmla="*/ 23 h 30"/>
                            <a:gd name="T38" fmla="*/ 8 w 18"/>
                            <a:gd name="T39" fmla="*/ 30 h 30"/>
                            <a:gd name="T40" fmla="*/ 0 w 18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0" y="29"/>
                              </a:move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2" y="25"/>
                                <a:pt x="5" y="25"/>
                                <a:pt x="8" y="25"/>
                              </a:cubicBezTo>
                              <a:cubicBezTo>
                                <a:pt x="12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1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2" y="0"/>
                                <a:pt x="9" y="0"/>
                              </a:cubicBezTo>
                              <a:cubicBezTo>
                                <a:pt x="13" y="0"/>
                                <a:pt x="16" y="1"/>
                                <a:pt x="17" y="1"/>
                              </a:cubicBezTo>
                              <a:cubicBezTo>
                                <a:pt x="17" y="6"/>
                                <a:pt x="17" y="6"/>
                                <a:pt x="17" y="6"/>
                              </a:cubicBezTo>
                              <a:cubicBezTo>
                                <a:pt x="15" y="5"/>
                                <a:pt x="13" y="5"/>
                                <a:pt x="9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5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7" y="17"/>
                                <a:pt x="18" y="17"/>
                                <a:pt x="18" y="22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9"/>
                                <a:pt x="15" y="30"/>
                                <a:pt x="8" y="30"/>
                              </a:cubicBezTo>
                              <a:cubicBezTo>
                                <a:pt x="5" y="30"/>
                                <a:pt x="2" y="30"/>
                                <a:pt x="0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3"/>
                      <wps:cNvSpPr>
                        <a:spLocks/>
                      </wps:cNvSpPr>
                      <wps:spPr bwMode="auto">
                        <a:xfrm>
                          <a:off x="1296035" y="398145"/>
                          <a:ext cx="62230" cy="90805"/>
                        </a:xfrm>
                        <a:custGeom>
                          <a:avLst/>
                          <a:gdLst>
                            <a:gd name="T0" fmla="*/ 98 w 98"/>
                            <a:gd name="T1" fmla="*/ 24 h 143"/>
                            <a:gd name="T2" fmla="*/ 59 w 98"/>
                            <a:gd name="T3" fmla="*/ 24 h 143"/>
                            <a:gd name="T4" fmla="*/ 59 w 98"/>
                            <a:gd name="T5" fmla="*/ 143 h 143"/>
                            <a:gd name="T6" fmla="*/ 34 w 98"/>
                            <a:gd name="T7" fmla="*/ 143 h 143"/>
                            <a:gd name="T8" fmla="*/ 34 w 98"/>
                            <a:gd name="T9" fmla="*/ 24 h 143"/>
                            <a:gd name="T10" fmla="*/ 0 w 98"/>
                            <a:gd name="T11" fmla="*/ 24 h 143"/>
                            <a:gd name="T12" fmla="*/ 0 w 98"/>
                            <a:gd name="T13" fmla="*/ 0 h 143"/>
                            <a:gd name="T14" fmla="*/ 98 w 98"/>
                            <a:gd name="T15" fmla="*/ 0 h 143"/>
                            <a:gd name="T16" fmla="*/ 98 w 98"/>
                            <a:gd name="T17" fmla="*/ 24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" h="143">
                              <a:moveTo>
                                <a:pt x="98" y="24"/>
                              </a:moveTo>
                              <a:lnTo>
                                <a:pt x="59" y="24"/>
                              </a:lnTo>
                              <a:lnTo>
                                <a:pt x="59" y="143"/>
                              </a:lnTo>
                              <a:lnTo>
                                <a:pt x="34" y="143"/>
                              </a:lnTo>
                              <a:lnTo>
                                <a:pt x="34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4"/>
                      <wps:cNvSpPr>
                        <a:spLocks/>
                      </wps:cNvSpPr>
                      <wps:spPr bwMode="auto">
                        <a:xfrm>
                          <a:off x="1363980" y="398145"/>
                          <a:ext cx="71755" cy="90805"/>
                        </a:xfrm>
                        <a:custGeom>
                          <a:avLst/>
                          <a:gdLst>
                            <a:gd name="T0" fmla="*/ 113 w 113"/>
                            <a:gd name="T1" fmla="*/ 0 h 143"/>
                            <a:gd name="T2" fmla="*/ 69 w 113"/>
                            <a:gd name="T3" fmla="*/ 98 h 143"/>
                            <a:gd name="T4" fmla="*/ 69 w 113"/>
                            <a:gd name="T5" fmla="*/ 143 h 143"/>
                            <a:gd name="T6" fmla="*/ 44 w 113"/>
                            <a:gd name="T7" fmla="*/ 143 h 143"/>
                            <a:gd name="T8" fmla="*/ 44 w 113"/>
                            <a:gd name="T9" fmla="*/ 98 h 143"/>
                            <a:gd name="T10" fmla="*/ 0 w 113"/>
                            <a:gd name="T11" fmla="*/ 0 h 143"/>
                            <a:gd name="T12" fmla="*/ 30 w 113"/>
                            <a:gd name="T13" fmla="*/ 0 h 143"/>
                            <a:gd name="T14" fmla="*/ 54 w 113"/>
                            <a:gd name="T15" fmla="*/ 69 h 143"/>
                            <a:gd name="T16" fmla="*/ 83 w 113"/>
                            <a:gd name="T17" fmla="*/ 0 h 143"/>
                            <a:gd name="T18" fmla="*/ 113 w 113"/>
                            <a:gd name="T19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3" h="143">
                              <a:moveTo>
                                <a:pt x="113" y="0"/>
                              </a:moveTo>
                              <a:lnTo>
                                <a:pt x="69" y="98"/>
                              </a:lnTo>
                              <a:lnTo>
                                <a:pt x="69" y="143"/>
                              </a:lnTo>
                              <a:lnTo>
                                <a:pt x="44" y="143"/>
                              </a:lnTo>
                              <a:lnTo>
                                <a:pt x="44" y="98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54" y="69"/>
                              </a:lnTo>
                              <a:lnTo>
                                <a:pt x="83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5"/>
                      <wps:cNvSpPr>
                        <a:spLocks noEditPoints="1"/>
                      </wps:cNvSpPr>
                      <wps:spPr bwMode="auto">
                        <a:xfrm>
                          <a:off x="1450975" y="398145"/>
                          <a:ext cx="61595" cy="90805"/>
                        </a:xfrm>
                        <a:custGeom>
                          <a:avLst/>
                          <a:gdLst>
                            <a:gd name="T0" fmla="*/ 10 w 20"/>
                            <a:gd name="T1" fmla="*/ 19 h 29"/>
                            <a:gd name="T2" fmla="*/ 5 w 20"/>
                            <a:gd name="T3" fmla="*/ 20 h 29"/>
                            <a:gd name="T4" fmla="*/ 5 w 20"/>
                            <a:gd name="T5" fmla="*/ 29 h 29"/>
                            <a:gd name="T6" fmla="*/ 0 w 20"/>
                            <a:gd name="T7" fmla="*/ 29 h 29"/>
                            <a:gd name="T8" fmla="*/ 0 w 20"/>
                            <a:gd name="T9" fmla="*/ 0 h 29"/>
                            <a:gd name="T10" fmla="*/ 10 w 20"/>
                            <a:gd name="T11" fmla="*/ 0 h 29"/>
                            <a:gd name="T12" fmla="*/ 19 w 20"/>
                            <a:gd name="T13" fmla="*/ 8 h 29"/>
                            <a:gd name="T14" fmla="*/ 19 w 20"/>
                            <a:gd name="T15" fmla="*/ 8 h 29"/>
                            <a:gd name="T16" fmla="*/ 14 w 20"/>
                            <a:gd name="T17" fmla="*/ 17 h 29"/>
                            <a:gd name="T18" fmla="*/ 20 w 20"/>
                            <a:gd name="T19" fmla="*/ 29 h 29"/>
                            <a:gd name="T20" fmla="*/ 15 w 20"/>
                            <a:gd name="T21" fmla="*/ 29 h 29"/>
                            <a:gd name="T22" fmla="*/ 10 w 20"/>
                            <a:gd name="T23" fmla="*/ 19 h 29"/>
                            <a:gd name="T24" fmla="*/ 5 w 20"/>
                            <a:gd name="T25" fmla="*/ 15 h 29"/>
                            <a:gd name="T26" fmla="*/ 11 w 20"/>
                            <a:gd name="T27" fmla="*/ 13 h 29"/>
                            <a:gd name="T28" fmla="*/ 14 w 20"/>
                            <a:gd name="T29" fmla="*/ 9 h 29"/>
                            <a:gd name="T30" fmla="*/ 14 w 20"/>
                            <a:gd name="T31" fmla="*/ 8 h 29"/>
                            <a:gd name="T32" fmla="*/ 10 w 20"/>
                            <a:gd name="T33" fmla="*/ 5 h 29"/>
                            <a:gd name="T34" fmla="*/ 5 w 20"/>
                            <a:gd name="T35" fmla="*/ 5 h 29"/>
                            <a:gd name="T36" fmla="*/ 5 w 20"/>
                            <a:gd name="T37" fmla="*/ 15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0" h="29">
                              <a:moveTo>
                                <a:pt x="10" y="19"/>
                              </a:move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ubicBezTo>
                                <a:pt x="5" y="29"/>
                                <a:pt x="5" y="29"/>
                                <a:pt x="5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6" y="0"/>
                                <a:pt x="19" y="1"/>
                                <a:pt x="19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4"/>
                                <a:pt x="18" y="15"/>
                                <a:pt x="14" y="17"/>
                              </a:cubicBezTo>
                              <a:cubicBezTo>
                                <a:pt x="20" y="29"/>
                                <a:pt x="20" y="29"/>
                                <a:pt x="20" y="29"/>
                              </a:cubicBezTo>
                              <a:cubicBezTo>
                                <a:pt x="15" y="29"/>
                                <a:pt x="15" y="29"/>
                                <a:pt x="15" y="29"/>
                              </a:cubicBezTo>
                              <a:lnTo>
                                <a:pt x="10" y="19"/>
                              </a:lnTo>
                              <a:close/>
                              <a:moveTo>
                                <a:pt x="5" y="15"/>
                              </a:move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3" y="12"/>
                                <a:pt x="14" y="12"/>
                                <a:pt x="14" y="9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6"/>
                      <wps:cNvSpPr>
                        <a:spLocks/>
                      </wps:cNvSpPr>
                      <wps:spPr bwMode="auto">
                        <a:xfrm>
                          <a:off x="1534160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83 w 83"/>
                            <a:gd name="T9" fmla="*/ 0 h 143"/>
                            <a:gd name="T10" fmla="*/ 83 w 83"/>
                            <a:gd name="T11" fmla="*/ 24 h 143"/>
                            <a:gd name="T12" fmla="*/ 25 w 83"/>
                            <a:gd name="T13" fmla="*/ 24 h 143"/>
                            <a:gd name="T14" fmla="*/ 25 w 83"/>
                            <a:gd name="T15" fmla="*/ 59 h 143"/>
                            <a:gd name="T16" fmla="*/ 69 w 83"/>
                            <a:gd name="T17" fmla="*/ 59 h 143"/>
                            <a:gd name="T18" fmla="*/ 69 w 83"/>
                            <a:gd name="T19" fmla="*/ 79 h 143"/>
                            <a:gd name="T20" fmla="*/ 25 w 83"/>
                            <a:gd name="T21" fmla="*/ 79 h 143"/>
                            <a:gd name="T22" fmla="*/ 25 w 83"/>
                            <a:gd name="T23" fmla="*/ 118 h 143"/>
                            <a:gd name="T24" fmla="*/ 83 w 83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lnTo>
                                <a:pt x="83" y="24"/>
                              </a:lnTo>
                              <a:lnTo>
                                <a:pt x="25" y="24"/>
                              </a:lnTo>
                              <a:lnTo>
                                <a:pt x="25" y="59"/>
                              </a:lnTo>
                              <a:lnTo>
                                <a:pt x="69" y="59"/>
                              </a:lnTo>
                              <a:lnTo>
                                <a:pt x="69" y="79"/>
                              </a:lnTo>
                              <a:lnTo>
                                <a:pt x="25" y="79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7"/>
                      <wps:cNvSpPr>
                        <a:spLocks/>
                      </wps:cNvSpPr>
                      <wps:spPr bwMode="auto">
                        <a:xfrm>
                          <a:off x="1605280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25 w 83"/>
                            <a:gd name="T9" fmla="*/ 0 h 143"/>
                            <a:gd name="T10" fmla="*/ 25 w 83"/>
                            <a:gd name="T11" fmla="*/ 118 h 143"/>
                            <a:gd name="T12" fmla="*/ 83 w 83"/>
                            <a:gd name="T13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8"/>
                      <wps:cNvSpPr>
                        <a:spLocks/>
                      </wps:cNvSpPr>
                      <wps:spPr bwMode="auto">
                        <a:xfrm>
                          <a:off x="1670685" y="394970"/>
                          <a:ext cx="55245" cy="93980"/>
                        </a:xfrm>
                        <a:custGeom>
                          <a:avLst/>
                          <a:gdLst>
                            <a:gd name="T0" fmla="*/ 0 w 18"/>
                            <a:gd name="T1" fmla="*/ 29 h 30"/>
                            <a:gd name="T2" fmla="*/ 0 w 18"/>
                            <a:gd name="T3" fmla="*/ 24 h 30"/>
                            <a:gd name="T4" fmla="*/ 8 w 18"/>
                            <a:gd name="T5" fmla="*/ 25 h 30"/>
                            <a:gd name="T6" fmla="*/ 13 w 18"/>
                            <a:gd name="T7" fmla="*/ 23 h 30"/>
                            <a:gd name="T8" fmla="*/ 13 w 18"/>
                            <a:gd name="T9" fmla="*/ 22 h 30"/>
                            <a:gd name="T10" fmla="*/ 11 w 18"/>
                            <a:gd name="T11" fmla="*/ 19 h 30"/>
                            <a:gd name="T12" fmla="*/ 5 w 18"/>
                            <a:gd name="T13" fmla="*/ 16 h 30"/>
                            <a:gd name="T14" fmla="*/ 0 w 18"/>
                            <a:gd name="T15" fmla="*/ 8 h 30"/>
                            <a:gd name="T16" fmla="*/ 0 w 18"/>
                            <a:gd name="T17" fmla="*/ 7 h 30"/>
                            <a:gd name="T18" fmla="*/ 9 w 18"/>
                            <a:gd name="T19" fmla="*/ 0 h 30"/>
                            <a:gd name="T20" fmla="*/ 17 w 18"/>
                            <a:gd name="T21" fmla="*/ 1 h 30"/>
                            <a:gd name="T22" fmla="*/ 17 w 18"/>
                            <a:gd name="T23" fmla="*/ 6 h 30"/>
                            <a:gd name="T24" fmla="*/ 9 w 18"/>
                            <a:gd name="T25" fmla="*/ 5 h 30"/>
                            <a:gd name="T26" fmla="*/ 5 w 18"/>
                            <a:gd name="T27" fmla="*/ 8 h 30"/>
                            <a:gd name="T28" fmla="*/ 5 w 18"/>
                            <a:gd name="T29" fmla="*/ 8 h 30"/>
                            <a:gd name="T30" fmla="*/ 8 w 18"/>
                            <a:gd name="T31" fmla="*/ 11 h 30"/>
                            <a:gd name="T32" fmla="*/ 13 w 18"/>
                            <a:gd name="T33" fmla="*/ 14 h 30"/>
                            <a:gd name="T34" fmla="*/ 18 w 18"/>
                            <a:gd name="T35" fmla="*/ 22 h 30"/>
                            <a:gd name="T36" fmla="*/ 18 w 18"/>
                            <a:gd name="T37" fmla="*/ 23 h 30"/>
                            <a:gd name="T38" fmla="*/ 8 w 18"/>
                            <a:gd name="T39" fmla="*/ 30 h 30"/>
                            <a:gd name="T40" fmla="*/ 0 w 18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0" y="29"/>
                              </a:move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2" y="25"/>
                                <a:pt x="5" y="25"/>
                                <a:pt x="8" y="25"/>
                              </a:cubicBezTo>
                              <a:cubicBezTo>
                                <a:pt x="12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1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2" y="0"/>
                                <a:pt x="9" y="0"/>
                              </a:cubicBezTo>
                              <a:cubicBezTo>
                                <a:pt x="13" y="0"/>
                                <a:pt x="16" y="1"/>
                                <a:pt x="17" y="1"/>
                              </a:cubicBezTo>
                              <a:cubicBezTo>
                                <a:pt x="17" y="6"/>
                                <a:pt x="17" y="6"/>
                                <a:pt x="17" y="6"/>
                              </a:cubicBezTo>
                              <a:cubicBezTo>
                                <a:pt x="15" y="5"/>
                                <a:pt x="13" y="5"/>
                                <a:pt x="9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5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7" y="17"/>
                                <a:pt x="18" y="17"/>
                                <a:pt x="18" y="22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9"/>
                                <a:pt x="15" y="30"/>
                                <a:pt x="8" y="30"/>
                              </a:cubicBezTo>
                              <a:cubicBezTo>
                                <a:pt x="5" y="30"/>
                                <a:pt x="2" y="30"/>
                                <a:pt x="0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9"/>
                      <wps:cNvSpPr>
                        <a:spLocks/>
                      </wps:cNvSpPr>
                      <wps:spPr bwMode="auto">
                        <a:xfrm>
                          <a:off x="1744980" y="398145"/>
                          <a:ext cx="55245" cy="90805"/>
                        </a:xfrm>
                        <a:custGeom>
                          <a:avLst/>
                          <a:gdLst>
                            <a:gd name="T0" fmla="*/ 87 w 87"/>
                            <a:gd name="T1" fmla="*/ 118 h 143"/>
                            <a:gd name="T2" fmla="*/ 87 w 87"/>
                            <a:gd name="T3" fmla="*/ 143 h 143"/>
                            <a:gd name="T4" fmla="*/ 0 w 87"/>
                            <a:gd name="T5" fmla="*/ 143 h 143"/>
                            <a:gd name="T6" fmla="*/ 0 w 87"/>
                            <a:gd name="T7" fmla="*/ 0 h 143"/>
                            <a:gd name="T8" fmla="*/ 87 w 87"/>
                            <a:gd name="T9" fmla="*/ 0 h 143"/>
                            <a:gd name="T10" fmla="*/ 87 w 87"/>
                            <a:gd name="T11" fmla="*/ 24 h 143"/>
                            <a:gd name="T12" fmla="*/ 29 w 87"/>
                            <a:gd name="T13" fmla="*/ 24 h 143"/>
                            <a:gd name="T14" fmla="*/ 29 w 87"/>
                            <a:gd name="T15" fmla="*/ 59 h 143"/>
                            <a:gd name="T16" fmla="*/ 73 w 87"/>
                            <a:gd name="T17" fmla="*/ 59 h 143"/>
                            <a:gd name="T18" fmla="*/ 73 w 87"/>
                            <a:gd name="T19" fmla="*/ 79 h 143"/>
                            <a:gd name="T20" fmla="*/ 29 w 87"/>
                            <a:gd name="T21" fmla="*/ 79 h 143"/>
                            <a:gd name="T22" fmla="*/ 29 w 87"/>
                            <a:gd name="T23" fmla="*/ 118 h 143"/>
                            <a:gd name="T24" fmla="*/ 87 w 87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7" h="143">
                              <a:moveTo>
                                <a:pt x="87" y="118"/>
                              </a:moveTo>
                              <a:lnTo>
                                <a:pt x="87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24"/>
                              </a:lnTo>
                              <a:lnTo>
                                <a:pt x="29" y="24"/>
                              </a:lnTo>
                              <a:lnTo>
                                <a:pt x="29" y="59"/>
                              </a:lnTo>
                              <a:lnTo>
                                <a:pt x="73" y="59"/>
                              </a:lnTo>
                              <a:lnTo>
                                <a:pt x="73" y="79"/>
                              </a:lnTo>
                              <a:lnTo>
                                <a:pt x="29" y="79"/>
                              </a:lnTo>
                              <a:lnTo>
                                <a:pt x="29" y="118"/>
                              </a:lnTo>
                              <a:lnTo>
                                <a:pt x="8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0"/>
                      <wps:cNvSpPr>
                        <a:spLocks/>
                      </wps:cNvSpPr>
                      <wps:spPr bwMode="auto">
                        <a:xfrm>
                          <a:off x="1819275" y="398145"/>
                          <a:ext cx="64770" cy="90805"/>
                        </a:xfrm>
                        <a:custGeom>
                          <a:avLst/>
                          <a:gdLst>
                            <a:gd name="T0" fmla="*/ 0 w 102"/>
                            <a:gd name="T1" fmla="*/ 0 h 143"/>
                            <a:gd name="T2" fmla="*/ 19 w 102"/>
                            <a:gd name="T3" fmla="*/ 0 h 143"/>
                            <a:gd name="T4" fmla="*/ 78 w 102"/>
                            <a:gd name="T5" fmla="*/ 89 h 143"/>
                            <a:gd name="T6" fmla="*/ 78 w 102"/>
                            <a:gd name="T7" fmla="*/ 0 h 143"/>
                            <a:gd name="T8" fmla="*/ 102 w 102"/>
                            <a:gd name="T9" fmla="*/ 0 h 143"/>
                            <a:gd name="T10" fmla="*/ 102 w 102"/>
                            <a:gd name="T11" fmla="*/ 143 h 143"/>
                            <a:gd name="T12" fmla="*/ 78 w 102"/>
                            <a:gd name="T13" fmla="*/ 143 h 143"/>
                            <a:gd name="T14" fmla="*/ 24 w 102"/>
                            <a:gd name="T15" fmla="*/ 49 h 143"/>
                            <a:gd name="T16" fmla="*/ 24 w 102"/>
                            <a:gd name="T17" fmla="*/ 143 h 143"/>
                            <a:gd name="T18" fmla="*/ 0 w 102"/>
                            <a:gd name="T19" fmla="*/ 143 h 143"/>
                            <a:gd name="T20" fmla="*/ 0 w 102"/>
                            <a:gd name="T21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2" h="143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78" y="89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102" y="143"/>
                              </a:lnTo>
                              <a:lnTo>
                                <a:pt x="78" y="143"/>
                              </a:lnTo>
                              <a:lnTo>
                                <a:pt x="24" y="49"/>
                              </a:lnTo>
                              <a:lnTo>
                                <a:pt x="24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1"/>
                      <wps:cNvSpPr>
                        <a:spLocks/>
                      </wps:cNvSpPr>
                      <wps:spPr bwMode="auto">
                        <a:xfrm>
                          <a:off x="31242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20 w 32"/>
                            <a:gd name="T3" fmla="*/ 15 h 41"/>
                            <a:gd name="T4" fmla="*/ 19 w 32"/>
                            <a:gd name="T5" fmla="*/ 18 h 41"/>
                            <a:gd name="T6" fmla="*/ 0 w 32"/>
                            <a:gd name="T7" fmla="*/ 41 h 41"/>
                            <a:gd name="T8" fmla="*/ 14 w 32"/>
                            <a:gd name="T9" fmla="*/ 41 h 41"/>
                            <a:gd name="T10" fmla="*/ 27 w 32"/>
                            <a:gd name="T11" fmla="*/ 25 h 41"/>
                            <a:gd name="T12" fmla="*/ 32 w 32"/>
                            <a:gd name="T13" fmla="*/ 14 h 41"/>
                            <a:gd name="T14" fmla="*/ 16 w 32"/>
                            <a:gd name="T15" fmla="*/ 0 h 41"/>
                            <a:gd name="T16" fmla="*/ 14 w 32"/>
                            <a:gd name="T17" fmla="*/ 0 h 41"/>
                            <a:gd name="T18" fmla="*/ 14 w 32"/>
                            <a:gd name="T19" fmla="*/ 11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9" y="11"/>
                                <a:pt x="20" y="12"/>
                                <a:pt x="20" y="15"/>
                              </a:cubicBezTo>
                              <a:cubicBezTo>
                                <a:pt x="20" y="16"/>
                                <a:pt x="20" y="17"/>
                                <a:pt x="19" y="18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14" y="41"/>
                                <a:pt x="14" y="41"/>
                                <a:pt x="14" y="41"/>
                              </a:cubicBez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30" y="22"/>
                                <a:pt x="32" y="17"/>
                                <a:pt x="32" y="14"/>
                              </a:cubicBezTo>
                              <a:cubicBezTo>
                                <a:pt x="32" y="6"/>
                                <a:pt x="25" y="0"/>
                                <a:pt x="16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lnTo>
                                <a:pt x="16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2"/>
                      <wps:cNvSpPr>
                        <a:spLocks/>
                      </wps:cNvSpPr>
                      <wps:spPr bwMode="auto">
                        <a:xfrm>
                          <a:off x="1524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18 w 32"/>
                            <a:gd name="T3" fmla="*/ 11 h 41"/>
                            <a:gd name="T4" fmla="*/ 18 w 32"/>
                            <a:gd name="T5" fmla="*/ 0 h 41"/>
                            <a:gd name="T6" fmla="*/ 16 w 32"/>
                            <a:gd name="T7" fmla="*/ 0 h 41"/>
                            <a:gd name="T8" fmla="*/ 0 w 32"/>
                            <a:gd name="T9" fmla="*/ 14 h 41"/>
                            <a:gd name="T10" fmla="*/ 5 w 32"/>
                            <a:gd name="T11" fmla="*/ 25 h 41"/>
                            <a:gd name="T12" fmla="*/ 18 w 32"/>
                            <a:gd name="T13" fmla="*/ 41 h 41"/>
                            <a:gd name="T14" fmla="*/ 32 w 32"/>
                            <a:gd name="T15" fmla="*/ 41 h 41"/>
                            <a:gd name="T16" fmla="*/ 13 w 32"/>
                            <a:gd name="T17" fmla="*/ 18 h 41"/>
                            <a:gd name="T18" fmla="*/ 11 w 32"/>
                            <a:gd name="T19" fmla="*/ 15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6" y="0"/>
                                <a:pt x="0" y="6"/>
                                <a:pt x="0" y="14"/>
                              </a:cubicBezTo>
                              <a:cubicBezTo>
                                <a:pt x="0" y="17"/>
                                <a:pt x="2" y="22"/>
                                <a:pt x="5" y="25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32" y="41"/>
                                <a:pt x="32" y="41"/>
                                <a:pt x="32" y="41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2" y="17"/>
                                <a:pt x="11" y="16"/>
                                <a:pt x="11" y="15"/>
                              </a:cubicBezTo>
                              <a:cubicBezTo>
                                <a:pt x="11" y="12"/>
                                <a:pt x="13" y="11"/>
                                <a:pt x="1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3"/>
                      <wps:cNvSpPr>
                        <a:spLocks/>
                      </wps:cNvSpPr>
                      <wps:spPr bwMode="auto">
                        <a:xfrm>
                          <a:off x="83820" y="275590"/>
                          <a:ext cx="101600" cy="128905"/>
                        </a:xfrm>
                        <a:custGeom>
                          <a:avLst/>
                          <a:gdLst>
                            <a:gd name="T0" fmla="*/ 17 w 33"/>
                            <a:gd name="T1" fmla="*/ 11 h 41"/>
                            <a:gd name="T2" fmla="*/ 29 w 33"/>
                            <a:gd name="T3" fmla="*/ 11 h 41"/>
                            <a:gd name="T4" fmla="*/ 29 w 33"/>
                            <a:gd name="T5" fmla="*/ 0 h 41"/>
                            <a:gd name="T6" fmla="*/ 17 w 33"/>
                            <a:gd name="T7" fmla="*/ 0 h 41"/>
                            <a:gd name="T8" fmla="*/ 0 w 33"/>
                            <a:gd name="T9" fmla="*/ 14 h 41"/>
                            <a:gd name="T10" fmla="*/ 5 w 33"/>
                            <a:gd name="T11" fmla="*/ 25 h 41"/>
                            <a:gd name="T12" fmla="*/ 18 w 33"/>
                            <a:gd name="T13" fmla="*/ 41 h 41"/>
                            <a:gd name="T14" fmla="*/ 33 w 33"/>
                            <a:gd name="T15" fmla="*/ 41 h 41"/>
                            <a:gd name="T16" fmla="*/ 13 w 33"/>
                            <a:gd name="T17" fmla="*/ 18 h 41"/>
                            <a:gd name="T18" fmla="*/ 12 w 33"/>
                            <a:gd name="T19" fmla="*/ 15 h 41"/>
                            <a:gd name="T20" fmla="*/ 17 w 33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" h="41">
                              <a:moveTo>
                                <a:pt x="17" y="11"/>
                              </a:moveTo>
                              <a:cubicBezTo>
                                <a:pt x="29" y="11"/>
                                <a:pt x="29" y="11"/>
                                <a:pt x="29" y="11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7" y="0"/>
                                <a:pt x="0" y="6"/>
                                <a:pt x="0" y="14"/>
                              </a:cubicBezTo>
                              <a:cubicBezTo>
                                <a:pt x="0" y="17"/>
                                <a:pt x="2" y="22"/>
                                <a:pt x="5" y="25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33" y="41"/>
                                <a:pt x="33" y="41"/>
                                <a:pt x="33" y="41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2" y="17"/>
                                <a:pt x="12" y="16"/>
                                <a:pt x="12" y="15"/>
                              </a:cubicBezTo>
                              <a:cubicBezTo>
                                <a:pt x="12" y="12"/>
                                <a:pt x="14" y="11"/>
                                <a:pt x="17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4"/>
                      <wps:cNvSpPr>
                        <a:spLocks/>
                      </wps:cNvSpPr>
                      <wps:spPr bwMode="auto">
                        <a:xfrm>
                          <a:off x="24130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21 w 32"/>
                            <a:gd name="T3" fmla="*/ 15 h 41"/>
                            <a:gd name="T4" fmla="*/ 19 w 32"/>
                            <a:gd name="T5" fmla="*/ 18 h 41"/>
                            <a:gd name="T6" fmla="*/ 0 w 32"/>
                            <a:gd name="T7" fmla="*/ 41 h 41"/>
                            <a:gd name="T8" fmla="*/ 14 w 32"/>
                            <a:gd name="T9" fmla="*/ 41 h 41"/>
                            <a:gd name="T10" fmla="*/ 27 w 32"/>
                            <a:gd name="T11" fmla="*/ 25 h 41"/>
                            <a:gd name="T12" fmla="*/ 32 w 32"/>
                            <a:gd name="T13" fmla="*/ 14 h 41"/>
                            <a:gd name="T14" fmla="*/ 16 w 32"/>
                            <a:gd name="T15" fmla="*/ 0 h 41"/>
                            <a:gd name="T16" fmla="*/ 4 w 32"/>
                            <a:gd name="T17" fmla="*/ 0 h 41"/>
                            <a:gd name="T18" fmla="*/ 4 w 32"/>
                            <a:gd name="T19" fmla="*/ 11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9" y="11"/>
                                <a:pt x="21" y="12"/>
                                <a:pt x="21" y="15"/>
                              </a:cubicBezTo>
                              <a:cubicBezTo>
                                <a:pt x="21" y="16"/>
                                <a:pt x="20" y="17"/>
                                <a:pt x="19" y="18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14" y="41"/>
                                <a:pt x="14" y="41"/>
                                <a:pt x="14" y="41"/>
                              </a:cubicBez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31" y="22"/>
                                <a:pt x="32" y="17"/>
                                <a:pt x="32" y="14"/>
                              </a:cubicBezTo>
                              <a:cubicBezTo>
                                <a:pt x="32" y="6"/>
                                <a:pt x="26" y="0"/>
                                <a:pt x="16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11"/>
                                <a:pt x="4" y="11"/>
                                <a:pt x="4" y="11"/>
                              </a:cubicBezTo>
                              <a:lnTo>
                                <a:pt x="16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45"/>
                      <wps:cNvSpPr>
                        <a:spLocks noChangeArrowheads="1"/>
                      </wps:cNvSpPr>
                      <wps:spPr bwMode="auto">
                        <a:xfrm>
                          <a:off x="194945" y="275590"/>
                          <a:ext cx="34290" cy="128905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46"/>
                      <wps:cNvSpPr>
                        <a:spLocks noChangeArrowheads="1"/>
                      </wps:cNvSpPr>
                      <wps:spPr bwMode="auto">
                        <a:xfrm>
                          <a:off x="83820" y="426085"/>
                          <a:ext cx="259715" cy="62865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Oval 47"/>
                      <wps:cNvSpPr>
                        <a:spLocks noChangeArrowheads="1"/>
                      </wps:cNvSpPr>
                      <wps:spPr bwMode="auto">
                        <a:xfrm>
                          <a:off x="179705" y="197485"/>
                          <a:ext cx="64770" cy="62230"/>
                        </a:xfrm>
                        <a:prstGeom prst="ellipse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8"/>
                      <wps:cNvSpPr>
                        <a:spLocks/>
                      </wps:cNvSpPr>
                      <wps:spPr bwMode="auto">
                        <a:xfrm>
                          <a:off x="182880" y="125095"/>
                          <a:ext cx="58420" cy="56515"/>
                        </a:xfrm>
                        <a:custGeom>
                          <a:avLst/>
                          <a:gdLst>
                            <a:gd name="T0" fmla="*/ 34 w 92"/>
                            <a:gd name="T1" fmla="*/ 30 h 89"/>
                            <a:gd name="T2" fmla="*/ 0 w 92"/>
                            <a:gd name="T3" fmla="*/ 30 h 89"/>
                            <a:gd name="T4" fmla="*/ 0 w 92"/>
                            <a:gd name="T5" fmla="*/ 59 h 89"/>
                            <a:gd name="T6" fmla="*/ 34 w 92"/>
                            <a:gd name="T7" fmla="*/ 59 h 89"/>
                            <a:gd name="T8" fmla="*/ 34 w 92"/>
                            <a:gd name="T9" fmla="*/ 89 h 89"/>
                            <a:gd name="T10" fmla="*/ 63 w 92"/>
                            <a:gd name="T11" fmla="*/ 89 h 89"/>
                            <a:gd name="T12" fmla="*/ 63 w 92"/>
                            <a:gd name="T13" fmla="*/ 59 h 89"/>
                            <a:gd name="T14" fmla="*/ 92 w 92"/>
                            <a:gd name="T15" fmla="*/ 59 h 89"/>
                            <a:gd name="T16" fmla="*/ 92 w 92"/>
                            <a:gd name="T17" fmla="*/ 30 h 89"/>
                            <a:gd name="T18" fmla="*/ 63 w 92"/>
                            <a:gd name="T19" fmla="*/ 30 h 89"/>
                            <a:gd name="T20" fmla="*/ 63 w 92"/>
                            <a:gd name="T21" fmla="*/ 0 h 89"/>
                            <a:gd name="T22" fmla="*/ 34 w 92"/>
                            <a:gd name="T23" fmla="*/ 0 h 89"/>
                            <a:gd name="T24" fmla="*/ 34 w 92"/>
                            <a:gd name="T25" fmla="*/ 3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2" h="89">
                              <a:moveTo>
                                <a:pt x="34" y="30"/>
                              </a:moveTo>
                              <a:lnTo>
                                <a:pt x="0" y="30"/>
                              </a:lnTo>
                              <a:lnTo>
                                <a:pt x="0" y="59"/>
                              </a:lnTo>
                              <a:lnTo>
                                <a:pt x="34" y="59"/>
                              </a:lnTo>
                              <a:lnTo>
                                <a:pt x="34" y="89"/>
                              </a:lnTo>
                              <a:lnTo>
                                <a:pt x="63" y="89"/>
                              </a:lnTo>
                              <a:lnTo>
                                <a:pt x="63" y="59"/>
                              </a:lnTo>
                              <a:lnTo>
                                <a:pt x="92" y="59"/>
                              </a:lnTo>
                              <a:lnTo>
                                <a:pt x="92" y="30"/>
                              </a:lnTo>
                              <a:lnTo>
                                <a:pt x="63" y="30"/>
                              </a:lnTo>
                              <a:lnTo>
                                <a:pt x="63" y="0"/>
                              </a:lnTo>
                              <a:lnTo>
                                <a:pt x="34" y="0"/>
                              </a:lnTo>
                              <a:lnTo>
                                <a:pt x="34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94311E" id="Lærred 61" o:spid="_x0000_s1026" editas="canvas" style="position:absolute;margin-left:-33.1pt;margin-top:1.6pt;width:290.85pt;height:45.9pt;z-index:251674624" coordsize="36937,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6937;height:5829;visibility:visible;mso-wrap-style:square">
                <v:fill o:detectmouseclick="t"/>
                <v:path o:connecttype="none"/>
              </v:shape>
              <v:shape id="Freeform 4" o:spid="_x0000_s1028" style="position:absolute;left:5168;top:2159;width:712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" path="m39,40r,39l92,79r,40l39,119r,69l,188,,,112,r,40l39,40xe" fillcolor="#3f5c59" stroked="f">
                <v:path arrowok="t" o:connecttype="custom" o:connectlocs="24765,25400;24765,50165;58420,50165;58420,75565;24765,75565;24765,119380;0,119380;0,0;71120,0;71120,25400;24765,25400" o:connectangles="0,0,0,0,0,0,0,0,0,0,0"/>
              </v:shape>
              <v:shape id="Freeform 5" o:spid="_x0000_s1029" style="position:absolute;left:6032;top:2159;width:864;height:1225;visibility:visible;mso-wrap-style:square;v-text-anchor:top" coordsize="2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" path="m28,17v,4,,4,,4c28,34,26,39,14,39v,,,,,c2,39,,34,,21,,17,,17,,17,,4,2,,14,v,,,,,c26,,28,4,28,17xm20,18c20,9,19,8,14,8,9,8,8,9,8,18v,2,,2,,2c8,30,9,31,14,31v5,,6,-1,6,-11l20,18xe" fillcolor="#3f5c59" stroked="f">
                <v:path arrowok="t" o:connecttype="custom" o:connectlocs="86360,53421;86360,65991;43180,122555;43180,122555;0,65991;0,53421;43180,0;43180,0;86360,53421;61686,56564;43180,25139;24674,56564;24674,62849;43180,97416;61686,62849;61686,56564" o:connectangles="0,0,0,0,0,0,0,0,0,0,0,0,0,0,0,0"/>
                <o:lock v:ext="edit" verticies="t"/>
              </v:shape>
              <v:shape id="Freeform 6" o:spid="_x0000_s1030" style="position:absolute;left:7175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" path="m13,26c8,28,8,28,8,28v,10,,10,,10c,38,,38,,38,,,,,,,14,,14,,14,v8,,12,2,12,11c26,12,26,12,26,12v,7,-1,9,-5,11c20,23,20,23,20,23v8,15,8,15,8,15c18,38,18,38,18,38l13,26xm8,20v7,-3,7,-3,7,-3c17,17,17,16,17,13v,-1,,-1,,-1c17,9,17,8,14,8,8,8,8,8,8,8r,12xe" fillcolor="#3f5c59" stroked="f">
                <v:path arrowok="t" o:connecttype="custom" o:connectlocs="40391,81681;24856,87964;24856,119380;0,119380;0,0;43498,0;80781,34557;80781,37699;65246,72256;62139,72256;86995,119380;55925,119380;40391,81681;24856,62832;46604,53407;52818,40841;52818,37699;43498,25133;24856,25133;24856,62832" o:connectangles="0,0,0,0,0,0,0,0,0,0,0,0,0,0,0,0,0,0,0,0"/>
                <o:lock v:ext="edit" verticies="t"/>
              </v:shape>
              <v:shape id="Freeform 7" o:spid="_x0000_s1031" style="position:absolute;left:8197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" path="m1,38v,-8,,-8,,-8c3,30,8,31,11,31v5,,5,-1,5,-3c16,28,16,28,16,28v,-2,,-2,-2,-4c7,21,7,21,7,21,2,18,,17,,10,,9,,9,,9,,1,4,,13,v5,,8,,10,1c23,8,23,8,23,8v-3,,-6,,-10,c9,8,8,8,8,10v,,,,,c8,12,9,13,12,14v5,3,5,3,5,3c24,20,25,21,25,28v,,,,,c25,37,21,39,11,39,8,39,3,38,1,38xe" fillcolor="#3f5c59" stroked="f">
                <v:path arrowok="t" o:connecttype="custom" o:connectlocs="3099,119413;3099,94273;34087,97416;49581,87988;49581,87988;43383,75418;21692,65991;0,31424;0,28282;40284,0;71272,3142;71272,25139;40284,25139;24790,31424;24790,31424;37186,43994;52680,53421;77470,87988;77470,87988;34087,122555;3099,119413" o:connectangles="0,0,0,0,0,0,0,0,0,0,0,0,0,0,0,0,0,0,0,0,0"/>
              </v:shape>
              <v:shape id="Freeform 8" o:spid="_x0000_s1032" style="position:absolute;left:9093;top:2159;width:959;height:1225;visibility:visible;mso-wrap-style:square;v-text-anchor:top" coordsize="3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" path="m6,34c,,,,,,9,,9,,9,v5,30,5,30,5,30c14,31,14,31,15,31v1,,2,,2,-1c22,,22,,22,v9,,9,,9,c24,34,24,34,24,34v-1,4,-2,5,-9,5c8,39,7,38,6,34xe" fillcolor="#3f5c59" stroked="f">
                <v:path arrowok="t" o:connecttype="custom" o:connectlocs="18558,106843;0,0;27838,0;43303,94273;46396,97416;52582,94273;68047,0;95885,0;74234,106843;46396,122555;18558,106843" o:connectangles="0,0,0,0,0,0,0,0,0,0,0"/>
              </v:shape>
              <v:shape id="Freeform 9" o:spid="_x0000_s1033" style="position:absolute;left:10147;top:2159;width:959;height:1193;visibility:visible;mso-wrap-style:square;v-text-anchor:top" coordsize="3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" path="m21,28v-11,,-11,,-11,c8,38,8,38,8,38,,38,,38,,38,5,6,5,6,5,6,6,,7,,15,v9,,10,,11,6c31,38,31,38,31,38v-9,,-9,,-9,l21,28xm20,21c18,9,18,9,18,9,18,7,17,7,15,7v-2,,-2,,-2,2c11,21,11,21,11,21r9,xe" fillcolor="#3f5c59" stroked="f">
                <v:path arrowok="t" o:connecttype="custom" o:connectlocs="64954,87964;30931,87964;24745,119380;0,119380;15465,18849;46396,0;80420,18849;95885,119380;68047,119380;64954,87964;61861,65973;55675,28274;46396,21991;40210,28274;34024,65973;61861,65973" o:connectangles="0,0,0,0,0,0,0,0,0,0,0,0,0,0,0,0"/>
                <o:lock v:ext="edit" verticies="t"/>
              </v:shape>
              <v:shape id="Freeform 10" o:spid="_x0000_s1034" style="position:absolute;left:11322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" path="m13,26c8,28,8,28,8,28v,10,,10,,10c,38,,38,,38,,,,,,,14,,14,,14,v8,,12,2,12,11c26,12,26,12,26,12v,7,-1,9,-5,11c21,23,21,23,21,23v7,15,7,15,7,15c19,38,19,38,19,38l13,26xm8,20v7,-3,7,-3,7,-3c17,17,18,16,18,13v,-1,,-1,,-1c18,9,17,8,14,8,8,8,8,8,8,8r,12xe" fillcolor="#3f5c59" stroked="f">
                <v:path arrowok="t" o:connecttype="custom" o:connectlocs="40391,81681;24856,87964;24856,119380;0,119380;0,0;43498,0;80781,34557;80781,37699;65246,72256;65246,72256;86995,119380;59032,119380;40391,81681;24856,62832;46604,53407;55925,40841;55925,37699;43498,25133;24856,25133;24856,62832" o:connectangles="0,0,0,0,0,0,0,0,0,0,0,0,0,0,0,0,0,0,0,0"/>
                <o:lock v:ext="edit" verticies="t"/>
              </v:shape>
              <v:shape id="Freeform 11" o:spid="_x0000_s1035" style="position:absolute;left:12344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" path="m1,38v,-8,,-8,,-8c4,30,8,31,12,31v4,,5,-1,5,-3c17,28,17,28,17,28v,-2,,-2,-3,-4c8,21,8,21,8,21,2,18,,17,,10,,9,,9,,9,,1,4,,13,v6,,9,,11,1c24,8,24,8,24,8v-3,,-6,,-10,c10,8,9,8,9,10v,,,,,c9,12,9,13,12,14v6,3,6,3,6,3c24,20,25,21,25,28v,,,,,c25,37,22,39,12,39,8,39,4,38,1,38xe" fillcolor="#3f5c59" stroked="f">
                <v:path arrowok="t" o:connecttype="custom" o:connectlocs="3099,119413;3099,94273;37186,97416;52680,87988;52680,87988;43383,75418;24790,65991;0,31424;0,28282;40284,0;74371,3142;74371,25139;43383,25139;27889,31424;27889,31424;37186,43994;55778,53421;77470,87988;77470,87988;37186,122555;3099,119413" o:connectangles="0,0,0,0,0,0,0,0,0,0,0,0,0,0,0,0,0,0,0,0,0"/>
              </v:shape>
              <v:shape id="Freeform 12" o:spid="_x0000_s1036" style="position:absolute;left:13366;top:2159;width:1175;height:1193;visibility:visible;mso-wrap-style:square;v-text-anchor:top" coordsize="18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" path="m,l39,,92,104,146,r39,l185,188r-44,l141,79r-34,74l78,153,39,79r,109l,188,,xe" fillcolor="#3f5c59" stroked="f">
                <v:path arrowok="t" o:connecttype="custom" o:connectlocs="0,0;24765,0;58420,66040;92710,0;117475,0;117475,119380;89535,119380;89535,50165;67945,97155;49530,97155;24765,50165;24765,119380;0,119380;0,0" o:connectangles="0,0,0,0,0,0,0,0,0,0,0,0,0,0"/>
              </v:shape>
              <v:rect id="Rectangle 13" o:spid="_x0000_s1037" style="position:absolute;left:14820;top:2159;width:273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" fillcolor="#3f5c59" stroked="f"/>
              <v:shape id="Freeform 14" o:spid="_x0000_s1038" style="position:absolute;left:15405;top:2159;width:838;height:1193;visibility:visible;mso-wrap-style:square;v-text-anchor:top" coordsize="13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" path="m,l29,,93,104,93,r39,l132,188r-34,l39,89r,99l,188,,xe" fillcolor="#3f5c59" stroked="f">
                <v:path arrowok="t" o:connecttype="custom" o:connectlocs="0,0;18415,0;59055,66040;59055,0;83820,0;83820,119380;62230,119380;24765,56515;24765,119380;0,119380;0,0" o:connectangles="0,0,0,0,0,0,0,0,0,0,0"/>
              </v:shape>
              <v:rect id="Rectangle 15" o:spid="_x0000_s1039" style="position:absolute;left:16548;top:2159;width:247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" fillcolor="#3f5c59" stroked="f"/>
              <v:shape id="Freeform 16" o:spid="_x0000_s1040" style="position:absolute;left:17043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" path="m1,38v,-8,,-8,,-8c4,30,8,31,11,31v5,,6,-1,6,-3c17,28,17,28,17,28v,-2,-1,-2,-3,-4c7,21,7,21,7,21,2,18,,17,,10,,9,,9,,9,,1,4,,13,v6,,8,,11,1c24,8,24,8,24,8v-3,,-7,,-11,c9,8,9,8,9,10v,,,,,c9,12,9,13,12,14v5,3,5,3,5,3c24,20,25,21,25,28v,,,,,c25,37,21,39,12,39,8,39,3,38,1,38xe" fillcolor="#3f5c59" stroked="f">
                <v:path arrowok="t" o:connecttype="custom" o:connectlocs="3099,119413;3099,94273;34087,97416;52680,87988;52680,87988;43383,75418;21692,65991;0,31424;0,28282;40284,0;74371,3142;74371,25139;40284,25139;27889,31424;27889,31424;37186,43994;52680,53421;77470,87988;77470,87988;37186,122555;3099,119413" o:connectangles="0,0,0,0,0,0,0,0,0,0,0,0,0,0,0,0,0,0,0,0,0"/>
              </v:shape>
              <v:shape id="Freeform 17" o:spid="_x0000_s1041" style="position:absolute;left:17976;top:2159;width:800;height:1193;visibility:visible;mso-wrap-style:square;v-text-anchor:top" coordsize="12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" path="m126,40r-44,l82,188r-39,l43,40,,40,,,126,r,40xe" fillcolor="#3f5c59" stroked="f">
                <v:path arrowok="t" o:connecttype="custom" o:connectlocs="80010,25400;52070,25400;52070,119380;27305,119380;27305,25400;0,25400;0,0;80010,0;80010,25400" o:connectangles="0,0,0,0,0,0,0,0,0"/>
              </v:shape>
              <v:shape id="Freeform 18" o:spid="_x0000_s1042" style="position:absolute;left:18992;top:2159;width:712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" path="m112,148r,40l,188,,,112,r,40l39,40r,34l93,74r,40l39,114r,34l112,148xe" fillcolor="#3f5c59" stroked="f">
                <v:path arrowok="t" o:connecttype="custom" o:connectlocs="71120,93980;71120,119380;0,119380;0,0;71120,0;71120,25400;24765,25400;24765,46990;59055,46990;59055,72390;24765,72390;24765,93980;71120,93980" o:connectangles="0,0,0,0,0,0,0,0,0,0,0,0,0"/>
              </v:shape>
              <v:shape id="Freeform 19" o:spid="_x0000_s1043" style="position:absolute;left:19919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" path="m13,26c8,28,8,28,8,28v,10,,10,,10c,38,,38,,38,,,,,,,14,,14,,14,v8,,12,2,12,11c26,12,26,12,26,12v,7,-1,9,-5,11c21,23,21,23,21,23v7,15,7,15,7,15c19,38,19,38,19,38l13,26xm8,20v7,-3,7,-3,7,-3c17,17,18,16,18,13v,-1,,-1,,-1c18,9,17,8,14,8,8,8,8,8,8,8r,12xe" fillcolor="#3f5c59" stroked="f">
                <v:path arrowok="t" o:connecttype="custom" o:connectlocs="40391,81681;24856,87964;24856,119380;0,119380;0,0;43498,0;80781,34557;80781,37699;65246,72256;65246,72256;86995,119380;59032,119380;40391,81681;24856,62832;46604,53407;55925,40841;55925,37699;43498,25133;24856,25133;24856,62832" o:connectangles="0,0,0,0,0,0,0,0,0,0,0,0,0,0,0,0,0,0,0,0"/>
                <o:lock v:ext="edit" verticies="t"/>
              </v:shape>
              <v:rect id="Rectangle 20" o:spid="_x0000_s1044" style="position:absolute;left:21005;top:2159;width:280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" fillcolor="#3f5c59" stroked="f"/>
              <v:shape id="Freeform 21" o:spid="_x0000_s1045" style="position:absolute;left:21596;top:2159;width:711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" path="m112,148r,40l,188,,,107,r,40l38,40r,34l92,74r,40l38,114r,34l112,148xe" fillcolor="#3f5c59" stroked="f">
                <v:path arrowok="t" o:connecttype="custom" o:connectlocs="71120,93980;71120,119380;0,119380;0,0;67945,0;67945,25400;24130,25400;24130,46990;58420,46990;58420,72390;24130,72390;24130,93980;71120,93980" o:connectangles="0,0,0,0,0,0,0,0,0,0,0,0,0"/>
              </v:shape>
              <v:shape id="Freeform 22" o:spid="_x0000_s1046" style="position:absolute;left:22428;top:2159;width:806;height:1193;visibility:visible;mso-wrap-style:square;v-text-anchor:top" coordsize="12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" path="m127,40r-39,l88,188r-44,l44,40,,40,,,127,r,40xe" fillcolor="#3f5c59" stroked="f">
                <v:path arrowok="t" o:connecttype="custom" o:connectlocs="80645,25400;55880,25400;55880,119380;27940,119380;27940,25400;0,25400;0,0;80645,0;80645,25400" o:connectangles="0,0,0,0,0,0,0,0,0"/>
              </v:shape>
              <v:shape id="Freeform 23" o:spid="_x0000_s1047" style="position:absolute;left:5168;top:3981;width:648;height:908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" path="m10,19c5,20,5,20,5,20v,9,,9,,9c,29,,29,,29,,,,,,,10,,10,,10,v7,,9,1,9,8c19,8,19,8,19,8v,6,-1,7,-5,9c21,29,21,29,21,29v-6,,-6,,-6,l10,19xm5,15v6,-2,6,-2,6,-2c13,12,14,12,14,9v,-1,,-1,,-1c14,5,13,5,10,5,5,5,5,5,5,5r,10xe" fillcolor="#3f5c59" stroked="f">
                <v:path arrowok="t" o:connecttype="custom" o:connectlocs="30843,59493;15421,62624;15421,90805;0,90805;0,0;30843,0;58601,25050;58601,25050;43180,53231;64770,90805;46264,90805;30843,59493;15421,46968;33927,40706;43180,28181;43180,25050;30843,15656;15421,15656;15421,46968" o:connectangles="0,0,0,0,0,0,0,0,0,0,0,0,0,0,0,0,0,0,0"/>
                <o:lock v:ext="edit" verticies="t"/>
              </v:shape>
              <v:shape id="Freeform 24" o:spid="_x0000_s1048" style="position:absolute;left:6000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" path="m83,118r,25l,143,,,83,r,24l25,24r,35l68,59r,20l25,79r,39l83,118xe" fillcolor="#3f5c59" stroked="f">
                <v:path arrowok="t" o:connecttype="custom" o:connectlocs="52705,74930;52705,90805;0,90805;0,0;52705,0;52705,15240;15875,15240;15875,37465;43180,37465;43180,50165;15875,50165;15875,74930;52705,74930" o:connectangles="0,0,0,0,0,0,0,0,0,0,0,0,0"/>
              </v:shape>
              <v:shape id="Freeform 25" o:spid="_x0000_s1049" style="position:absolute;left:6680;top:3949;width:590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" path="m,17c,14,,14,,14,,4,2,,10,v4,,7,1,9,1c19,6,19,6,19,6,16,5,13,5,11,5,6,5,5,7,5,14v,2,,2,,2c5,24,6,25,10,25v2,,3,,4,c14,18,14,18,14,18v-4,,-4,,-4,c10,13,10,13,10,13v9,,9,,9,c19,30,19,30,19,30v-3,,-6,,-9,c2,30,,27,,17xe" fillcolor="#3f5c59" stroked="f">
                <v:path arrowok="t" o:connecttype="custom" o:connectlocs="0,53255;0,43857;31082,0;59055,3133;59055,18796;34190,15663;15541,43857;15541,50123;31082,78317;43514,78317;43514,56388;31082,56388;31082,40725;59055,40725;59055,93980;31082,93980;0,53255" o:connectangles="0,0,0,0,0,0,0,0,0,0,0,0,0,0,0,0,0"/>
              </v:shape>
              <v:shape id="Freeform 26" o:spid="_x0000_s1050" style="position:absolute;left:7518;top:3981;width:648;height:908;visibility:visible;mso-wrap-style:square;v-text-anchor:top" coordsize="10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" path="m,l19,,73,89,73,r29,l102,143r-24,l24,49r,94l,143,,xe" fillcolor="#3f5c59" stroked="f">
                <v:path arrowok="t" o:connecttype="custom" o:connectlocs="0,0;12065,0;46355,56515;46355,0;64770,0;64770,90805;49530,90805;15240,31115;15240,90805;0,90805;0,0" o:connectangles="0,0,0,0,0,0,0,0,0,0,0"/>
              </v:shape>
              <v:shape id="Freeform 27" o:spid="_x0000_s1051" style="position:absolute;left:8350;top:3949;width:590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" path="m1,29v,-5,,-5,,-5c3,25,6,25,9,25v4,,4,,4,-2c13,22,13,22,13,22v,-2,,-2,-2,-3c5,16,5,16,5,16,2,14,,13,,8,,7,,7,,7,,2,3,,10,v4,,6,1,8,1c18,6,18,6,18,6,16,5,13,5,10,5,6,5,5,6,5,8v,,,,,c5,9,6,10,8,11v5,3,5,3,5,3c18,17,19,17,19,22v,1,,1,,1c19,29,16,30,9,30v-4,,-7,,-8,-1xe" fillcolor="#3f5c59" stroked="f">
                <v:path arrowok="t" o:connecttype="custom" o:connectlocs="3108,90847;3108,75184;27973,78317;40406,72051;40406,68919;34190,59521;15541,50123;0,25061;0,21929;31082,0;55947,3133;55947,18796;31082,15663;15541,25061;15541,25061;24865,34459;40406,43857;59055,68919;59055,72051;27973,93980;3108,90847" o:connectangles="0,0,0,0,0,0,0,0,0,0,0,0,0,0,0,0,0,0,0,0,0"/>
              </v:shape>
              <v:shape id="Freeform 28" o:spid="_x0000_s1052" style="position:absolute;left:9124;top:3981;width:680;height:908;visibility:visible;mso-wrap-style:square;v-text-anchor:top" coordsize="10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" path="m44,79l25,103r,40l,143,,,25,r,64l73,r30,l59,59r48,84l78,143,44,79xe" fillcolor="#3f5c59" stroked="f">
                <v:path arrowok="t" o:connecttype="custom" o:connectlocs="27940,50165;15875,65405;15875,90805;0,90805;0,0;15875,0;15875,40640;46355,0;65405,0;37465,37465;67945,90805;49530,90805;27940,50165" o:connectangles="0,0,0,0,0,0,0,0,0,0,0,0,0"/>
              </v:shape>
              <v:shape id="Freeform 29" o:spid="_x0000_s1053" style="position:absolute;left:9867;top:3949;width:712;height:940;visibility:visible;mso-wrap-style:square;v-text-anchor:top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" path="m17,21c7,21,7,21,7,21,5,30,5,30,5,30,,30,,30,,30,4,5,4,5,4,5,5,1,6,,12,v6,,6,1,7,5c23,30,23,30,23,30v-5,,-5,,-5,l17,21xm16,17c14,7,14,7,14,7v,-2,,-2,-2,-2c10,5,10,5,9,7,8,17,8,17,8,17r8,xe" fillcolor="#3f5c59" stroked="f">
                <v:path arrowok="t" o:connecttype="custom" o:connectlocs="52567,65786;21645,65786;15461,93980;0,93980;12369,15663;37106,0;58751,15663;71120,93980;55659,93980;52567,65786;49475,53255;43290,21929;37106,15663;27830,21929;24737,53255;49475,53255" o:connectangles="0,0,0,0,0,0,0,0,0,0,0,0,0,0,0,0"/>
                <o:lock v:ext="edit" verticies="t"/>
              </v:shape>
              <v:shape id="Freeform 30" o:spid="_x0000_s1054" style="position:absolute;left:10763;top:3981;width:622;height:908;visibility:visible;mso-wrap-style:square;v-text-anchor:top" coordsize="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" path="m20,20v,1,,1,,1c20,27,17,29,12,29,,29,,29,,29,,,,,,,11,,11,,11,v6,,8,2,8,7c19,8,19,8,19,8v,4,-1,5,-3,6c18,15,20,16,20,20xm5,5v,7,,7,,7c10,12,10,12,10,12v3,,4,-1,4,-4c14,8,14,8,14,8,14,5,13,5,10,5l5,5xm15,20v,-3,-2,-4,-5,-4c5,16,5,16,5,16v,8,,8,,8c11,24,11,24,11,24v3,,4,-1,4,-3l15,20xe" fillcolor="#3f5c59" stroked="f">
                <v:path arrowok="t" o:connecttype="custom" o:connectlocs="62230,62624;62230,65755;37338,90805;0,90805;0,0;34227,0;59119,21918;59119,25050;49784,43837;62230,62624;15558,15656;15558,37574;31115,37574;43561,25050;43561,25050;31115,15656;15558,15656;46673,62624;31115,50099;15558,50099;15558,75149;34227,75149;46673,65755;46673,62624" o:connectangles="0,0,0,0,0,0,0,0,0,0,0,0,0,0,0,0,0,0,0,0,0,0,0,0"/>
                <o:lock v:ext="edit" verticies="t"/>
              </v:shape>
              <v:shape id="Freeform 31" o:spid="_x0000_s1055" style="position:absolute;left:11537;top:3949;width:591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" path="m1,29v,-5,,-5,,-5c3,25,6,25,9,25v4,,5,,5,-2c14,22,14,22,14,22v,-2,-1,-2,-3,-3c5,16,5,16,5,16,2,14,,13,,8,,7,,7,,7,,2,3,,10,v4,,6,1,8,1c18,6,18,6,18,6,16,5,13,5,10,5,6,5,5,6,5,8v,,,,,c5,9,6,10,8,11v5,3,5,3,5,3c18,17,19,17,19,22v,1,,1,,1c19,29,16,30,9,30v-3,,-7,,-8,-1xe" fillcolor="#3f5c59" stroked="f">
                <v:path arrowok="t" o:connecttype="custom" o:connectlocs="3108,90847;3108,75184;27973,78317;43514,72051;43514,68919;34190,59521;15541,50123;0,25061;0,21929;31082,0;55947,3133;55947,18796;31082,15663;15541,25061;15541,25061;24865,34459;40406,43857;59055,68919;59055,72051;27973,93980;3108,90847" o:connectangles="0,0,0,0,0,0,0,0,0,0,0,0,0,0,0,0,0,0,0,0,0"/>
              </v:shape>
              <v:shape id="Freeform 32" o:spid="_x0000_s1056" style="position:absolute;left:12280;top:3949;width:559;height:94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" path="m,29c,24,,24,,24v2,1,5,1,8,1c12,25,13,25,13,23v,-1,,-1,,-1c13,20,13,20,11,19,5,16,5,16,5,16,1,14,,13,,8,,7,,7,,7,,2,2,,9,v4,,7,1,8,1c17,6,17,6,17,6,15,5,13,5,9,5,6,5,5,6,5,8v,,,,,c5,9,5,10,8,11v5,3,5,3,5,3c17,17,18,17,18,22v,1,,1,,1c18,29,15,30,8,30,5,30,2,30,,29xe" fillcolor="#3f5c59" stroked="f">
                <v:path arrowok="t" o:connecttype="custom" o:connectlocs="0,90847;0,75184;24836,78317;40358,72051;40358,68919;34149,59521;15522,50123;0,25061;0,21929;27940,0;52776,3133;52776,18796;27940,15663;15522,25061;15522,25061;24836,34459;40358,43857;55880,68919;55880,72051;24836,93980;0,90847" o:connectangles="0,0,0,0,0,0,0,0,0,0,0,0,0,0,0,0,0,0,0,0,0"/>
              </v:shape>
              <v:shape id="Freeform 33" o:spid="_x0000_s1057" style="position:absolute;left:12960;top:3981;width:622;height:908;visibility:visible;mso-wrap-style:square;v-text-anchor:top" coordsize="9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" path="m98,24r-39,l59,143r-25,l34,24,,24,,,98,r,24xe" fillcolor="#3f5c59" stroked="f">
                <v:path arrowok="t" o:connecttype="custom" o:connectlocs="62230,15240;37465,15240;37465,90805;21590,90805;21590,15240;0,15240;0,0;62230,0;62230,15240" o:connectangles="0,0,0,0,0,0,0,0,0"/>
              </v:shape>
              <v:shape id="Freeform 34" o:spid="_x0000_s1058" style="position:absolute;left:13639;top:3981;width:718;height:908;visibility:visible;mso-wrap-style:square;v-text-anchor:top" coordsize="11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" path="m113,l69,98r,45l44,143r,-45l,,30,,54,69,83,r30,xe" fillcolor="#3f5c59" stroked="f">
                <v:path arrowok="t" o:connecttype="custom" o:connectlocs="71755,0;43815,62230;43815,90805;27940,90805;27940,62230;0,0;19050,0;34290,43815;52705,0;71755,0" o:connectangles="0,0,0,0,0,0,0,0,0,0"/>
              </v:shape>
              <v:shape id="Freeform 35" o:spid="_x0000_s1059" style="position:absolute;left:14509;top:3981;width:616;height:908;visibility:visible;mso-wrap-style:square;v-text-anchor:top" coordsize="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" path="m10,19c5,20,5,20,5,20v,9,,9,,9c,29,,29,,29,,,,,,,10,,10,,10,v6,,9,1,9,8c19,8,19,8,19,8v,6,-1,7,-5,9c20,29,20,29,20,29v-5,,-5,,-5,l10,19xm5,15v6,-2,6,-2,6,-2c13,12,14,12,14,9v,-1,,-1,,-1c14,5,13,5,10,5,5,5,5,5,5,5r,10xe" fillcolor="#3f5c59" stroked="f">
                <v:path arrowok="t" o:connecttype="custom" o:connectlocs="30798,59493;15399,62624;15399,90805;0,90805;0,0;30798,0;58515,25050;58515,25050;43117,53231;61595,90805;46196,90805;30798,59493;15399,46968;33877,40706;43117,28181;43117,25050;30798,15656;15399,15656;15399,46968" o:connectangles="0,0,0,0,0,0,0,0,0,0,0,0,0,0,0,0,0,0,0"/>
                <o:lock v:ext="edit" verticies="t"/>
              </v:shape>
              <v:shape id="Freeform 36" o:spid="_x0000_s1060" style="position:absolute;left:15341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" path="m83,118r,25l,143,,,83,r,24l25,24r,35l69,59r,20l25,79r,39l83,118xe" fillcolor="#3f5c59" stroked="f">
                <v:path arrowok="t" o:connecttype="custom" o:connectlocs="52705,74930;52705,90805;0,90805;0,0;52705,0;52705,15240;15875,15240;15875,37465;43815,37465;43815,50165;15875,50165;15875,74930;52705,74930" o:connectangles="0,0,0,0,0,0,0,0,0,0,0,0,0"/>
              </v:shape>
              <v:shape id="Freeform 37" o:spid="_x0000_s1061" style="position:absolute;left:16052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" path="m83,118r,25l,143,,,25,r,118l83,118xe" fillcolor="#3f5c59" stroked="f">
                <v:path arrowok="t" o:connecttype="custom" o:connectlocs="52705,74930;52705,90805;0,90805;0,0;15875,0;15875,74930;52705,74930" o:connectangles="0,0,0,0,0,0,0"/>
              </v:shape>
              <v:shape id="Freeform 38" o:spid="_x0000_s1062" style="position:absolute;left:16706;top:3949;width:553;height:94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" path="m,29c,24,,24,,24v2,1,5,1,8,1c12,25,13,25,13,23v,-1,,-1,,-1c13,20,13,20,11,19,5,16,5,16,5,16,1,14,,13,,8,,7,,7,,7,,2,2,,9,v4,,7,1,8,1c17,6,17,6,17,6,15,5,13,5,9,5,6,5,5,6,5,8v,,,,,c5,9,5,10,8,11v5,3,5,3,5,3c17,17,18,17,18,22v,1,,1,,1c18,29,15,30,8,30,5,30,2,30,,29xe" fillcolor="#3f5c59" stroked="f">
                <v:path arrowok="t" o:connecttype="custom" o:connectlocs="0,90847;0,75184;24553,78317;39899,72051;39899,68919;33761,59521;15346,50123;0,25061;0,21929;27623,0;52176,3133;52176,18796;27623,15663;15346,25061;15346,25061;24553,34459;39899,43857;55245,68919;55245,72051;24553,93980;0,90847" o:connectangles="0,0,0,0,0,0,0,0,0,0,0,0,0,0,0,0,0,0,0,0,0"/>
              </v:shape>
              <v:shape id="Freeform 39" o:spid="_x0000_s1063" style="position:absolute;left:17449;top:3981;width:553;height:908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" path="m87,118r,25l,143,,,87,r,24l29,24r,35l73,59r,20l29,79r,39l87,118xe" fillcolor="#3f5c59" stroked="f">
                <v:path arrowok="t" o:connecttype="custom" o:connectlocs="55245,74930;55245,90805;0,90805;0,0;55245,0;55245,15240;18415,15240;18415,37465;46355,37465;46355,50165;18415,50165;18415,74930;55245,74930" o:connectangles="0,0,0,0,0,0,0,0,0,0,0,0,0"/>
              </v:shape>
              <v:shape id="Freeform 40" o:spid="_x0000_s1064" style="position:absolute;left:18192;top:3981;width:648;height:908;visibility:visible;mso-wrap-style:square;v-text-anchor:top" coordsize="10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" path="m,l19,,78,89,78,r24,l102,143r-24,l24,49r,94l,143,,xe" fillcolor="#3f5c59" stroked="f">
                <v:path arrowok="t" o:connecttype="custom" o:connectlocs="0,0;12065,0;49530,56515;49530,0;64770,0;64770,90805;49530,90805;15240,31115;15240,90805;0,90805;0,0" o:connectangles="0,0,0,0,0,0,0,0,0,0,0"/>
              </v:shape>
              <v:shape id="Freeform 41" o:spid="_x0000_s1065" style="position:absolute;left:3124;top:2755;width:990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" path="m16,11v3,,4,1,4,4c20,16,20,17,19,18,,41,,41,,41v14,,14,,14,c27,25,27,25,27,25v3,-3,5,-8,5,-11c32,6,25,,16,,14,,14,,14,v,11,,11,,11l16,11xe" fillcolor="#3f5c59" stroked="f">
                <v:path arrowok="t" o:connecttype="custom" o:connectlocs="49530,34584;61913,47160;58817,56592;0,128905;43339,128905;83582,78601;99060,44016;49530,0;43339,0;43339,34584;49530,34584" o:connectangles="0,0,0,0,0,0,0,0,0,0,0"/>
              </v:shape>
              <v:shape id="Freeform 42" o:spid="_x0000_s1066" style="position:absolute;left:152;top:2755;width:991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" path="m16,11v2,,2,,2,c18,,18,,18,,16,,16,,16,,6,,,6,,14v,3,2,8,5,11c18,41,18,41,18,41v14,,14,,14,c13,18,13,18,13,18,12,17,11,16,11,15v,-3,2,-4,5,-4xe" fillcolor="#3f5c59" stroked="f">
                <v:path arrowok="t" o:connecttype="custom" o:connectlocs="49530,34584;55721,34584;55721,0;49530,0;0,44016;15478,78601;55721,128905;99060,128905;40243,56592;34052,47160;49530,34584" o:connectangles="0,0,0,0,0,0,0,0,0,0,0"/>
              </v:shape>
              <v:shape id="Freeform 43" o:spid="_x0000_s1067" style="position:absolute;left:838;top:2755;width:1016;height:1289;visibility:visible;mso-wrap-style:square;v-text-anchor:top" coordsize="3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" path="m17,11v12,,12,,12,c29,,29,,29,,17,,17,,17,,7,,,6,,14v,3,2,8,5,11c18,41,18,41,18,41v15,,15,,15,c13,18,13,18,13,18,12,17,12,16,12,15v,-3,2,-4,5,-4xe" fillcolor="#3f5c59" stroked="f">
                <v:path arrowok="t" o:connecttype="custom" o:connectlocs="52339,34584;89285,34584;89285,0;52339,0;0,44016;15394,78601;55418,128905;101600,128905;40024,56592;36945,47160;52339,34584" o:connectangles="0,0,0,0,0,0,0,0,0,0,0"/>
              </v:shape>
              <v:shape id="Freeform 44" o:spid="_x0000_s1068" style="position:absolute;left:2413;top:2755;width:990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" path="m16,11v3,,5,1,5,4c21,16,20,17,19,18,,41,,41,,41v14,,14,,14,c27,25,27,25,27,25v4,-3,5,-8,5,-11c32,6,26,,16,,4,,4,,4,v,11,,11,,11l16,11xe" fillcolor="#3f5c59" stroked="f">
                <v:path arrowok="t" o:connecttype="custom" o:connectlocs="49530,34584;65008,47160;58817,56592;0,128905;43339,128905;83582,78601;99060,44016;49530,0;12383,0;12383,34584;49530,34584" o:connectangles="0,0,0,0,0,0,0,0,0,0,0"/>
              </v:shape>
              <v:rect id="Rectangle 45" o:spid="_x0000_s1069" style="position:absolute;left:1949;top:2755;width:343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" fillcolor="#3f5c59" stroked="f"/>
              <v:rect id="Rectangle 46" o:spid="_x0000_s1070" style="position:absolute;left:838;top:4260;width:2597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" fillcolor="#3f5c59" stroked="f"/>
              <v:oval id="Oval 47" o:spid="_x0000_s1071" style="position:absolute;left:1797;top:1974;width:64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" fillcolor="#3f5c59" stroked="f"/>
              <v:shape id="Freeform 48" o:spid="_x0000_s1072" style="position:absolute;left:1828;top:1250;width:585;height:566;visibility:visible;mso-wrap-style:square;v-text-anchor:top" coordsize="9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" path="m34,30l,30,,59r34,l34,89r29,l63,59r29,l92,30r-29,l63,,34,r,30xe" fillcolor="#3f5c59" stroked="f">
                <v:path arrowok="t" o:connecttype="custom" o:connectlocs="21590,19050;0,19050;0,37465;21590,37465;21590,56515;40005,56515;40005,37465;58420,37465;58420,19050;40005,19050;40005,0;21590,0;21590,19050" o:connectangles="0,0,0,0,0,0,0,0,0,0,0,0,0"/>
              </v:shape>
            </v:group>
          </w:pict>
        </mc:Fallback>
      </mc:AlternateContent>
    </w:r>
  </w:p>
  <w:p w14:paraId="5523C690" w14:textId="77777777" w:rsidR="00464BAC" w:rsidRPr="00A70B74" w:rsidRDefault="00464BAC" w:rsidP="000D23C3">
    <w:pPr>
      <w:pStyle w:val="Sidehoved"/>
    </w:pPr>
  </w:p>
  <w:p w14:paraId="58856FDB" w14:textId="77777777" w:rsidR="00464BAC" w:rsidRPr="00A70B74" w:rsidRDefault="00464BAC" w:rsidP="000D23C3">
    <w:pPr>
      <w:pStyle w:val="Sidehoved"/>
    </w:pPr>
  </w:p>
  <w:p w14:paraId="122113D5" w14:textId="77777777" w:rsidR="00464BAC" w:rsidRPr="00A70B74" w:rsidRDefault="00464BAC" w:rsidP="000D23C3">
    <w:pPr>
      <w:pStyle w:val="Sidehoved"/>
    </w:pPr>
  </w:p>
  <w:p w14:paraId="1A027BBE" w14:textId="77777777" w:rsidR="00464BAC" w:rsidRPr="00A70B74" w:rsidRDefault="00464BAC" w:rsidP="000D23C3">
    <w:pPr>
      <w:pStyle w:val="Sidehoved"/>
    </w:pPr>
  </w:p>
  <w:p w14:paraId="6C51E5B0" w14:textId="77777777" w:rsidR="00464BAC" w:rsidRPr="00A70B74" w:rsidRDefault="00464BAC" w:rsidP="000D23C3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411129C" wp14:editId="0E03B53B">
              <wp:simplePos x="0" y="0"/>
              <wp:positionH relativeFrom="page">
                <wp:align>center</wp:align>
              </wp:positionH>
              <wp:positionV relativeFrom="page">
                <wp:posOffset>144145</wp:posOffset>
              </wp:positionV>
              <wp:extent cx="6120000" cy="820800"/>
              <wp:effectExtent l="0" t="0" r="14605" b="17780"/>
              <wp:wrapNone/>
              <wp:docPr id="4" name="Klassifik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82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2C1EC" w14:textId="77777777" w:rsidR="00464BAC" w:rsidRPr="00B24705" w:rsidRDefault="00464BAC" w:rsidP="00C74D1B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  <w:bookmarkStart w:id="1" w:name="klassifikation"/>
                          <w:bookmarkStart w:id="2" w:name="HIF_klassifikation"/>
                          <w:bookmarkEnd w:id="1"/>
                        </w:p>
                        <w:p w14:paraId="1C162CCA" w14:textId="77777777" w:rsidR="00464BAC" w:rsidRDefault="00464BAC" w:rsidP="00C74D1B">
                          <w:pPr>
                            <w:pStyle w:val="Klassifikation-2"/>
                          </w:pPr>
                          <w:bookmarkStart w:id="3" w:name="afklassifikation"/>
                          <w:bookmarkStart w:id="4" w:name="HIF_afklassifikation"/>
                          <w:bookmarkEnd w:id="2"/>
                          <w:bookmarkEnd w:id="3"/>
                        </w:p>
                        <w:p w14:paraId="19C101C0" w14:textId="77777777" w:rsidR="00464BAC" w:rsidRPr="00544EE6" w:rsidRDefault="00464BAC" w:rsidP="00C74D1B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5" w:name="mærkning"/>
                          <w:bookmarkStart w:id="6" w:name="HIF_mærkning"/>
                          <w:bookmarkEnd w:id="4"/>
                          <w:bookmarkEnd w:id="5"/>
                        </w:p>
                        <w:bookmarkEnd w:id="6"/>
                        <w:p w14:paraId="1C6CE5BD" w14:textId="77777777" w:rsidR="00464BAC" w:rsidRPr="00B24705" w:rsidRDefault="00464BAC" w:rsidP="00C74D1B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1129C" id="_x0000_t202" coordsize="21600,21600" o:spt="202" path="m,l,21600r21600,l21600,xe">
              <v:stroke joinstyle="miter"/>
              <v:path gradientshapeok="t" o:connecttype="rect"/>
            </v:shapetype>
            <v:shape id="Klassifikation" o:spid="_x0000_s1026" type="#_x0000_t202" style="position:absolute;margin-left:0;margin-top:11.35pt;width:481.9pt;height:64.6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" filled="f" stroked="f">
              <v:textbox inset="0,0,0,0">
                <w:txbxContent>
                  <w:p w14:paraId="0042C1EC" w14:textId="77777777" w:rsidR="00464BAC" w:rsidRPr="00B24705" w:rsidRDefault="00464BAC" w:rsidP="00C74D1B">
                    <w:pPr>
                      <w:pStyle w:val="Klassifikation-1"/>
                      <w:rPr>
                        <w:rFonts w:cs="Arial"/>
                      </w:rPr>
                    </w:pPr>
                    <w:bookmarkStart w:id="7" w:name="klassifikation"/>
                    <w:bookmarkStart w:id="8" w:name="HIF_klassifikation"/>
                    <w:bookmarkEnd w:id="7"/>
                  </w:p>
                  <w:p w14:paraId="1C162CCA" w14:textId="77777777" w:rsidR="00464BAC" w:rsidRDefault="00464BAC" w:rsidP="00C74D1B">
                    <w:pPr>
                      <w:pStyle w:val="Klassifikation-2"/>
                    </w:pPr>
                    <w:bookmarkStart w:id="9" w:name="afklassifikation"/>
                    <w:bookmarkStart w:id="10" w:name="HIF_afklassifikation"/>
                    <w:bookmarkEnd w:id="8"/>
                    <w:bookmarkEnd w:id="9"/>
                  </w:p>
                  <w:p w14:paraId="19C101C0" w14:textId="77777777" w:rsidR="00464BAC" w:rsidRPr="00544EE6" w:rsidRDefault="00464BAC" w:rsidP="00C74D1B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11" w:name="HIF_mærkning"/>
                    <w:bookmarkStart w:id="12" w:name="mærkning"/>
                    <w:bookmarkEnd w:id="10"/>
                    <w:bookmarkEnd w:id="12"/>
                  </w:p>
                  <w:bookmarkEnd w:id="11"/>
                  <w:p w14:paraId="1C6CE5BD" w14:textId="77777777" w:rsidR="00464BAC" w:rsidRPr="00B24705" w:rsidRDefault="00464BAC" w:rsidP="00C74D1B">
                    <w:pPr>
                      <w:pStyle w:val="Klassifikation-1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CE57D96" w14:textId="77777777" w:rsidR="0088204B" w:rsidRPr="00C7156F" w:rsidRDefault="00E910F5" w:rsidP="0088204B">
    <w:pPr>
      <w:rPr>
        <w:lang w:val="en-US"/>
      </w:rPr>
    </w:pPr>
    <w:r>
      <w:rPr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93D4A0F" wp14:editId="1F4F02C9">
              <wp:simplePos x="0" y="0"/>
              <wp:positionH relativeFrom="margin">
                <wp:align>right</wp:align>
              </wp:positionH>
              <wp:positionV relativeFrom="paragraph">
                <wp:posOffset>28576</wp:posOffset>
              </wp:positionV>
              <wp:extent cx="5934075" cy="19050"/>
              <wp:effectExtent l="19050" t="19050" r="28575" b="19050"/>
              <wp:wrapNone/>
              <wp:docPr id="109" name="Lige forbindelse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3F5C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22402D" id="Lige forbindelse 10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05pt,2.25pt" to="883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" strokecolor="#3f5c59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 w15:restartNumberingAfterBreak="0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 w15:restartNumberingAfterBreak="0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 w15:restartNumberingAfterBreak="0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 w15:restartNumberingAfterBreak="0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 w15:restartNumberingAfterBreak="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 w15:restartNumberingAfterBreak="0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 w15:restartNumberingAfterBreak="0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 w15:restartNumberingAfterBreak="0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6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7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8">
    <w:abstractNumId w:val="1"/>
  </w:num>
  <w:num w:numId="19">
    <w:abstractNumId w:val="11"/>
  </w:num>
  <w:num w:numId="2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8"/>
  </w:num>
  <w:num w:numId="23">
    <w:abstractNumId w:val="4"/>
  </w:num>
  <w:num w:numId="24">
    <w:abstractNumId w:val="13"/>
  </w:num>
  <w:num w:numId="25">
    <w:abstractNumId w:val="16"/>
  </w:num>
  <w:num w:numId="26">
    <w:abstractNumId w:val="2"/>
  </w:num>
  <w:num w:numId="27">
    <w:abstractNumId w:val="14"/>
  </w:num>
  <w:num w:numId="28">
    <w:abstractNumId w:val="3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E6"/>
    <w:rsid w:val="0000314D"/>
    <w:rsid w:val="00017D5C"/>
    <w:rsid w:val="000226CE"/>
    <w:rsid w:val="00023EC2"/>
    <w:rsid w:val="00023FE7"/>
    <w:rsid w:val="00032CCB"/>
    <w:rsid w:val="000502FC"/>
    <w:rsid w:val="000664FC"/>
    <w:rsid w:val="00070A1A"/>
    <w:rsid w:val="000834C8"/>
    <w:rsid w:val="00093F32"/>
    <w:rsid w:val="000C72E1"/>
    <w:rsid w:val="000E6D37"/>
    <w:rsid w:val="0010656E"/>
    <w:rsid w:val="001146AD"/>
    <w:rsid w:val="0011487B"/>
    <w:rsid w:val="0013644F"/>
    <w:rsid w:val="00142AAA"/>
    <w:rsid w:val="00164885"/>
    <w:rsid w:val="00165BB5"/>
    <w:rsid w:val="0018297D"/>
    <w:rsid w:val="001844A3"/>
    <w:rsid w:val="00191DF9"/>
    <w:rsid w:val="00196699"/>
    <w:rsid w:val="001D065F"/>
    <w:rsid w:val="001D7658"/>
    <w:rsid w:val="001E218D"/>
    <w:rsid w:val="002011DB"/>
    <w:rsid w:val="002207B7"/>
    <w:rsid w:val="00227F07"/>
    <w:rsid w:val="002371F5"/>
    <w:rsid w:val="00246433"/>
    <w:rsid w:val="00250C32"/>
    <w:rsid w:val="00271F84"/>
    <w:rsid w:val="00282D74"/>
    <w:rsid w:val="002A6802"/>
    <w:rsid w:val="002B24F7"/>
    <w:rsid w:val="002B6E49"/>
    <w:rsid w:val="002C0754"/>
    <w:rsid w:val="002C6BE5"/>
    <w:rsid w:val="002D67FB"/>
    <w:rsid w:val="002E28E6"/>
    <w:rsid w:val="002F0925"/>
    <w:rsid w:val="002F2979"/>
    <w:rsid w:val="003028C8"/>
    <w:rsid w:val="00315728"/>
    <w:rsid w:val="003379D3"/>
    <w:rsid w:val="003469DD"/>
    <w:rsid w:val="00374C06"/>
    <w:rsid w:val="00385466"/>
    <w:rsid w:val="00385EA4"/>
    <w:rsid w:val="00387CE0"/>
    <w:rsid w:val="00393D31"/>
    <w:rsid w:val="003A182E"/>
    <w:rsid w:val="003A6CAC"/>
    <w:rsid w:val="003B2645"/>
    <w:rsid w:val="003B3C6D"/>
    <w:rsid w:val="003B7A3B"/>
    <w:rsid w:val="003C1360"/>
    <w:rsid w:val="003F0856"/>
    <w:rsid w:val="00413AC2"/>
    <w:rsid w:val="004165D7"/>
    <w:rsid w:val="00421A37"/>
    <w:rsid w:val="004237CF"/>
    <w:rsid w:val="00433018"/>
    <w:rsid w:val="00464BAC"/>
    <w:rsid w:val="004765CF"/>
    <w:rsid w:val="0049430B"/>
    <w:rsid w:val="004D44A6"/>
    <w:rsid w:val="004E5A50"/>
    <w:rsid w:val="004E6555"/>
    <w:rsid w:val="004F01EA"/>
    <w:rsid w:val="00506337"/>
    <w:rsid w:val="00514DF6"/>
    <w:rsid w:val="00516CA2"/>
    <w:rsid w:val="00532F79"/>
    <w:rsid w:val="00535D29"/>
    <w:rsid w:val="00540816"/>
    <w:rsid w:val="005430F2"/>
    <w:rsid w:val="00544EE6"/>
    <w:rsid w:val="005639EF"/>
    <w:rsid w:val="005673F6"/>
    <w:rsid w:val="005B4ADC"/>
    <w:rsid w:val="005B79CB"/>
    <w:rsid w:val="005C6200"/>
    <w:rsid w:val="005D0200"/>
    <w:rsid w:val="005E07CE"/>
    <w:rsid w:val="005E3B6A"/>
    <w:rsid w:val="005F7FA9"/>
    <w:rsid w:val="00610138"/>
    <w:rsid w:val="00615077"/>
    <w:rsid w:val="006306E5"/>
    <w:rsid w:val="0063614B"/>
    <w:rsid w:val="00664D83"/>
    <w:rsid w:val="00677A63"/>
    <w:rsid w:val="00677EF9"/>
    <w:rsid w:val="006838FB"/>
    <w:rsid w:val="006869E0"/>
    <w:rsid w:val="006D58AB"/>
    <w:rsid w:val="006F6285"/>
    <w:rsid w:val="0071189D"/>
    <w:rsid w:val="00714F37"/>
    <w:rsid w:val="00727A76"/>
    <w:rsid w:val="00735A90"/>
    <w:rsid w:val="00761493"/>
    <w:rsid w:val="00773796"/>
    <w:rsid w:val="0079408D"/>
    <w:rsid w:val="00796702"/>
    <w:rsid w:val="007A47FB"/>
    <w:rsid w:val="007C7F76"/>
    <w:rsid w:val="007D7547"/>
    <w:rsid w:val="007D7905"/>
    <w:rsid w:val="007F55AC"/>
    <w:rsid w:val="007F72D6"/>
    <w:rsid w:val="007F7B32"/>
    <w:rsid w:val="00801B65"/>
    <w:rsid w:val="00803684"/>
    <w:rsid w:val="00803C0F"/>
    <w:rsid w:val="00805B8A"/>
    <w:rsid w:val="00820D5E"/>
    <w:rsid w:val="00834817"/>
    <w:rsid w:val="00835D54"/>
    <w:rsid w:val="008364CE"/>
    <w:rsid w:val="00837F43"/>
    <w:rsid w:val="00842B05"/>
    <w:rsid w:val="00842DBE"/>
    <w:rsid w:val="00844A9E"/>
    <w:rsid w:val="00864661"/>
    <w:rsid w:val="0088204B"/>
    <w:rsid w:val="008A2E01"/>
    <w:rsid w:val="008A6CE5"/>
    <w:rsid w:val="008B02B3"/>
    <w:rsid w:val="008C02E4"/>
    <w:rsid w:val="008F322E"/>
    <w:rsid w:val="00904041"/>
    <w:rsid w:val="00917F70"/>
    <w:rsid w:val="009431D3"/>
    <w:rsid w:val="00955F07"/>
    <w:rsid w:val="0096793D"/>
    <w:rsid w:val="00976EB1"/>
    <w:rsid w:val="009777CE"/>
    <w:rsid w:val="00996697"/>
    <w:rsid w:val="009A3862"/>
    <w:rsid w:val="009A5B6E"/>
    <w:rsid w:val="009B2C09"/>
    <w:rsid w:val="009C2FDC"/>
    <w:rsid w:val="009C343B"/>
    <w:rsid w:val="009C3839"/>
    <w:rsid w:val="009D5063"/>
    <w:rsid w:val="009E28B6"/>
    <w:rsid w:val="00A057BF"/>
    <w:rsid w:val="00A4222D"/>
    <w:rsid w:val="00A447E7"/>
    <w:rsid w:val="00A646DD"/>
    <w:rsid w:val="00AC6AF5"/>
    <w:rsid w:val="00AD4ADD"/>
    <w:rsid w:val="00AF3143"/>
    <w:rsid w:val="00B12BCF"/>
    <w:rsid w:val="00B16825"/>
    <w:rsid w:val="00B17F42"/>
    <w:rsid w:val="00B20E2E"/>
    <w:rsid w:val="00B56DC5"/>
    <w:rsid w:val="00B608E5"/>
    <w:rsid w:val="00B80F6A"/>
    <w:rsid w:val="00BB76D5"/>
    <w:rsid w:val="00BC11A5"/>
    <w:rsid w:val="00BE1E48"/>
    <w:rsid w:val="00C01FB0"/>
    <w:rsid w:val="00C16017"/>
    <w:rsid w:val="00C165F1"/>
    <w:rsid w:val="00C2517A"/>
    <w:rsid w:val="00C3629D"/>
    <w:rsid w:val="00C366FC"/>
    <w:rsid w:val="00C550DA"/>
    <w:rsid w:val="00C635B6"/>
    <w:rsid w:val="00C7156F"/>
    <w:rsid w:val="00C71F76"/>
    <w:rsid w:val="00C8271D"/>
    <w:rsid w:val="00CB1C4B"/>
    <w:rsid w:val="00D02693"/>
    <w:rsid w:val="00D05731"/>
    <w:rsid w:val="00D273B2"/>
    <w:rsid w:val="00DA56C3"/>
    <w:rsid w:val="00DA7063"/>
    <w:rsid w:val="00DB256C"/>
    <w:rsid w:val="00DC5557"/>
    <w:rsid w:val="00DD5384"/>
    <w:rsid w:val="00DF19DD"/>
    <w:rsid w:val="00DF6B61"/>
    <w:rsid w:val="00E12F85"/>
    <w:rsid w:val="00E87F6A"/>
    <w:rsid w:val="00E90747"/>
    <w:rsid w:val="00E910F5"/>
    <w:rsid w:val="00E94E75"/>
    <w:rsid w:val="00EA25DF"/>
    <w:rsid w:val="00EC0CEF"/>
    <w:rsid w:val="00EC4A73"/>
    <w:rsid w:val="00ED5D87"/>
    <w:rsid w:val="00EF6CEA"/>
    <w:rsid w:val="00F14AF0"/>
    <w:rsid w:val="00F15BE8"/>
    <w:rsid w:val="00F161B5"/>
    <w:rsid w:val="00F30D8F"/>
    <w:rsid w:val="00F7680F"/>
    <w:rsid w:val="00FA36AB"/>
    <w:rsid w:val="00FA5574"/>
    <w:rsid w:val="00FA6743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63E386"/>
  <w15:docId w15:val="{83740A82-F855-4C2E-BDF2-E405AEB6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iPriority="2" w:unhideWhenUsed="1"/>
    <w:lsdException w:name="footnote text" w:semiHidden="1" w:uiPriority="3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uiPriority="2"/>
    <w:lsdException w:name="Date" w:uiPriority="2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iPriority="3" w:unhideWhenUsed="1"/>
    <w:lsdException w:name="Strong" w:semiHidden="1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3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29" w:unhideWhenUsed="1"/>
    <w:lsdException w:name="TOC Heading" w:semiHidden="1" w:uiPriority="5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7BF"/>
    <w:pPr>
      <w:spacing w:line="260" w:lineRule="atLeast"/>
    </w:pPr>
    <w:rPr>
      <w:rFonts w:ascii="Verdana" w:hAnsi="Verdana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057BF"/>
    <w:pPr>
      <w:keepNext/>
      <w:keepLines/>
      <w:numPr>
        <w:numId w:val="3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057BF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057BF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A057BF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057BF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057BF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057BF"/>
    <w:pPr>
      <w:keepNext/>
      <w:keepLines/>
      <w:numPr>
        <w:ilvl w:val="6"/>
        <w:numId w:val="3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057BF"/>
    <w:pPr>
      <w:keepNext/>
      <w:keepLines/>
      <w:numPr>
        <w:ilvl w:val="7"/>
        <w:numId w:val="3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057BF"/>
    <w:pPr>
      <w:keepNext/>
      <w:keepLines/>
      <w:numPr>
        <w:ilvl w:val="8"/>
        <w:numId w:val="3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uiPriority w:val="4"/>
    <w:semiHidden/>
    <w:rsid w:val="00A057BF"/>
    <w:pPr>
      <w:spacing w:line="250" w:lineRule="atLeast"/>
    </w:pPr>
    <w:rPr>
      <w:rFonts w:ascii="Verdana" w:hAnsi="Verdana"/>
      <w:sz w:val="19"/>
      <w:szCs w:val="22"/>
      <w:lang w:eastAsia="en-US"/>
    </w:rPr>
  </w:style>
  <w:style w:type="paragraph" w:customStyle="1" w:styleId="Template-1">
    <w:name w:val="Template - 1"/>
    <w:basedOn w:val="Template"/>
    <w:uiPriority w:val="4"/>
    <w:semiHidden/>
    <w:rsid w:val="00A057BF"/>
  </w:style>
  <w:style w:type="paragraph" w:customStyle="1" w:styleId="Template-2">
    <w:name w:val="Template - 2"/>
    <w:basedOn w:val="Template"/>
    <w:uiPriority w:val="4"/>
    <w:semiHidden/>
    <w:rsid w:val="00A057BF"/>
  </w:style>
  <w:style w:type="paragraph" w:customStyle="1" w:styleId="Template-3">
    <w:name w:val="Template - 3"/>
    <w:basedOn w:val="Template"/>
    <w:uiPriority w:val="4"/>
    <w:semiHidden/>
    <w:rsid w:val="00A057BF"/>
  </w:style>
  <w:style w:type="paragraph" w:customStyle="1" w:styleId="LogoNavn">
    <w:name w:val="LogoNavn"/>
    <w:basedOn w:val="Template"/>
    <w:uiPriority w:val="4"/>
    <w:semiHidden/>
    <w:rsid w:val="00A057BF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A057BF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A057BF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A057BF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A057BF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A057BF"/>
  </w:style>
  <w:style w:type="paragraph" w:customStyle="1" w:styleId="Adresse-2">
    <w:name w:val="Adresse - 2"/>
    <w:basedOn w:val="Adresse"/>
    <w:uiPriority w:val="4"/>
    <w:semiHidden/>
    <w:rsid w:val="00A057BF"/>
  </w:style>
  <w:style w:type="paragraph" w:customStyle="1" w:styleId="Adresse-3">
    <w:name w:val="Adresse - 3"/>
    <w:basedOn w:val="Adresse"/>
    <w:uiPriority w:val="4"/>
    <w:semiHidden/>
    <w:rsid w:val="00A057BF"/>
  </w:style>
  <w:style w:type="paragraph" w:customStyle="1" w:styleId="Ledetekst">
    <w:name w:val="Ledetekst"/>
    <w:basedOn w:val="Template"/>
    <w:uiPriority w:val="4"/>
    <w:semiHidden/>
    <w:rsid w:val="00A057BF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A057BF"/>
  </w:style>
  <w:style w:type="paragraph" w:customStyle="1" w:styleId="Ledetekst-2">
    <w:name w:val="Ledetekst - 2"/>
    <w:basedOn w:val="Ledetekst"/>
    <w:uiPriority w:val="4"/>
    <w:semiHidden/>
    <w:rsid w:val="00A057BF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A057BF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A057BF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A057BF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A057BF"/>
  </w:style>
  <w:style w:type="paragraph" w:customStyle="1" w:styleId="LedetekstBody-3">
    <w:name w:val="Ledetekst Body - 3"/>
    <w:basedOn w:val="LedetekstBody"/>
    <w:uiPriority w:val="4"/>
    <w:semiHidden/>
    <w:rsid w:val="00A057BF"/>
  </w:style>
  <w:style w:type="paragraph" w:customStyle="1" w:styleId="Klassifikation">
    <w:name w:val="Klassifikation"/>
    <w:basedOn w:val="Template"/>
    <w:uiPriority w:val="4"/>
    <w:semiHidden/>
    <w:rsid w:val="00A057BF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A057BF"/>
  </w:style>
  <w:style w:type="paragraph" w:customStyle="1" w:styleId="Klassifikation-2">
    <w:name w:val="Klassifikation - 2"/>
    <w:basedOn w:val="Klassifikation"/>
    <w:uiPriority w:val="4"/>
    <w:rsid w:val="00A057BF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A057BF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A057BF"/>
    <w:rPr>
      <w:rFonts w:ascii="Verdana" w:hAnsi="Verdana"/>
      <w:b/>
      <w:bCs/>
      <w:i/>
      <w:iCs/>
      <w:szCs w:val="22"/>
      <w:lang w:eastAsia="en-US"/>
    </w:rPr>
  </w:style>
  <w:style w:type="character" w:styleId="Fremhv">
    <w:name w:val="Emphasis"/>
    <w:uiPriority w:val="3"/>
    <w:qFormat/>
    <w:rsid w:val="00A057BF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A057BF"/>
    <w:pPr>
      <w:spacing w:after="200"/>
    </w:pPr>
    <w:rPr>
      <w:bCs/>
      <w:i/>
      <w:szCs w:val="18"/>
    </w:rPr>
  </w:style>
  <w:style w:type="character" w:customStyle="1" w:styleId="Overskrift1Tegn">
    <w:name w:val="Overskrift 1 Tegn"/>
    <w:link w:val="Overskrift1"/>
    <w:uiPriority w:val="1"/>
    <w:rsid w:val="00A057BF"/>
    <w:rPr>
      <w:rFonts w:ascii="Verdana" w:eastAsia="Times New Roman" w:hAnsi="Verdana"/>
      <w:b/>
      <w:bCs/>
      <w:caps/>
      <w:sz w:val="28"/>
      <w:szCs w:val="28"/>
      <w:lang w:eastAsia="en-US"/>
    </w:rPr>
  </w:style>
  <w:style w:type="paragraph" w:styleId="Overskrift">
    <w:name w:val="TOC Heading"/>
    <w:basedOn w:val="Overskrift1"/>
    <w:next w:val="Normal"/>
    <w:uiPriority w:val="5"/>
    <w:semiHidden/>
    <w:rsid w:val="00A057BF"/>
    <w:pPr>
      <w:spacing w:after="320"/>
      <w:outlineLvl w:val="9"/>
    </w:pPr>
  </w:style>
  <w:style w:type="character" w:customStyle="1" w:styleId="Overskrift4Tegn">
    <w:name w:val="Overskrift 4 Tegn"/>
    <w:link w:val="Overskrift4"/>
    <w:uiPriority w:val="1"/>
    <w:semiHidden/>
    <w:rsid w:val="00A057BF"/>
    <w:rPr>
      <w:rFonts w:ascii="Verdana" w:eastAsia="Times New Roman" w:hAnsi="Verdana"/>
      <w:b/>
      <w:bCs/>
      <w:iCs/>
      <w:szCs w:val="22"/>
      <w:lang w:eastAsia="en-US"/>
    </w:rPr>
  </w:style>
  <w:style w:type="character" w:customStyle="1" w:styleId="Overskrift2Tegn">
    <w:name w:val="Overskrift 2 Tegn"/>
    <w:link w:val="Overskrift2"/>
    <w:uiPriority w:val="1"/>
    <w:rsid w:val="00A057BF"/>
    <w:rPr>
      <w:rFonts w:ascii="Verdana" w:eastAsia="Times New Roman" w:hAnsi="Verdana"/>
      <w:bCs/>
      <w:caps/>
      <w:szCs w:val="26"/>
      <w:lang w:eastAsia="en-US"/>
    </w:rPr>
  </w:style>
  <w:style w:type="paragraph" w:styleId="Undertitel">
    <w:name w:val="Subtitle"/>
    <w:basedOn w:val="Normal"/>
    <w:next w:val="Normal"/>
    <w:link w:val="UndertitelTegn"/>
    <w:uiPriority w:val="2"/>
    <w:rsid w:val="00A057BF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A057BF"/>
    <w:rPr>
      <w:rFonts w:ascii="Verdana" w:eastAsia="Times New Roman" w:hAnsi="Verdana"/>
      <w:iCs/>
      <w:szCs w:val="24"/>
      <w:lang w:eastAsia="en-US"/>
    </w:rPr>
  </w:style>
  <w:style w:type="character" w:customStyle="1" w:styleId="Overskrift3Tegn">
    <w:name w:val="Overskrift 3 Tegn"/>
    <w:link w:val="Overskrift3"/>
    <w:uiPriority w:val="1"/>
    <w:rsid w:val="00A057BF"/>
    <w:rPr>
      <w:rFonts w:ascii="Verdana" w:eastAsia="Times New Roman" w:hAnsi="Verdana"/>
      <w:b/>
      <w:bCs/>
      <w:szCs w:val="22"/>
      <w:lang w:eastAsia="en-US"/>
    </w:rPr>
  </w:style>
  <w:style w:type="character" w:customStyle="1" w:styleId="Overskrift5Tegn">
    <w:name w:val="Overskrift 5 Tegn"/>
    <w:link w:val="Overskrift5"/>
    <w:uiPriority w:val="1"/>
    <w:semiHidden/>
    <w:rsid w:val="00A057BF"/>
    <w:rPr>
      <w:rFonts w:ascii="Verdana" w:eastAsia="Times New Roman" w:hAnsi="Verdana"/>
      <w:szCs w:val="22"/>
      <w:lang w:eastAsia="en-US"/>
    </w:rPr>
  </w:style>
  <w:style w:type="character" w:customStyle="1" w:styleId="Overskrift6Tegn">
    <w:name w:val="Overskrift 6 Tegn"/>
    <w:link w:val="Overskrift6"/>
    <w:uiPriority w:val="1"/>
    <w:semiHidden/>
    <w:rsid w:val="00A057BF"/>
    <w:rPr>
      <w:rFonts w:ascii="Verdana" w:eastAsia="Times New Roman" w:hAnsi="Verdana"/>
      <w:i/>
      <w:iCs/>
      <w:szCs w:val="22"/>
      <w:lang w:eastAsia="en-US"/>
    </w:rPr>
  </w:style>
  <w:style w:type="character" w:customStyle="1" w:styleId="Overskrift7Tegn">
    <w:name w:val="Overskrift 7 Tegn"/>
    <w:link w:val="Overskrift7"/>
    <w:uiPriority w:val="1"/>
    <w:semiHidden/>
    <w:rsid w:val="00A057BF"/>
    <w:rPr>
      <w:rFonts w:ascii="Verdana" w:eastAsia="Times New Roman" w:hAnsi="Verdana"/>
      <w:i/>
      <w:iCs/>
      <w:szCs w:val="22"/>
      <w:lang w:eastAsia="en-US"/>
    </w:rPr>
  </w:style>
  <w:style w:type="character" w:customStyle="1" w:styleId="Overskrift8Tegn">
    <w:name w:val="Overskrift 8 Tegn"/>
    <w:link w:val="Overskrift8"/>
    <w:uiPriority w:val="1"/>
    <w:semiHidden/>
    <w:rsid w:val="00A057BF"/>
    <w:rPr>
      <w:rFonts w:ascii="Verdana" w:eastAsia="Times New Roman" w:hAnsi="Verdana"/>
      <w:lang w:eastAsia="en-US"/>
    </w:rPr>
  </w:style>
  <w:style w:type="character" w:customStyle="1" w:styleId="Overskrift9Tegn">
    <w:name w:val="Overskrift 9 Tegn"/>
    <w:link w:val="Overskrift9"/>
    <w:uiPriority w:val="1"/>
    <w:semiHidden/>
    <w:rsid w:val="00A057BF"/>
    <w:rPr>
      <w:rFonts w:ascii="Verdana" w:eastAsia="Times New Roman" w:hAnsi="Verdana"/>
      <w:iCs/>
      <w:lang w:eastAsia="en-US"/>
    </w:rPr>
  </w:style>
  <w:style w:type="paragraph" w:styleId="Titel">
    <w:name w:val="Title"/>
    <w:basedOn w:val="Normal"/>
    <w:next w:val="Normal"/>
    <w:link w:val="TitelTegn"/>
    <w:uiPriority w:val="2"/>
    <w:rsid w:val="00A057BF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A057BF"/>
    <w:rPr>
      <w:rFonts w:ascii="Verdana" w:eastAsia="Times New Roman" w:hAnsi="Verdana"/>
      <w:kern w:val="28"/>
      <w:sz w:val="40"/>
      <w:szCs w:val="52"/>
      <w:lang w:eastAsia="en-US"/>
    </w:rPr>
  </w:style>
  <w:style w:type="paragraph" w:styleId="Citat">
    <w:name w:val="Quote"/>
    <w:basedOn w:val="Normal"/>
    <w:next w:val="Normal"/>
    <w:link w:val="CitatTegn"/>
    <w:uiPriority w:val="3"/>
    <w:qFormat/>
    <w:rsid w:val="00A057BF"/>
    <w:rPr>
      <w:i/>
      <w:iCs/>
    </w:rPr>
  </w:style>
  <w:style w:type="character" w:customStyle="1" w:styleId="CitatTegn">
    <w:name w:val="Citat Tegn"/>
    <w:link w:val="Citat"/>
    <w:uiPriority w:val="3"/>
    <w:rsid w:val="00A057BF"/>
    <w:rPr>
      <w:rFonts w:ascii="Verdana" w:hAnsi="Verdana"/>
      <w:i/>
      <w:iCs/>
      <w:szCs w:val="22"/>
      <w:lang w:eastAsia="en-US"/>
    </w:rPr>
  </w:style>
  <w:style w:type="paragraph" w:styleId="Brdtekst">
    <w:name w:val="Body Text"/>
    <w:basedOn w:val="Normal"/>
    <w:link w:val="BrdtekstTegn"/>
    <w:uiPriority w:val="2"/>
    <w:rsid w:val="00A057BF"/>
  </w:style>
  <w:style w:type="character" w:customStyle="1" w:styleId="BrdtekstTegn">
    <w:name w:val="Brødtekst Tegn"/>
    <w:link w:val="Brdtekst"/>
    <w:uiPriority w:val="2"/>
    <w:rsid w:val="00A057BF"/>
    <w:rPr>
      <w:rFonts w:ascii="Verdana" w:hAnsi="Verdana"/>
      <w:szCs w:val="22"/>
      <w:lang w:eastAsia="en-US"/>
    </w:rPr>
  </w:style>
  <w:style w:type="paragraph" w:customStyle="1" w:styleId="BodyText1">
    <w:name w:val="Body Text 1"/>
    <w:basedOn w:val="Brdtekst"/>
    <w:uiPriority w:val="2"/>
    <w:semiHidden/>
    <w:qFormat/>
    <w:rsid w:val="00A057BF"/>
  </w:style>
  <w:style w:type="paragraph" w:styleId="Brdtekst3">
    <w:name w:val="Body Text 3"/>
    <w:basedOn w:val="Normal"/>
    <w:link w:val="Brdtekst3Tegn"/>
    <w:uiPriority w:val="2"/>
    <w:rsid w:val="00A057BF"/>
    <w:rPr>
      <w:szCs w:val="16"/>
    </w:rPr>
  </w:style>
  <w:style w:type="character" w:customStyle="1" w:styleId="Brdtekst3Tegn">
    <w:name w:val="Brødtekst 3 Tegn"/>
    <w:link w:val="Brdtekst3"/>
    <w:uiPriority w:val="2"/>
    <w:rsid w:val="00A057BF"/>
    <w:rPr>
      <w:rFonts w:ascii="Verdana" w:hAnsi="Verdana"/>
      <w:szCs w:val="16"/>
      <w:lang w:eastAsia="en-US"/>
    </w:rPr>
  </w:style>
  <w:style w:type="paragraph" w:styleId="Brdtekst2">
    <w:name w:val="Body Text 2"/>
    <w:basedOn w:val="Normal"/>
    <w:link w:val="Brdtekst2Tegn"/>
    <w:uiPriority w:val="2"/>
    <w:rsid w:val="00A057BF"/>
  </w:style>
  <w:style w:type="character" w:customStyle="1" w:styleId="Brdtekst2Tegn">
    <w:name w:val="Brødtekst 2 Tegn"/>
    <w:link w:val="Brdtekst2"/>
    <w:uiPriority w:val="2"/>
    <w:rsid w:val="00A057BF"/>
    <w:rPr>
      <w:rFonts w:ascii="Verdana" w:hAnsi="Verdana"/>
      <w:szCs w:val="22"/>
      <w:lang w:eastAsia="en-US"/>
    </w:rPr>
  </w:style>
  <w:style w:type="paragraph" w:styleId="Dato">
    <w:name w:val="Date"/>
    <w:basedOn w:val="Normal"/>
    <w:next w:val="Normal"/>
    <w:link w:val="DatoTegn"/>
    <w:uiPriority w:val="2"/>
    <w:rsid w:val="00A057BF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rsid w:val="00A057BF"/>
    <w:rPr>
      <w:rFonts w:ascii="Verdana" w:hAnsi="Verdana"/>
      <w:szCs w:val="22"/>
      <w:lang w:eastAsia="en-US"/>
    </w:rPr>
  </w:style>
  <w:style w:type="paragraph" w:styleId="Opstilling-punkttegn">
    <w:name w:val="List Bullet"/>
    <w:basedOn w:val="Normal"/>
    <w:uiPriority w:val="2"/>
    <w:qFormat/>
    <w:rsid w:val="00A057BF"/>
    <w:pPr>
      <w:numPr>
        <w:numId w:val="21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rsid w:val="00A057BF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rsid w:val="00A057BF"/>
    <w:rPr>
      <w:rFonts w:ascii="Verdana" w:hAnsi="Verdana"/>
      <w:szCs w:val="22"/>
      <w:lang w:eastAsia="en-US"/>
    </w:rPr>
  </w:style>
  <w:style w:type="paragraph" w:customStyle="1" w:styleId="Salutation1">
    <w:name w:val="Salutation 1"/>
    <w:basedOn w:val="Starthilsen"/>
    <w:uiPriority w:val="2"/>
    <w:semiHidden/>
    <w:qFormat/>
    <w:rsid w:val="00A057BF"/>
  </w:style>
  <w:style w:type="paragraph" w:customStyle="1" w:styleId="Salutation2">
    <w:name w:val="Salutation 2"/>
    <w:basedOn w:val="Starthilsen"/>
    <w:uiPriority w:val="2"/>
    <w:semiHidden/>
    <w:qFormat/>
    <w:rsid w:val="00A057BF"/>
  </w:style>
  <w:style w:type="paragraph" w:styleId="Sidehoved">
    <w:name w:val="header"/>
    <w:basedOn w:val="Normal"/>
    <w:link w:val="SidehovedTegn"/>
    <w:uiPriority w:val="2"/>
    <w:rsid w:val="00A057B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A057BF"/>
    <w:rPr>
      <w:rFonts w:ascii="Verdana" w:hAnsi="Verdana"/>
      <w:szCs w:val="22"/>
      <w:lang w:eastAsia="en-US"/>
    </w:rPr>
  </w:style>
  <w:style w:type="paragraph" w:styleId="Sidefod">
    <w:name w:val="footer"/>
    <w:basedOn w:val="Normal"/>
    <w:link w:val="SidefodTegn"/>
    <w:uiPriority w:val="2"/>
    <w:rsid w:val="00A057B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A057BF"/>
    <w:rPr>
      <w:rFonts w:ascii="Verdana" w:hAnsi="Verdana"/>
      <w:szCs w:val="22"/>
      <w:lang w:eastAsia="en-US"/>
    </w:rPr>
  </w:style>
  <w:style w:type="character" w:styleId="Sidetal">
    <w:name w:val="page number"/>
    <w:basedOn w:val="Standardskrifttypeiafsnit"/>
    <w:uiPriority w:val="2"/>
    <w:rsid w:val="00A057BF"/>
  </w:style>
  <w:style w:type="paragraph" w:customStyle="1" w:styleId="Note">
    <w:name w:val="Note"/>
    <w:basedOn w:val="Normal"/>
    <w:uiPriority w:val="2"/>
    <w:semiHidden/>
    <w:rsid w:val="00A057BF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rsid w:val="00A057B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rsid w:val="00A057BF"/>
    <w:rPr>
      <w:rFonts w:ascii="Tahoma" w:hAnsi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A057BF"/>
    <w:pPr>
      <w:spacing w:line="250" w:lineRule="atLeast"/>
    </w:pPr>
    <w:rPr>
      <w:rFonts w:ascii="Verdana" w:hAnsi="Verdan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057BF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A057BF"/>
    <w:pPr>
      <w:numPr>
        <w:numId w:val="2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rsid w:val="00A057BF"/>
    <w:rPr>
      <w:szCs w:val="20"/>
    </w:rPr>
  </w:style>
  <w:style w:type="character" w:customStyle="1" w:styleId="FodnotetekstTegn">
    <w:name w:val="Fodnotetekst Tegn"/>
    <w:link w:val="Fodnotetekst"/>
    <w:uiPriority w:val="3"/>
    <w:rsid w:val="00A057BF"/>
    <w:rPr>
      <w:rFonts w:ascii="Verdana" w:hAnsi="Verdana"/>
      <w:lang w:eastAsia="en-US"/>
    </w:rPr>
  </w:style>
  <w:style w:type="paragraph" w:customStyle="1" w:styleId="1">
    <w:name w:val="1"/>
    <w:basedOn w:val="Normal"/>
    <w:uiPriority w:val="3"/>
    <w:semiHidden/>
    <w:rsid w:val="00A057BF"/>
  </w:style>
  <w:style w:type="paragraph" w:styleId="Indholdsfortegnelse1">
    <w:name w:val="toc 1"/>
    <w:basedOn w:val="Normal"/>
    <w:next w:val="Normal"/>
    <w:uiPriority w:val="5"/>
    <w:rsid w:val="00A057BF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rsid w:val="00A057BF"/>
    <w:pPr>
      <w:ind w:left="284" w:right="567"/>
    </w:pPr>
  </w:style>
  <w:style w:type="paragraph" w:styleId="Indholdsfortegnelse3">
    <w:name w:val="toc 3"/>
    <w:basedOn w:val="Normal"/>
    <w:next w:val="Normal"/>
    <w:uiPriority w:val="5"/>
    <w:rsid w:val="00A057BF"/>
    <w:pPr>
      <w:ind w:left="567" w:right="567"/>
    </w:pPr>
  </w:style>
  <w:style w:type="paragraph" w:styleId="Indholdsfortegnelse4">
    <w:name w:val="toc 4"/>
    <w:basedOn w:val="Normal"/>
    <w:next w:val="Normal"/>
    <w:uiPriority w:val="5"/>
    <w:rsid w:val="00A057BF"/>
    <w:pPr>
      <w:ind w:left="851" w:right="567"/>
    </w:pPr>
  </w:style>
  <w:style w:type="paragraph" w:styleId="Indholdsfortegnelse5">
    <w:name w:val="toc 5"/>
    <w:basedOn w:val="Normal"/>
    <w:next w:val="Normal"/>
    <w:uiPriority w:val="5"/>
    <w:rsid w:val="00A057BF"/>
    <w:pPr>
      <w:ind w:left="1134" w:right="567"/>
    </w:pPr>
  </w:style>
  <w:style w:type="paragraph" w:styleId="Indholdsfortegnelse6">
    <w:name w:val="toc 6"/>
    <w:basedOn w:val="Normal"/>
    <w:next w:val="Normal"/>
    <w:uiPriority w:val="5"/>
    <w:rsid w:val="00A057BF"/>
    <w:pPr>
      <w:ind w:left="1134" w:right="567"/>
    </w:pPr>
  </w:style>
  <w:style w:type="paragraph" w:styleId="Indholdsfortegnelse7">
    <w:name w:val="toc 7"/>
    <w:basedOn w:val="Normal"/>
    <w:next w:val="Normal"/>
    <w:uiPriority w:val="5"/>
    <w:rsid w:val="00A057BF"/>
    <w:pPr>
      <w:ind w:left="1134" w:right="567"/>
    </w:pPr>
  </w:style>
  <w:style w:type="paragraph" w:styleId="Indholdsfortegnelse8">
    <w:name w:val="toc 8"/>
    <w:basedOn w:val="Normal"/>
    <w:next w:val="Normal"/>
    <w:uiPriority w:val="5"/>
    <w:rsid w:val="00A057BF"/>
    <w:pPr>
      <w:ind w:left="1134" w:right="567"/>
    </w:pPr>
  </w:style>
  <w:style w:type="paragraph" w:styleId="Indholdsfortegnelse9">
    <w:name w:val="toc 9"/>
    <w:basedOn w:val="Normal"/>
    <w:next w:val="Normal"/>
    <w:uiPriority w:val="5"/>
    <w:rsid w:val="00A057BF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A057BF"/>
    <w:rPr>
      <w:color w:val="FF0000"/>
    </w:rPr>
  </w:style>
  <w:style w:type="character" w:customStyle="1" w:styleId="MacrobuttonBracket">
    <w:name w:val="MacrobuttonBracket"/>
    <w:uiPriority w:val="3"/>
    <w:semiHidden/>
    <w:rsid w:val="00A057BF"/>
    <w:rPr>
      <w:color w:val="auto"/>
    </w:rPr>
  </w:style>
  <w:style w:type="paragraph" w:customStyle="1" w:styleId="2">
    <w:name w:val="2"/>
    <w:basedOn w:val="Normal"/>
    <w:uiPriority w:val="3"/>
    <w:semiHidden/>
    <w:rsid w:val="00A057BF"/>
  </w:style>
  <w:style w:type="paragraph" w:customStyle="1" w:styleId="kolofon">
    <w:name w:val="kolofon"/>
    <w:basedOn w:val="Normal"/>
    <w:qFormat/>
    <w:rsid w:val="00A057BF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A057BF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A057BF"/>
    <w:rPr>
      <w:rFonts w:eastAsia="Times New Roman"/>
      <w:i/>
      <w:color w:val="00800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C7156F"/>
    <w:rPr>
      <w:color w:val="808080"/>
    </w:rPr>
  </w:style>
  <w:style w:type="paragraph" w:customStyle="1" w:styleId="Normal-Skjulttekst">
    <w:name w:val="Normal - Skjult tekst"/>
    <w:basedOn w:val="Normal"/>
    <w:uiPriority w:val="6"/>
    <w:rsid w:val="00BC11A5"/>
    <w:rPr>
      <w:rFonts w:ascii="Tahoma" w:eastAsia="Times New Roman" w:hAnsi="Tahoma"/>
      <w:b/>
      <w:vanish/>
      <w:color w:val="800000"/>
      <w:szCs w:val="24"/>
      <w:lang w:eastAsia="da-DK"/>
    </w:rPr>
  </w:style>
  <w:style w:type="character" w:styleId="Hyperlink">
    <w:name w:val="Hyperlink"/>
    <w:basedOn w:val="Standardskrifttypeiafsnit"/>
    <w:uiPriority w:val="3"/>
    <w:rsid w:val="00A057BF"/>
    <w:rPr>
      <w:color w:val="auto"/>
      <w:u w:val="single"/>
    </w:rPr>
  </w:style>
  <w:style w:type="character" w:customStyle="1" w:styleId="ParadigmeKommentarTegn">
    <w:name w:val="ParadigmeKommentar Tegn"/>
    <w:link w:val="ParadigmeKommentar"/>
    <w:uiPriority w:val="1"/>
    <w:semiHidden/>
    <w:rsid w:val="00A057BF"/>
    <w:rPr>
      <w:rFonts w:ascii="Verdana" w:eastAsia="Times New Roman" w:hAnsi="Verdana"/>
      <w:i/>
      <w:color w:val="008000"/>
      <w:lang w:eastAsia="en-US"/>
    </w:rPr>
  </w:style>
  <w:style w:type="paragraph" w:customStyle="1" w:styleId="Pagina">
    <w:name w:val="Pagina"/>
    <w:basedOn w:val="kolofon"/>
    <w:qFormat/>
    <w:rsid w:val="005B4ADC"/>
    <w:pPr>
      <w:spacing w:line="200" w:lineRule="atLeast"/>
      <w:ind w:right="113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orsvaret.fiin.dk\kdmdata\KESDHSKABELON\Skabeloner\Prod\FRS21\Blankt%20dokument%20med%20logo.dotx" TargetMode="External"/></Relationships>
</file>

<file path=word/theme/theme1.xml><?xml version="1.0" encoding="utf-8"?>
<a:theme xmlns:a="http://schemas.openxmlformats.org/drawingml/2006/main" name="Kontortema">
  <a:themeElements>
    <a:clrScheme name="FMN">
      <a:dk1>
        <a:sysClr val="windowText" lastClr="000000"/>
      </a:dk1>
      <a:lt1>
        <a:sysClr val="window" lastClr="FFFFFF"/>
      </a:lt1>
      <a:dk2>
        <a:srgbClr val="3F5C59"/>
      </a:dk2>
      <a:lt2>
        <a:srgbClr val="C8102E"/>
      </a:lt2>
      <a:accent1>
        <a:srgbClr val="597E50"/>
      </a:accent1>
      <a:accent2>
        <a:srgbClr val="002855"/>
      </a:accent2>
      <a:accent3>
        <a:srgbClr val="489FD8"/>
      </a:accent3>
      <a:accent4>
        <a:srgbClr val="F5821E"/>
      </a:accent4>
      <a:accent5>
        <a:srgbClr val="8D1B3D"/>
      </a:accent5>
      <a:accent6>
        <a:srgbClr val="000000"/>
      </a:accent6>
      <a:hlink>
        <a:srgbClr val="3F5C59"/>
      </a:hlink>
      <a:folHlink>
        <a:srgbClr val="3F5C5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9648d2f4-365b-41ba-99dc-8f9e8c7b94e6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FAFF6-895C-456F-9CF1-7A6CDAFC63AC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98348505-ECC3-4A00-B2DF-D97EEC35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Blankt dokument med logo.dotx</Template>
  <TotalTime>3</TotalTime>
  <Pages>3</Pages>
  <Words>69</Words>
  <Characters>609</Characters>
  <Application>Microsoft Office Word</Application>
  <DocSecurity>0</DocSecurity>
  <Lines>121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/>
    </vt:vector>
  </TitlesOfParts>
  <Company>Forsvaret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FRS-ELEV27 Rudkjøbing, Amalie Axelsen</dc:creator>
  <cp:lastModifiedBy>FRS-FORV13 Hughes, Karoline Dahrling</cp:lastModifiedBy>
  <cp:revision>7</cp:revision>
  <dcterms:created xsi:type="dcterms:W3CDTF">2023-11-29T09:15:00Z</dcterms:created>
  <dcterms:modified xsi:type="dcterms:W3CDTF">2023-12-11T13:30:00Z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IntegrationInfoAdded">
    <vt:bool>true</vt:bool>
  </property>
  <property fmtid="{D5CDD505-2E9C-101B-9397-08002B2CF9AE}" pid="3" name="ContentRemapped">
    <vt:lpwstr>true</vt:lpwstr>
  </property>
  <property fmtid="{D5CDD505-2E9C-101B-9397-08002B2CF9AE}" pid="4" name="SD_IncludePanel_Adressater">
    <vt:lpwstr>False</vt:lpwstr>
  </property>
  <property fmtid="{D5CDD505-2E9C-101B-9397-08002B2CF9AE}" pid="5" name="SD_IncludePanel_DokumentReferencer">
    <vt:lpwstr>False</vt:lpwstr>
  </property>
  <property fmtid="{D5CDD505-2E9C-101B-9397-08002B2CF9AE}" pid="6" name="SD_IncludeControl_Datakilde">
    <vt:lpwstr>False</vt:lpwstr>
  </property>
  <property fmtid="{D5CDD505-2E9C-101B-9397-08002B2CF9AE}" pid="7" name="SD_RunWordEngine">
    <vt:lpwstr>True</vt:lpwstr>
  </property>
  <property fmtid="{D5CDD505-2E9C-101B-9397-08002B2CF9AE}" pid="8" name="SD_BrandingGraphicBehavior">
    <vt:lpwstr>Breve</vt:lpwstr>
  </property>
  <property fmtid="{D5CDD505-2E9C-101B-9397-08002B2CF9AE}" pid="9" name="TitusGUID">
    <vt:lpwstr>9648d2f4-365b-41ba-99dc-8f9e8c7b94e6</vt:lpwstr>
  </property>
  <property fmtid="{D5CDD505-2E9C-101B-9397-08002B2CF9AE}" pid="10" name="SD_DisableWZMerge">
    <vt:lpwstr>False</vt:lpwstr>
  </property>
  <property fmtid="{D5CDD505-2E9C-101B-9397-08002B2CF9AE}" pid="11" name="SD_MaxWZRecipients">
    <vt:lpwstr>1</vt:lpwstr>
  </property>
  <property fmtid="{D5CDD505-2E9C-101B-9397-08002B2CF9AE}" pid="12" name="SD_CaptiaMergeType">
    <vt:lpwstr>SingleDocument</vt:lpwstr>
  </property>
  <property fmtid="{D5CDD505-2E9C-101B-9397-08002B2CF9AE}" pid="13" name="Klassifikation">
    <vt:lpwstr>IKKE KLASSIFICERET</vt:lpwstr>
  </property>
  <property fmtid="{D5CDD505-2E9C-101B-9397-08002B2CF9AE}" pid="14" name="Maerkning">
    <vt:lpwstr/>
  </property>
  <property fmtid="{D5CDD505-2E9C-101B-9397-08002B2CF9AE}" pid="15" name="OriginatingUser">
    <vt:lpwstr>FRS-ELEV27</vt:lpwstr>
  </property>
  <property fmtid="{D5CDD505-2E9C-101B-9397-08002B2CF9AE}" pid="16" name="SD_DocumentLanguageString">
    <vt:lpwstr>Dansk</vt:lpwstr>
  </property>
  <property fmtid="{D5CDD505-2E9C-101B-9397-08002B2CF9AE}" pid="17" name="SD_CtlText_Usersettings_Userprofile">
    <vt:lpwstr/>
  </property>
  <property fmtid="{D5CDD505-2E9C-101B-9397-08002B2CF9AE}" pid="18" name="SD_Datakilde">
    <vt:lpwstr>KESDH</vt:lpwstr>
  </property>
  <property fmtid="{D5CDD505-2E9C-101B-9397-08002B2CF9AE}" pid="19" name="SD_CtlText_Datakilde">
    <vt:lpwstr>KESDH</vt:lpwstr>
  </property>
  <property fmtid="{D5CDD505-2E9C-101B-9397-08002B2CF9AE}" pid="20" name="SD_UserprofileName">
    <vt:lpwstr>Amalie</vt:lpwstr>
  </property>
  <property fmtid="{D5CDD505-2E9C-101B-9397-08002B2CF9AE}" pid="21" name="SD_Office_OFF_ID">
    <vt:lpwstr>11</vt:lpwstr>
  </property>
  <property fmtid="{D5CDD505-2E9C-101B-9397-08002B2CF9AE}" pid="22" name="CurrentOfficeID">
    <vt:lpwstr>11</vt:lpwstr>
  </property>
  <property fmtid="{D5CDD505-2E9C-101B-9397-08002B2CF9AE}" pid="23" name="SD_Office_OFF_Designmaster">
    <vt:lpwstr>FKO</vt:lpwstr>
  </property>
  <property fmtid="{D5CDD505-2E9C-101B-9397-08002B2CF9AE}" pid="24" name="SD_Office_OFF_Name_1">
    <vt:lpwstr>FRS</vt:lpwstr>
  </property>
  <property fmtid="{D5CDD505-2E9C-101B-9397-08002B2CF9AE}" pid="25" name="SD_Office_OFF_Name_2">
    <vt:lpwstr>FRS</vt:lpwstr>
  </property>
  <property fmtid="{D5CDD505-2E9C-101B-9397-08002B2CF9AE}" pid="26" name="SD_Office_OFF_Allowed_Users">
    <vt:lpwstr/>
  </property>
  <property fmtid="{D5CDD505-2E9C-101B-9397-08002B2CF9AE}" pid="27" name="SD_Office_OFF_Shortname">
    <vt:lpwstr>FRS</vt:lpwstr>
  </property>
  <property fmtid="{D5CDD505-2E9C-101B-9397-08002B2CF9AE}" pid="28" name="SD_Office_OFF_Address">
    <vt:lpwstr/>
  </property>
  <property fmtid="{D5CDD505-2E9C-101B-9397-08002B2CF9AE}" pid="29" name="SD_Office_OFF_Address_EN">
    <vt:lpwstr/>
  </property>
  <property fmtid="{D5CDD505-2E9C-101B-9397-08002B2CF9AE}" pid="30" name="SD_Office_OFF_VisitingAddress">
    <vt:lpwstr>Arsenalvej 55*9800 Hjørring</vt:lpwstr>
  </property>
  <property fmtid="{D5CDD505-2E9C-101B-9397-08002B2CF9AE}" pid="31" name="SD_Office_OFF_VisitingAddress_EN">
    <vt:lpwstr>Arsenalvej 55*DK-9800 Hjørring</vt:lpwstr>
  </property>
  <property fmtid="{D5CDD505-2E9C-101B-9397-08002B2CF9AE}" pid="32" name="SD_Office_OFF_Phone">
    <vt:lpwstr>72 81 07 00</vt:lpwstr>
  </property>
  <property fmtid="{D5CDD505-2E9C-101B-9397-08002B2CF9AE}" pid="33" name="SD_Office_OFF_Phone_EN">
    <vt:lpwstr>+45 72 81 07 00</vt:lpwstr>
  </property>
  <property fmtid="{D5CDD505-2E9C-101B-9397-08002B2CF9AE}" pid="34" name="SD_Office_OFF_Fax">
    <vt:lpwstr>72 81 09 60</vt:lpwstr>
  </property>
  <property fmtid="{D5CDD505-2E9C-101B-9397-08002B2CF9AE}" pid="35" name="SD_Office_OFF_Fax_EN">
    <vt:lpwstr>+45 72 81 09 60</vt:lpwstr>
  </property>
  <property fmtid="{D5CDD505-2E9C-101B-9397-08002B2CF9AE}" pid="36" name="SD_Office_OFF_email">
    <vt:lpwstr>frs@mil.dk</vt:lpwstr>
  </property>
  <property fmtid="{D5CDD505-2E9C-101B-9397-08002B2CF9AE}" pid="37" name="SD_Office_OFF_SecureMail">
    <vt:lpwstr/>
  </property>
  <property fmtid="{D5CDD505-2E9C-101B-9397-08002B2CF9AE}" pid="38" name="SD_Office_OFF_Homepage">
    <vt:lpwstr>www.regnskabsstyrelsen.dk</vt:lpwstr>
  </property>
  <property fmtid="{D5CDD505-2E9C-101B-9397-08002B2CF9AE}" pid="39" name="SD_Office_OFF_EAN">
    <vt:lpwstr>5798000201439</vt:lpwstr>
  </property>
  <property fmtid="{D5CDD505-2E9C-101B-9397-08002B2CF9AE}" pid="40" name="SD_Office_OFF_CVR">
    <vt:lpwstr>16 28 71 80</vt:lpwstr>
  </property>
  <property fmtid="{D5CDD505-2E9C-101B-9397-08002B2CF9AE}" pid="41" name="SD_Office_OFF_GER">
    <vt:lpwstr/>
  </property>
  <property fmtid="{D5CDD505-2E9C-101B-9397-08002B2CF9AE}" pid="42" name="SD_Office_OFF_Logo_1_Tekst">
    <vt:lpwstr>Forsvarsministeriets Regnskabsstyrelse</vt:lpwstr>
  </property>
  <property fmtid="{D5CDD505-2E9C-101B-9397-08002B2CF9AE}" pid="43" name="SD_Office_OFF_Logo_1_Tekst_EN">
    <vt:lpwstr>Danish Ministry of Defence Accounting Organisation</vt:lpwstr>
  </property>
  <property fmtid="{D5CDD505-2E9C-101B-9397-08002B2CF9AE}" pid="44" name="SD_Office_OFF_ArtworkDefinition">
    <vt:lpwstr>Niv01</vt:lpwstr>
  </property>
  <property fmtid="{D5CDD505-2E9C-101B-9397-08002B2CF9AE}" pid="45" name="SD_Office_OFF_Logo_1_Filnavn">
    <vt:lpwstr>STYR/FRS/FRS</vt:lpwstr>
  </property>
  <property fmtid="{D5CDD505-2E9C-101B-9397-08002B2CF9AE}" pid="46" name="SD_Office_OFF_Logo_2_Filnavn">
    <vt:lpwstr/>
  </property>
  <property fmtid="{D5CDD505-2E9C-101B-9397-08002B2CF9AE}" pid="47" name="SD_Office_OFF_Logo_3_Filnavn">
    <vt:lpwstr/>
  </property>
  <property fmtid="{D5CDD505-2E9C-101B-9397-08002B2CF9AE}" pid="48" name="SD_Office_OFF_Krone_Filnavn">
    <vt:lpwstr>FMN</vt:lpwstr>
  </property>
  <property fmtid="{D5CDD505-2E9C-101B-9397-08002B2CF9AE}" pid="49" name="SD_Office_OFF_ColorTheme">
    <vt:lpwstr>FMN</vt:lpwstr>
  </property>
  <property fmtid="{D5CDD505-2E9C-101B-9397-08002B2CF9AE}" pid="50" name="LastCompletedArtworkDefinition">
    <vt:lpwstr>Niv01</vt:lpwstr>
  </property>
  <property fmtid="{D5CDD505-2E9C-101B-9397-08002B2CF9AE}" pid="51" name="SD_USR_Name">
    <vt:lpwstr>Amalie Axelsen Rudkjøbing</vt:lpwstr>
  </property>
  <property fmtid="{D5CDD505-2E9C-101B-9397-08002B2CF9AE}" pid="52" name="SD_USR_Grad">
    <vt:lpwstr>Erhvervsuddannelseselev</vt:lpwstr>
  </property>
  <property fmtid="{D5CDD505-2E9C-101B-9397-08002B2CF9AE}" pid="53" name="SD_USR_Title">
    <vt:lpwstr/>
  </property>
  <property fmtid="{D5CDD505-2E9C-101B-9397-08002B2CF9AE}" pid="54" name="Hilsen">
    <vt:lpwstr>Med venlig hilsen</vt:lpwstr>
  </property>
  <property fmtid="{D5CDD505-2E9C-101B-9397-08002B2CF9AE}" pid="55" name="SD_USR_Phone">
    <vt:lpwstr>+45 7281 0922</vt:lpwstr>
  </property>
  <property fmtid="{D5CDD505-2E9C-101B-9397-08002B2CF9AE}" pid="56" name="SD_USR_Mobile">
    <vt:lpwstr/>
  </property>
  <property fmtid="{D5CDD505-2E9C-101B-9397-08002B2CF9AE}" pid="57" name="SD_USR_email">
    <vt:lpwstr>frs-elev27@mil.dk</vt:lpwstr>
  </property>
  <property fmtid="{D5CDD505-2E9C-101B-9397-08002B2CF9AE}" pid="58" name="DocumentInfoFinished">
    <vt:lpwstr>True</vt:lpwstr>
  </property>
  <property fmtid="{D5CDD505-2E9C-101B-9397-08002B2CF9AE}" pid="59" name="SD_DocumentLanguage">
    <vt:lpwstr>da-DK</vt:lpwstr>
  </property>
</Properties>
</file>