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64444" w14:textId="26D8AE93" w:rsidR="00803C0F" w:rsidRDefault="00803C0F" w:rsidP="00820D5E">
      <w:pPr>
        <w:rPr>
          <w:lang w:eastAsia="da-DK"/>
        </w:rPr>
      </w:pPr>
    </w:p>
    <w:p w14:paraId="1195E4FC" w14:textId="77777777" w:rsidR="005B4ADC" w:rsidRDefault="00803C0F" w:rsidP="00803C0F">
      <w:pPr>
        <w:tabs>
          <w:tab w:val="left" w:pos="6030"/>
        </w:tabs>
        <w:rPr>
          <w:b/>
          <w:color w:val="3F5C59"/>
          <w:sz w:val="32"/>
          <w:lang w:eastAsia="da-DK"/>
        </w:rPr>
      </w:pPr>
      <w:r>
        <w:rPr>
          <w:lang w:eastAsia="da-DK"/>
        </w:rPr>
        <w:t xml:space="preserve">                                              </w:t>
      </w:r>
      <w:r w:rsidRPr="00803C0F">
        <w:rPr>
          <w:b/>
          <w:color w:val="3F5C59"/>
          <w:sz w:val="32"/>
          <w:lang w:eastAsia="da-DK"/>
        </w:rPr>
        <w:t xml:space="preserve"> </w:t>
      </w:r>
    </w:p>
    <w:p w14:paraId="57744455" w14:textId="5D440B9D" w:rsidR="00803C0F" w:rsidRDefault="00FE4F54" w:rsidP="00385EA4">
      <w:pPr>
        <w:tabs>
          <w:tab w:val="left" w:pos="6030"/>
        </w:tabs>
        <w:rPr>
          <w:sz w:val="24"/>
          <w:szCs w:val="24"/>
          <w:lang w:eastAsia="da-DK"/>
        </w:rPr>
      </w:pPr>
      <w:r>
        <w:rPr>
          <w:b/>
          <w:color w:val="3F5C59"/>
          <w:sz w:val="32"/>
          <w:lang w:eastAsia="da-DK"/>
        </w:rPr>
        <w:t xml:space="preserve">                       </w:t>
      </w:r>
    </w:p>
    <w:p w14:paraId="2CBEC82E" w14:textId="77777777" w:rsidR="00385EA4" w:rsidRPr="00385EA4" w:rsidRDefault="00385EA4" w:rsidP="00385EA4">
      <w:pPr>
        <w:tabs>
          <w:tab w:val="left" w:pos="6030"/>
        </w:tabs>
        <w:rPr>
          <w:sz w:val="36"/>
          <w:szCs w:val="36"/>
          <w:lang w:eastAsia="da-DK"/>
        </w:rPr>
      </w:pPr>
      <w:r w:rsidRPr="00385EA4">
        <w:rPr>
          <w:sz w:val="36"/>
          <w:szCs w:val="36"/>
          <w:lang w:eastAsia="da-DK"/>
        </w:rPr>
        <w:t>CV</w:t>
      </w:r>
    </w:p>
    <w:p w14:paraId="1325DEB3" w14:textId="77777777" w:rsidR="00385EA4" w:rsidRDefault="00385EA4" w:rsidP="00385EA4">
      <w:pPr>
        <w:tabs>
          <w:tab w:val="left" w:pos="6030"/>
        </w:tabs>
        <w:rPr>
          <w:sz w:val="24"/>
          <w:szCs w:val="24"/>
          <w:lang w:eastAsia="da-DK"/>
        </w:rPr>
      </w:pPr>
    </w:p>
    <w:p w14:paraId="37D698AB" w14:textId="615E6D62" w:rsidR="00385EA4" w:rsidRDefault="00325ACE" w:rsidP="00385EA4">
      <w:pPr>
        <w:tabs>
          <w:tab w:val="left" w:pos="6030"/>
        </w:tabs>
        <w:rPr>
          <w:b/>
          <w:sz w:val="24"/>
          <w:szCs w:val="24"/>
          <w:lang w:eastAsia="da-DK"/>
        </w:rPr>
      </w:pPr>
      <w:r w:rsidRPr="00325ACE">
        <w:rPr>
          <w:b/>
          <w:sz w:val="24"/>
          <w:szCs w:val="24"/>
          <w:lang w:eastAsia="da-DK"/>
        </w:rPr>
        <w:t>Jan Møller Pedersen</w:t>
      </w:r>
    </w:p>
    <w:p w14:paraId="7E9743A1" w14:textId="77777777" w:rsidR="00325ACE" w:rsidRDefault="00325ACE" w:rsidP="00385EA4">
      <w:pPr>
        <w:tabs>
          <w:tab w:val="left" w:pos="6030"/>
        </w:tabs>
        <w:rPr>
          <w:b/>
          <w:sz w:val="24"/>
          <w:szCs w:val="24"/>
          <w:lang w:eastAsia="da-DK"/>
        </w:rPr>
      </w:pPr>
    </w:p>
    <w:p w14:paraId="76EFB7CC" w14:textId="4DCDFE4F" w:rsidR="00385EA4" w:rsidRDefault="00325ACE" w:rsidP="005430F2">
      <w:pPr>
        <w:rPr>
          <w:sz w:val="24"/>
          <w:szCs w:val="24"/>
          <w:lang w:eastAsia="da-DK"/>
        </w:rPr>
      </w:pPr>
      <w:r w:rsidRPr="00325ACE">
        <w:rPr>
          <w:sz w:val="24"/>
          <w:szCs w:val="24"/>
          <w:lang w:eastAsia="da-DK"/>
        </w:rPr>
        <w:t>Vicedirektør</w:t>
      </w:r>
    </w:p>
    <w:p w14:paraId="72A1EB5F" w14:textId="77777777" w:rsidR="00325ACE" w:rsidRDefault="00325ACE" w:rsidP="005430F2">
      <w:pPr>
        <w:rPr>
          <w:b/>
          <w:szCs w:val="20"/>
          <w:lang w:eastAsia="da-DK"/>
        </w:rPr>
      </w:pPr>
    </w:p>
    <w:p w14:paraId="26A295AB" w14:textId="77777777" w:rsidR="00385EA4" w:rsidRDefault="00385EA4" w:rsidP="005430F2">
      <w:pPr>
        <w:rPr>
          <w:b/>
          <w:szCs w:val="20"/>
          <w:lang w:eastAsia="da-DK"/>
        </w:rPr>
      </w:pPr>
    </w:p>
    <w:p w14:paraId="3268937A" w14:textId="77777777" w:rsidR="00385EA4" w:rsidRDefault="00385EA4" w:rsidP="005430F2">
      <w:pPr>
        <w:rPr>
          <w:b/>
          <w:szCs w:val="20"/>
          <w:lang w:eastAsia="da-DK"/>
        </w:rPr>
      </w:pPr>
    </w:p>
    <w:p w14:paraId="20CFBE93" w14:textId="67333C3A" w:rsidR="005430F2" w:rsidRDefault="00385EA4" w:rsidP="005430F2">
      <w:pPr>
        <w:rPr>
          <w:b/>
          <w:szCs w:val="20"/>
          <w:lang w:eastAsia="da-DK"/>
        </w:rPr>
      </w:pPr>
      <w:r>
        <w:rPr>
          <w:b/>
          <w:szCs w:val="20"/>
          <w:lang w:eastAsia="da-DK"/>
        </w:rPr>
        <w:t>Karriere</w:t>
      </w:r>
    </w:p>
    <w:p w14:paraId="780ABA63" w14:textId="77777777" w:rsidR="00325ACE" w:rsidRPr="00325ACE" w:rsidRDefault="00325ACE" w:rsidP="00325ACE">
      <w:pPr>
        <w:rPr>
          <w:szCs w:val="20"/>
          <w:lang w:eastAsia="da-DK"/>
        </w:rPr>
      </w:pPr>
      <w:r w:rsidRPr="00325ACE">
        <w:rPr>
          <w:szCs w:val="20"/>
          <w:lang w:eastAsia="da-DK"/>
        </w:rPr>
        <w:t xml:space="preserve">2017 - </w:t>
      </w:r>
      <w:r w:rsidRPr="00325ACE"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ab/>
        <w:t>Vicedirektør, Forsvarsministeriets Regnskabsstyrelse</w:t>
      </w:r>
    </w:p>
    <w:p w14:paraId="4E9D68EA" w14:textId="77777777" w:rsidR="00325ACE" w:rsidRPr="00325ACE" w:rsidRDefault="00325ACE" w:rsidP="00325ACE">
      <w:pPr>
        <w:rPr>
          <w:szCs w:val="20"/>
          <w:lang w:eastAsia="da-DK"/>
        </w:rPr>
      </w:pPr>
      <w:r w:rsidRPr="00325ACE">
        <w:rPr>
          <w:szCs w:val="20"/>
          <w:lang w:eastAsia="da-DK"/>
        </w:rPr>
        <w:t>2010 – 2017</w:t>
      </w:r>
      <w:r w:rsidRPr="00325ACE"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ab/>
        <w:t>Kontorchef, Procesafdelingen, Forsvarsministeriets Regnskabsstyrelse</w:t>
      </w:r>
    </w:p>
    <w:p w14:paraId="07CECA14" w14:textId="77777777" w:rsidR="00325ACE" w:rsidRPr="00325ACE" w:rsidRDefault="00325ACE" w:rsidP="00325ACE">
      <w:pPr>
        <w:rPr>
          <w:szCs w:val="20"/>
          <w:lang w:eastAsia="da-DK"/>
        </w:rPr>
      </w:pPr>
      <w:r w:rsidRPr="00325ACE">
        <w:rPr>
          <w:szCs w:val="20"/>
          <w:lang w:eastAsia="da-DK"/>
        </w:rPr>
        <w:t>2006 – 2009</w:t>
      </w:r>
      <w:r w:rsidRPr="00325ACE"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ab/>
        <w:t>Sektionschef, Rejsesektionen, Forsvarsministeriets Regnskabsstyrelse</w:t>
      </w:r>
    </w:p>
    <w:p w14:paraId="232B186A" w14:textId="77777777" w:rsidR="00325ACE" w:rsidRPr="00325ACE" w:rsidRDefault="00325ACE" w:rsidP="00325ACE">
      <w:pPr>
        <w:rPr>
          <w:szCs w:val="20"/>
          <w:lang w:eastAsia="da-DK"/>
        </w:rPr>
      </w:pPr>
      <w:r w:rsidRPr="00325ACE">
        <w:rPr>
          <w:szCs w:val="20"/>
          <w:lang w:eastAsia="da-DK"/>
        </w:rPr>
        <w:t>2005 – 2006</w:t>
      </w:r>
      <w:r w:rsidRPr="00325ACE"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ab/>
        <w:t>Selvstændig</w:t>
      </w:r>
    </w:p>
    <w:p w14:paraId="4754685C" w14:textId="77777777" w:rsidR="00325ACE" w:rsidRPr="00325ACE" w:rsidRDefault="00325ACE" w:rsidP="00325ACE">
      <w:pPr>
        <w:rPr>
          <w:szCs w:val="20"/>
          <w:lang w:eastAsia="da-DK"/>
        </w:rPr>
      </w:pPr>
      <w:r w:rsidRPr="00325ACE">
        <w:rPr>
          <w:szCs w:val="20"/>
          <w:lang w:eastAsia="da-DK"/>
        </w:rPr>
        <w:t>2004 – 2005</w:t>
      </w:r>
      <w:r w:rsidRPr="00325ACE"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ab/>
        <w:t xml:space="preserve">Økonomichef, DTF </w:t>
      </w:r>
      <w:proofErr w:type="spellStart"/>
      <w:r w:rsidRPr="00325ACE">
        <w:rPr>
          <w:szCs w:val="20"/>
          <w:lang w:eastAsia="da-DK"/>
        </w:rPr>
        <w:t>travel</w:t>
      </w:r>
      <w:proofErr w:type="spellEnd"/>
      <w:r w:rsidRPr="00325ACE">
        <w:rPr>
          <w:szCs w:val="20"/>
          <w:lang w:eastAsia="da-DK"/>
        </w:rPr>
        <w:t xml:space="preserve"> A/S</w:t>
      </w:r>
    </w:p>
    <w:p w14:paraId="0C3460B3" w14:textId="77777777" w:rsidR="00325ACE" w:rsidRPr="00325ACE" w:rsidRDefault="00325ACE" w:rsidP="00325ACE">
      <w:pPr>
        <w:rPr>
          <w:szCs w:val="20"/>
          <w:lang w:eastAsia="da-DK"/>
        </w:rPr>
      </w:pPr>
      <w:r w:rsidRPr="00325ACE">
        <w:rPr>
          <w:szCs w:val="20"/>
          <w:lang w:eastAsia="da-DK"/>
        </w:rPr>
        <w:t>2001 – 2004</w:t>
      </w:r>
      <w:r w:rsidRPr="00325ACE"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ab/>
        <w:t>Økonomidirektør, Spar Nord Bank A/S</w:t>
      </w:r>
    </w:p>
    <w:p w14:paraId="506E6D3F" w14:textId="77777777" w:rsidR="00325ACE" w:rsidRPr="00325ACE" w:rsidRDefault="00325ACE" w:rsidP="00325ACE">
      <w:pPr>
        <w:rPr>
          <w:szCs w:val="20"/>
          <w:lang w:eastAsia="da-DK"/>
        </w:rPr>
      </w:pPr>
      <w:r w:rsidRPr="00325ACE">
        <w:rPr>
          <w:szCs w:val="20"/>
          <w:lang w:eastAsia="da-DK"/>
        </w:rPr>
        <w:t>1996 – 2001</w:t>
      </w:r>
      <w:r w:rsidRPr="00325ACE"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ab/>
        <w:t>Mobiltelefonfabrikken, Pandrup</w:t>
      </w:r>
    </w:p>
    <w:p w14:paraId="3761E8E6" w14:textId="51A33011" w:rsidR="00325ACE" w:rsidRPr="00325ACE" w:rsidRDefault="00325ACE" w:rsidP="00325ACE">
      <w:pPr>
        <w:rPr>
          <w:szCs w:val="20"/>
          <w:lang w:eastAsia="da-DK"/>
        </w:rPr>
      </w:pPr>
      <w:r w:rsidRPr="00325ACE">
        <w:rPr>
          <w:szCs w:val="20"/>
          <w:lang w:eastAsia="da-DK"/>
        </w:rPr>
        <w:t xml:space="preserve">2000 – 2001 </w:t>
      </w:r>
      <w:r w:rsidRPr="00325ACE">
        <w:rPr>
          <w:szCs w:val="20"/>
          <w:lang w:eastAsia="da-DK"/>
        </w:rPr>
        <w:tab/>
      </w:r>
      <w:r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>Økonomichef, Flextronics</w:t>
      </w:r>
    </w:p>
    <w:p w14:paraId="42307F52" w14:textId="77777777" w:rsidR="00325ACE" w:rsidRPr="00325ACE" w:rsidRDefault="00325ACE" w:rsidP="00325ACE">
      <w:pPr>
        <w:rPr>
          <w:szCs w:val="20"/>
          <w:lang w:eastAsia="da-DK"/>
        </w:rPr>
      </w:pPr>
      <w:r w:rsidRPr="00325ACE">
        <w:rPr>
          <w:szCs w:val="20"/>
          <w:lang w:eastAsia="da-DK"/>
        </w:rPr>
        <w:t>1998 – 2000</w:t>
      </w:r>
      <w:r w:rsidRPr="00325ACE"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ab/>
        <w:t>Regnskabschef, Bosch</w:t>
      </w:r>
    </w:p>
    <w:p w14:paraId="5991365E" w14:textId="7C77DD5B" w:rsidR="00325ACE" w:rsidRPr="00325ACE" w:rsidRDefault="00325ACE" w:rsidP="00325ACE">
      <w:pPr>
        <w:rPr>
          <w:szCs w:val="20"/>
          <w:lang w:eastAsia="da-DK"/>
        </w:rPr>
      </w:pPr>
      <w:r w:rsidRPr="00325ACE">
        <w:rPr>
          <w:szCs w:val="20"/>
          <w:lang w:eastAsia="da-DK"/>
        </w:rPr>
        <w:t xml:space="preserve">1997 </w:t>
      </w:r>
      <w:r w:rsidRPr="00325ACE"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ab/>
      </w:r>
      <w:r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>Udstationeret i Frankfurt hos Bosch</w:t>
      </w:r>
    </w:p>
    <w:p w14:paraId="32DF9C3A" w14:textId="1D73DC74" w:rsidR="00325ACE" w:rsidRPr="00325ACE" w:rsidRDefault="00325ACE" w:rsidP="00325ACE">
      <w:pPr>
        <w:rPr>
          <w:szCs w:val="20"/>
          <w:lang w:eastAsia="da-DK"/>
        </w:rPr>
      </w:pPr>
      <w:r w:rsidRPr="00325ACE">
        <w:rPr>
          <w:szCs w:val="20"/>
          <w:lang w:eastAsia="da-DK"/>
        </w:rPr>
        <w:t xml:space="preserve">1996 – 1997 </w:t>
      </w:r>
      <w:r w:rsidRPr="00325ACE">
        <w:rPr>
          <w:szCs w:val="20"/>
          <w:lang w:eastAsia="da-DK"/>
        </w:rPr>
        <w:tab/>
      </w:r>
      <w:r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>Financial controller, Dancall</w:t>
      </w:r>
    </w:p>
    <w:p w14:paraId="47791C03" w14:textId="77777777" w:rsidR="00325ACE" w:rsidRPr="00325ACE" w:rsidRDefault="00325ACE" w:rsidP="00325ACE">
      <w:pPr>
        <w:rPr>
          <w:szCs w:val="20"/>
          <w:lang w:eastAsia="da-DK"/>
        </w:rPr>
      </w:pPr>
      <w:r w:rsidRPr="00325ACE">
        <w:rPr>
          <w:szCs w:val="20"/>
          <w:lang w:eastAsia="da-DK"/>
        </w:rPr>
        <w:t>1992 – 1996</w:t>
      </w:r>
      <w:r w:rsidRPr="00325ACE"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ab/>
        <w:t xml:space="preserve">Ledende revisor, Coopers &amp; </w:t>
      </w:r>
      <w:proofErr w:type="spellStart"/>
      <w:r w:rsidRPr="00325ACE">
        <w:rPr>
          <w:szCs w:val="20"/>
          <w:lang w:eastAsia="da-DK"/>
        </w:rPr>
        <w:t>Lybrand</w:t>
      </w:r>
      <w:proofErr w:type="spellEnd"/>
    </w:p>
    <w:p w14:paraId="339A59D5" w14:textId="0C3468BF" w:rsidR="00325ACE" w:rsidRPr="00325ACE" w:rsidRDefault="00325ACE" w:rsidP="00325ACE">
      <w:pPr>
        <w:rPr>
          <w:szCs w:val="20"/>
          <w:lang w:eastAsia="da-DK"/>
        </w:rPr>
      </w:pPr>
      <w:r w:rsidRPr="00325ACE">
        <w:rPr>
          <w:szCs w:val="20"/>
          <w:lang w:eastAsia="da-DK"/>
        </w:rPr>
        <w:t>1989 – 1992</w:t>
      </w:r>
      <w:r w:rsidRPr="00325ACE"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ab/>
        <w:t>Revisor, Arthur Andersen</w:t>
      </w:r>
    </w:p>
    <w:p w14:paraId="09644354" w14:textId="77777777" w:rsidR="00385EA4" w:rsidRDefault="00385EA4" w:rsidP="005430F2">
      <w:pPr>
        <w:rPr>
          <w:b/>
          <w:szCs w:val="20"/>
          <w:lang w:eastAsia="da-DK"/>
        </w:rPr>
      </w:pPr>
    </w:p>
    <w:p w14:paraId="18EBE4FB" w14:textId="77777777" w:rsidR="00385EA4" w:rsidRDefault="00385EA4" w:rsidP="005430F2">
      <w:pPr>
        <w:rPr>
          <w:b/>
          <w:szCs w:val="20"/>
          <w:lang w:eastAsia="da-DK"/>
        </w:rPr>
      </w:pPr>
    </w:p>
    <w:p w14:paraId="254162B9" w14:textId="48CF9113" w:rsidR="00385EA4" w:rsidRDefault="00385EA4" w:rsidP="00385EA4">
      <w:pPr>
        <w:rPr>
          <w:b/>
          <w:szCs w:val="20"/>
          <w:lang w:eastAsia="da-DK"/>
        </w:rPr>
      </w:pPr>
      <w:r>
        <w:rPr>
          <w:b/>
          <w:szCs w:val="20"/>
          <w:lang w:eastAsia="da-DK"/>
        </w:rPr>
        <w:t>Uddannelse</w:t>
      </w:r>
    </w:p>
    <w:p w14:paraId="5DFD5F97" w14:textId="23BADE8C" w:rsidR="00325ACE" w:rsidRPr="00325ACE" w:rsidRDefault="00325ACE" w:rsidP="00385EA4">
      <w:pPr>
        <w:rPr>
          <w:szCs w:val="20"/>
          <w:lang w:eastAsia="da-DK"/>
        </w:rPr>
      </w:pPr>
      <w:r w:rsidRPr="00325ACE">
        <w:rPr>
          <w:szCs w:val="20"/>
          <w:lang w:eastAsia="da-DK"/>
        </w:rPr>
        <w:t>1990</w:t>
      </w:r>
      <w:r w:rsidRPr="00325ACE"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ab/>
      </w:r>
      <w:r w:rsidR="0043364C">
        <w:rPr>
          <w:szCs w:val="20"/>
          <w:lang w:eastAsia="da-DK"/>
        </w:rPr>
        <w:tab/>
      </w:r>
      <w:r w:rsidRPr="00325ACE">
        <w:rPr>
          <w:szCs w:val="20"/>
          <w:lang w:eastAsia="da-DK"/>
        </w:rPr>
        <w:t>Cand. Merc. Aud.1991</w:t>
      </w:r>
      <w:bookmarkStart w:id="0" w:name="_GoBack"/>
      <w:bookmarkEnd w:id="0"/>
    </w:p>
    <w:p w14:paraId="1E6E43A7" w14:textId="77777777" w:rsidR="00385EA4" w:rsidRDefault="00385EA4" w:rsidP="005430F2">
      <w:pPr>
        <w:rPr>
          <w:b/>
          <w:szCs w:val="20"/>
          <w:lang w:eastAsia="da-DK"/>
        </w:rPr>
      </w:pPr>
    </w:p>
    <w:p w14:paraId="5AB466E1" w14:textId="77777777" w:rsidR="00385EA4" w:rsidRDefault="00385EA4" w:rsidP="005430F2">
      <w:pPr>
        <w:rPr>
          <w:b/>
          <w:szCs w:val="20"/>
          <w:lang w:eastAsia="da-DK"/>
        </w:rPr>
      </w:pPr>
    </w:p>
    <w:p w14:paraId="5CCEE451" w14:textId="0D662C36" w:rsidR="005430F2" w:rsidRPr="00FE4F54" w:rsidRDefault="005430F2" w:rsidP="005430F2">
      <w:pPr>
        <w:rPr>
          <w:b/>
          <w:szCs w:val="20"/>
          <w:lang w:eastAsia="da-DK"/>
        </w:rPr>
      </w:pPr>
    </w:p>
    <w:p w14:paraId="0819EC3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588C0D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A59F7E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8883AE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D49600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2F6B75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DE4CF5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DF3EA3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16C37B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FA1255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422629B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62DB2A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22B31B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E1F282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C541E9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2261FC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B9F0E5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FF5AD5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F06DF7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5B8509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F99C8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4F7E7A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57EB30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8A6163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6AE0DB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E5052D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A86A82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AEE5DF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597156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01E1B3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E06E95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A33939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7B0E20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7DC7499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F71D8A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D92C03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1E5B80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4D0E20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C7BA39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E40E16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131F2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A9FF27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52689E3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284B98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8CF729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96C34A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72C687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DB19FB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248DF3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0A7E92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4A7F1B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9F07F4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4E939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37FE8F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D17E8B3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946E6A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00A92E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0B21DF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C33ED6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F27BF7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2E92EC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6B3FCA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1F1732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6DAA39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CC383B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3A100D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2A9E729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B15EC6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31C1E4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8C3C18D" w14:textId="77777777" w:rsidR="00FE4F54" w:rsidRPr="005430F2" w:rsidRDefault="00FE4F54" w:rsidP="005430F2">
      <w:pPr>
        <w:rPr>
          <w:sz w:val="24"/>
          <w:szCs w:val="24"/>
          <w:lang w:eastAsia="da-DK"/>
        </w:rPr>
      </w:pPr>
    </w:p>
    <w:sectPr w:rsidR="00FE4F54" w:rsidRPr="005430F2" w:rsidSect="00820D5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25" w:right="1247" w:bottom="1588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CF03" w14:textId="77777777" w:rsidR="00544EE6" w:rsidRDefault="00544EE6" w:rsidP="00F30D8F">
      <w:pPr>
        <w:spacing w:line="240" w:lineRule="auto"/>
      </w:pPr>
      <w:r>
        <w:separator/>
      </w:r>
    </w:p>
  </w:endnote>
  <w:endnote w:type="continuationSeparator" w:id="0">
    <w:p w14:paraId="451908E4" w14:textId="77777777" w:rsidR="00544EE6" w:rsidRDefault="00544EE6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72EC" w14:textId="77777777" w:rsidR="00E910F5" w:rsidRDefault="00E910F5">
    <w:pPr>
      <w:pStyle w:val="Sidefod"/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1974434" wp14:editId="732032AA">
              <wp:simplePos x="0" y="0"/>
              <wp:positionH relativeFrom="margin">
                <wp:posOffset>-4445</wp:posOffset>
              </wp:positionH>
              <wp:positionV relativeFrom="paragraph">
                <wp:posOffset>-330200</wp:posOffset>
              </wp:positionV>
              <wp:extent cx="5962650" cy="0"/>
              <wp:effectExtent l="0" t="19050" r="19050" b="19050"/>
              <wp:wrapNone/>
              <wp:docPr id="111" name="Lige forbindels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209F6" id="Lige forbindels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-26pt" to="469.1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" strokecolor="#54774c [3044]" strokeweight="2.25pt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5B4ADC" w14:paraId="1078402A" w14:textId="77777777" w:rsidTr="00A9692A"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14:paraId="1252E06C" w14:textId="77777777" w:rsidR="005B4ADC" w:rsidRDefault="005B4ADC" w:rsidP="00A9692A">
          <w:pPr>
            <w:pStyle w:val="Pagina"/>
          </w:pPr>
        </w:p>
      </w:tc>
    </w:tr>
  </w:tbl>
  <w:p w14:paraId="7042562F" w14:textId="77777777" w:rsidR="0088204B" w:rsidRPr="00C7156F" w:rsidRDefault="00FE4F54" w:rsidP="00C7156F">
    <w:pPr>
      <w:pStyle w:val="Sidefod"/>
      <w:rPr>
        <w:lang w:val="en-US"/>
      </w:rPr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2A8AA0" wp14:editId="3C14D90B">
              <wp:simplePos x="0" y="0"/>
              <wp:positionH relativeFrom="margin">
                <wp:align>right</wp:align>
              </wp:positionH>
              <wp:positionV relativeFrom="paragraph">
                <wp:posOffset>-330200</wp:posOffset>
              </wp:positionV>
              <wp:extent cx="5962650" cy="0"/>
              <wp:effectExtent l="0" t="19050" r="19050" b="19050"/>
              <wp:wrapNone/>
              <wp:docPr id="110" name="Lige forbindels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2BDE1" id="Lige forbindelse 1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8.3pt,-26pt" to="887.8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" strokecolor="#54774c [3044]" strokeweight="2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AF6C" w14:textId="77777777" w:rsidR="00544EE6" w:rsidRDefault="00544EE6" w:rsidP="00F30D8F">
      <w:pPr>
        <w:spacing w:line="240" w:lineRule="auto"/>
      </w:pPr>
      <w:r>
        <w:separator/>
      </w:r>
    </w:p>
  </w:footnote>
  <w:footnote w:type="continuationSeparator" w:id="0">
    <w:p w14:paraId="1B833893" w14:textId="77777777" w:rsidR="00544EE6" w:rsidRDefault="00544EE6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4DDE" w14:textId="77777777" w:rsidR="00464BAC" w:rsidRDefault="00E910F5" w:rsidP="00AD2C33">
    <w:pPr>
      <w:pStyle w:val="Sidefod"/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C0449C" wp14:editId="4C14E691">
              <wp:simplePos x="0" y="0"/>
              <wp:positionH relativeFrom="margin">
                <wp:posOffset>-4445</wp:posOffset>
              </wp:positionH>
              <wp:positionV relativeFrom="paragraph">
                <wp:posOffset>9488805</wp:posOffset>
              </wp:positionV>
              <wp:extent cx="5962650" cy="0"/>
              <wp:effectExtent l="0" t="19050" r="19050" b="19050"/>
              <wp:wrapNone/>
              <wp:docPr id="113" name="Lige forbindels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0518D5" id="Lige forbindelse 1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747.15pt" to="469.15pt,7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" strokecolor="#54774c [3044]" strokeweight="2.25pt">
              <w10:wrap anchorx="margin"/>
            </v:line>
          </w:pict>
        </mc:Fallback>
      </mc:AlternateContent>
    </w:r>
  </w:p>
  <w:p w14:paraId="624D0966" w14:textId="77777777" w:rsidR="00464BAC" w:rsidRDefault="00464BAC" w:rsidP="00AD2C33">
    <w:pPr>
      <w:pStyle w:val="Sidefod"/>
    </w:pPr>
  </w:p>
  <w:p w14:paraId="406E8065" w14:textId="77777777" w:rsidR="0088204B" w:rsidRPr="00F26849" w:rsidRDefault="00E910F5" w:rsidP="00C7156F">
    <w:pPr>
      <w:pStyle w:val="Sidehove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8DE36F8" wp14:editId="5FEFB051">
              <wp:simplePos x="0" y="0"/>
              <wp:positionH relativeFrom="margin">
                <wp:align>right</wp:align>
              </wp:positionH>
              <wp:positionV relativeFrom="paragraph">
                <wp:posOffset>636270</wp:posOffset>
              </wp:positionV>
              <wp:extent cx="5934075" cy="0"/>
              <wp:effectExtent l="0" t="19050" r="28575" b="19050"/>
              <wp:wrapNone/>
              <wp:docPr id="114" name="Lige forbindels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3F5C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B27199" id="Lige forbindelse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50.1pt" to="883.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" strokecolor="#3f5c59" strokeweight="2.25pt">
              <w10:wrap anchorx="margin"/>
            </v:line>
          </w:pict>
        </mc:Fallback>
      </mc:AlternateContent>
    </w:r>
    <w:r w:rsidR="00FE4F54"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76672" behindDoc="0" locked="0" layoutInCell="1" allowOverlap="1" wp14:anchorId="094C06AB" wp14:editId="44A88F89">
              <wp:simplePos x="0" y="0"/>
              <wp:positionH relativeFrom="column">
                <wp:posOffset>-420370</wp:posOffset>
              </wp:positionH>
              <wp:positionV relativeFrom="paragraph">
                <wp:posOffset>-288290</wp:posOffset>
              </wp:positionV>
              <wp:extent cx="3693795" cy="582930"/>
              <wp:effectExtent l="0" t="0" r="1905" b="0"/>
              <wp:wrapNone/>
              <wp:docPr id="107" name="Lærred 1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2" name="Freeform 4"/>
                      <wps:cNvSpPr>
                        <a:spLocks/>
                      </wps:cNvSpPr>
                      <wps:spPr bwMode="auto">
                        <a:xfrm>
                          <a:off x="516890" y="215900"/>
                          <a:ext cx="71120" cy="119380"/>
                        </a:xfrm>
                        <a:custGeom>
                          <a:avLst/>
                          <a:gdLst>
                            <a:gd name="T0" fmla="*/ 39 w 112"/>
                            <a:gd name="T1" fmla="*/ 40 h 188"/>
                            <a:gd name="T2" fmla="*/ 39 w 112"/>
                            <a:gd name="T3" fmla="*/ 79 h 188"/>
                            <a:gd name="T4" fmla="*/ 92 w 112"/>
                            <a:gd name="T5" fmla="*/ 79 h 188"/>
                            <a:gd name="T6" fmla="*/ 92 w 112"/>
                            <a:gd name="T7" fmla="*/ 119 h 188"/>
                            <a:gd name="T8" fmla="*/ 39 w 112"/>
                            <a:gd name="T9" fmla="*/ 119 h 188"/>
                            <a:gd name="T10" fmla="*/ 39 w 112"/>
                            <a:gd name="T11" fmla="*/ 188 h 188"/>
                            <a:gd name="T12" fmla="*/ 0 w 112"/>
                            <a:gd name="T13" fmla="*/ 188 h 188"/>
                            <a:gd name="T14" fmla="*/ 0 w 112"/>
                            <a:gd name="T15" fmla="*/ 0 h 188"/>
                            <a:gd name="T16" fmla="*/ 112 w 112"/>
                            <a:gd name="T17" fmla="*/ 0 h 188"/>
                            <a:gd name="T18" fmla="*/ 112 w 112"/>
                            <a:gd name="T19" fmla="*/ 40 h 188"/>
                            <a:gd name="T20" fmla="*/ 39 w 112"/>
                            <a:gd name="T21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39" y="40"/>
                              </a:moveTo>
                              <a:lnTo>
                                <a:pt x="39" y="79"/>
                              </a:lnTo>
                              <a:lnTo>
                                <a:pt x="92" y="79"/>
                              </a:lnTo>
                              <a:lnTo>
                                <a:pt x="92" y="119"/>
                              </a:lnTo>
                              <a:lnTo>
                                <a:pt x="39" y="11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"/>
                      <wps:cNvSpPr>
                        <a:spLocks noEditPoints="1"/>
                      </wps:cNvSpPr>
                      <wps:spPr bwMode="auto">
                        <a:xfrm>
                          <a:off x="603250" y="215900"/>
                          <a:ext cx="86360" cy="122555"/>
                        </a:xfrm>
                        <a:custGeom>
                          <a:avLst/>
                          <a:gdLst>
                            <a:gd name="T0" fmla="*/ 28 w 28"/>
                            <a:gd name="T1" fmla="*/ 17 h 39"/>
                            <a:gd name="T2" fmla="*/ 28 w 28"/>
                            <a:gd name="T3" fmla="*/ 21 h 39"/>
                            <a:gd name="T4" fmla="*/ 14 w 28"/>
                            <a:gd name="T5" fmla="*/ 39 h 39"/>
                            <a:gd name="T6" fmla="*/ 14 w 28"/>
                            <a:gd name="T7" fmla="*/ 39 h 39"/>
                            <a:gd name="T8" fmla="*/ 0 w 28"/>
                            <a:gd name="T9" fmla="*/ 21 h 39"/>
                            <a:gd name="T10" fmla="*/ 0 w 28"/>
                            <a:gd name="T11" fmla="*/ 17 h 39"/>
                            <a:gd name="T12" fmla="*/ 14 w 28"/>
                            <a:gd name="T13" fmla="*/ 0 h 39"/>
                            <a:gd name="T14" fmla="*/ 14 w 28"/>
                            <a:gd name="T15" fmla="*/ 0 h 39"/>
                            <a:gd name="T16" fmla="*/ 28 w 28"/>
                            <a:gd name="T17" fmla="*/ 17 h 39"/>
                            <a:gd name="T18" fmla="*/ 20 w 28"/>
                            <a:gd name="T19" fmla="*/ 18 h 39"/>
                            <a:gd name="T20" fmla="*/ 14 w 28"/>
                            <a:gd name="T21" fmla="*/ 8 h 39"/>
                            <a:gd name="T22" fmla="*/ 8 w 28"/>
                            <a:gd name="T23" fmla="*/ 18 h 39"/>
                            <a:gd name="T24" fmla="*/ 8 w 28"/>
                            <a:gd name="T25" fmla="*/ 20 h 39"/>
                            <a:gd name="T26" fmla="*/ 14 w 28"/>
                            <a:gd name="T27" fmla="*/ 31 h 39"/>
                            <a:gd name="T28" fmla="*/ 20 w 28"/>
                            <a:gd name="T29" fmla="*/ 20 h 39"/>
                            <a:gd name="T30" fmla="*/ 20 w 28"/>
                            <a:gd name="T31" fmla="*/ 1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28" y="17"/>
                              </a:moveTo>
                              <a:cubicBezTo>
                                <a:pt x="28" y="21"/>
                                <a:pt x="28" y="21"/>
                                <a:pt x="28" y="21"/>
                              </a:cubicBezTo>
                              <a:cubicBezTo>
                                <a:pt x="28" y="34"/>
                                <a:pt x="26" y="39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2" y="39"/>
                                <a:pt x="0" y="34"/>
                                <a:pt x="0" y="21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4"/>
                                <a:pt x="2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6" y="0"/>
                                <a:pt x="28" y="4"/>
                                <a:pt x="28" y="17"/>
                              </a:cubicBezTo>
                              <a:close/>
                              <a:moveTo>
                                <a:pt x="20" y="18"/>
                              </a:moveTo>
                              <a:cubicBezTo>
                                <a:pt x="20" y="9"/>
                                <a:pt x="19" y="8"/>
                                <a:pt x="14" y="8"/>
                              </a:cubicBezTo>
                              <a:cubicBezTo>
                                <a:pt x="9" y="8"/>
                                <a:pt x="8" y="9"/>
                                <a:pt x="8" y="18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8" y="30"/>
                                <a:pt x="9" y="31"/>
                                <a:pt x="14" y="31"/>
                              </a:cubicBezTo>
                              <a:cubicBezTo>
                                <a:pt x="19" y="31"/>
                                <a:pt x="20" y="30"/>
                                <a:pt x="20" y="20"/>
                              </a:cubicBez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"/>
                      <wps:cNvSpPr>
                        <a:spLocks noEditPoints="1"/>
                      </wps:cNvSpPr>
                      <wps:spPr bwMode="auto">
                        <a:xfrm>
                          <a:off x="717550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0 w 28"/>
                            <a:gd name="T19" fmla="*/ 23 h 38"/>
                            <a:gd name="T20" fmla="*/ 28 w 28"/>
                            <a:gd name="T21" fmla="*/ 38 h 38"/>
                            <a:gd name="T22" fmla="*/ 18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7 w 28"/>
                            <a:gd name="T31" fmla="*/ 13 h 38"/>
                            <a:gd name="T32" fmla="*/ 17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7" y="16"/>
                                <a:pt x="17" y="13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"/>
                      <wps:cNvSpPr>
                        <a:spLocks/>
                      </wps:cNvSpPr>
                      <wps:spPr bwMode="auto">
                        <a:xfrm>
                          <a:off x="819785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6 w 25"/>
                            <a:gd name="T7" fmla="*/ 28 h 39"/>
                            <a:gd name="T8" fmla="*/ 16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3 w 25"/>
                            <a:gd name="T21" fmla="*/ 1 h 39"/>
                            <a:gd name="T22" fmla="*/ 23 w 25"/>
                            <a:gd name="T23" fmla="*/ 8 h 39"/>
                            <a:gd name="T24" fmla="*/ 13 w 25"/>
                            <a:gd name="T25" fmla="*/ 8 h 39"/>
                            <a:gd name="T26" fmla="*/ 8 w 25"/>
                            <a:gd name="T27" fmla="*/ 10 h 39"/>
                            <a:gd name="T28" fmla="*/ 8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1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3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6" y="30"/>
                                <a:pt x="16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8" y="0"/>
                                <a:pt x="21" y="0"/>
                                <a:pt x="23" y="1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0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8" y="8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8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1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8"/>
                      <wps:cNvSpPr>
                        <a:spLocks/>
                      </wps:cNvSpPr>
                      <wps:spPr bwMode="auto">
                        <a:xfrm>
                          <a:off x="909320" y="215900"/>
                          <a:ext cx="95885" cy="122555"/>
                        </a:xfrm>
                        <a:custGeom>
                          <a:avLst/>
                          <a:gdLst>
                            <a:gd name="T0" fmla="*/ 6 w 31"/>
                            <a:gd name="T1" fmla="*/ 34 h 39"/>
                            <a:gd name="T2" fmla="*/ 0 w 31"/>
                            <a:gd name="T3" fmla="*/ 0 h 39"/>
                            <a:gd name="T4" fmla="*/ 9 w 31"/>
                            <a:gd name="T5" fmla="*/ 0 h 39"/>
                            <a:gd name="T6" fmla="*/ 14 w 31"/>
                            <a:gd name="T7" fmla="*/ 30 h 39"/>
                            <a:gd name="T8" fmla="*/ 15 w 31"/>
                            <a:gd name="T9" fmla="*/ 31 h 39"/>
                            <a:gd name="T10" fmla="*/ 17 w 31"/>
                            <a:gd name="T11" fmla="*/ 30 h 39"/>
                            <a:gd name="T12" fmla="*/ 22 w 31"/>
                            <a:gd name="T13" fmla="*/ 0 h 39"/>
                            <a:gd name="T14" fmla="*/ 31 w 31"/>
                            <a:gd name="T15" fmla="*/ 0 h 39"/>
                            <a:gd name="T16" fmla="*/ 24 w 31"/>
                            <a:gd name="T17" fmla="*/ 34 h 39"/>
                            <a:gd name="T18" fmla="*/ 15 w 31"/>
                            <a:gd name="T19" fmla="*/ 39 h 39"/>
                            <a:gd name="T20" fmla="*/ 6 w 31"/>
                            <a:gd name="T21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39">
                              <a:moveTo>
                                <a:pt x="6" y="3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30"/>
                                <a:pt x="14" y="30"/>
                                <a:pt x="14" y="30"/>
                              </a:cubicBezTo>
                              <a:cubicBezTo>
                                <a:pt x="14" y="31"/>
                                <a:pt x="14" y="31"/>
                                <a:pt x="15" y="31"/>
                              </a:cubicBezTo>
                              <a:cubicBezTo>
                                <a:pt x="16" y="31"/>
                                <a:pt x="17" y="31"/>
                                <a:pt x="17" y="3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3" y="38"/>
                                <a:pt x="22" y="39"/>
                                <a:pt x="15" y="39"/>
                              </a:cubicBezTo>
                              <a:cubicBezTo>
                                <a:pt x="8" y="39"/>
                                <a:pt x="7" y="38"/>
                                <a:pt x="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9"/>
                      <wps:cNvSpPr>
                        <a:spLocks noEditPoints="1"/>
                      </wps:cNvSpPr>
                      <wps:spPr bwMode="auto">
                        <a:xfrm>
                          <a:off x="1014730" y="215900"/>
                          <a:ext cx="95885" cy="119380"/>
                        </a:xfrm>
                        <a:custGeom>
                          <a:avLst/>
                          <a:gdLst>
                            <a:gd name="T0" fmla="*/ 21 w 31"/>
                            <a:gd name="T1" fmla="*/ 28 h 38"/>
                            <a:gd name="T2" fmla="*/ 10 w 31"/>
                            <a:gd name="T3" fmla="*/ 28 h 38"/>
                            <a:gd name="T4" fmla="*/ 8 w 31"/>
                            <a:gd name="T5" fmla="*/ 38 h 38"/>
                            <a:gd name="T6" fmla="*/ 0 w 31"/>
                            <a:gd name="T7" fmla="*/ 38 h 38"/>
                            <a:gd name="T8" fmla="*/ 5 w 31"/>
                            <a:gd name="T9" fmla="*/ 6 h 38"/>
                            <a:gd name="T10" fmla="*/ 15 w 31"/>
                            <a:gd name="T11" fmla="*/ 0 h 38"/>
                            <a:gd name="T12" fmla="*/ 26 w 31"/>
                            <a:gd name="T13" fmla="*/ 6 h 38"/>
                            <a:gd name="T14" fmla="*/ 31 w 31"/>
                            <a:gd name="T15" fmla="*/ 38 h 38"/>
                            <a:gd name="T16" fmla="*/ 22 w 31"/>
                            <a:gd name="T17" fmla="*/ 38 h 38"/>
                            <a:gd name="T18" fmla="*/ 21 w 31"/>
                            <a:gd name="T19" fmla="*/ 28 h 38"/>
                            <a:gd name="T20" fmla="*/ 20 w 31"/>
                            <a:gd name="T21" fmla="*/ 21 h 38"/>
                            <a:gd name="T22" fmla="*/ 18 w 31"/>
                            <a:gd name="T23" fmla="*/ 9 h 38"/>
                            <a:gd name="T24" fmla="*/ 15 w 31"/>
                            <a:gd name="T25" fmla="*/ 7 h 38"/>
                            <a:gd name="T26" fmla="*/ 13 w 31"/>
                            <a:gd name="T27" fmla="*/ 9 h 38"/>
                            <a:gd name="T28" fmla="*/ 11 w 31"/>
                            <a:gd name="T29" fmla="*/ 21 h 38"/>
                            <a:gd name="T30" fmla="*/ 20 w 31"/>
                            <a:gd name="T31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8">
                              <a:moveTo>
                                <a:pt x="21" y="28"/>
                              </a:moveTo>
                              <a:cubicBezTo>
                                <a:pt x="10" y="28"/>
                                <a:pt x="10" y="28"/>
                                <a:pt x="10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0"/>
                                <a:pt x="7" y="0"/>
                                <a:pt x="15" y="0"/>
                              </a:cubicBezTo>
                              <a:cubicBezTo>
                                <a:pt x="24" y="0"/>
                                <a:pt x="25" y="0"/>
                                <a:pt x="26" y="6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1" y="28"/>
                              </a:lnTo>
                              <a:close/>
                              <a:moveTo>
                                <a:pt x="20" y="21"/>
                              </a:move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18" y="7"/>
                                <a:pt x="17" y="7"/>
                                <a:pt x="15" y="7"/>
                              </a:cubicBezTo>
                              <a:cubicBezTo>
                                <a:pt x="13" y="7"/>
                                <a:pt x="13" y="7"/>
                                <a:pt x="13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2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0"/>
                      <wps:cNvSpPr>
                        <a:spLocks noEditPoints="1"/>
                      </wps:cNvSpPr>
                      <wps:spPr bwMode="auto">
                        <a:xfrm>
                          <a:off x="113220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1"/>
                      <wps:cNvSpPr>
                        <a:spLocks/>
                      </wps:cNvSpPr>
                      <wps:spPr bwMode="auto">
                        <a:xfrm>
                          <a:off x="12344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2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8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4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8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2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7" y="26"/>
                                <a:pt x="14" y="24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8" y="8"/>
                                <a:pt x="14" y="8"/>
                              </a:cubicBezTo>
                              <a:cubicBezTo>
                                <a:pt x="10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2" y="39"/>
                                <a:pt x="12" y="39"/>
                              </a:cubicBezTo>
                              <a:cubicBezTo>
                                <a:pt x="8" y="39"/>
                                <a:pt x="4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2"/>
                      <wps:cNvSpPr>
                        <a:spLocks/>
                      </wps:cNvSpPr>
                      <wps:spPr bwMode="auto">
                        <a:xfrm>
                          <a:off x="1336675" y="215900"/>
                          <a:ext cx="117475" cy="119380"/>
                        </a:xfrm>
                        <a:custGeom>
                          <a:avLst/>
                          <a:gdLst>
                            <a:gd name="T0" fmla="*/ 0 w 185"/>
                            <a:gd name="T1" fmla="*/ 0 h 188"/>
                            <a:gd name="T2" fmla="*/ 39 w 185"/>
                            <a:gd name="T3" fmla="*/ 0 h 188"/>
                            <a:gd name="T4" fmla="*/ 92 w 185"/>
                            <a:gd name="T5" fmla="*/ 104 h 188"/>
                            <a:gd name="T6" fmla="*/ 146 w 185"/>
                            <a:gd name="T7" fmla="*/ 0 h 188"/>
                            <a:gd name="T8" fmla="*/ 185 w 185"/>
                            <a:gd name="T9" fmla="*/ 0 h 188"/>
                            <a:gd name="T10" fmla="*/ 185 w 185"/>
                            <a:gd name="T11" fmla="*/ 188 h 188"/>
                            <a:gd name="T12" fmla="*/ 141 w 185"/>
                            <a:gd name="T13" fmla="*/ 188 h 188"/>
                            <a:gd name="T14" fmla="*/ 141 w 185"/>
                            <a:gd name="T15" fmla="*/ 79 h 188"/>
                            <a:gd name="T16" fmla="*/ 107 w 185"/>
                            <a:gd name="T17" fmla="*/ 153 h 188"/>
                            <a:gd name="T18" fmla="*/ 78 w 185"/>
                            <a:gd name="T19" fmla="*/ 153 h 188"/>
                            <a:gd name="T20" fmla="*/ 39 w 185"/>
                            <a:gd name="T21" fmla="*/ 79 h 188"/>
                            <a:gd name="T22" fmla="*/ 39 w 185"/>
                            <a:gd name="T23" fmla="*/ 188 h 188"/>
                            <a:gd name="T24" fmla="*/ 0 w 185"/>
                            <a:gd name="T25" fmla="*/ 188 h 188"/>
                            <a:gd name="T26" fmla="*/ 0 w 185"/>
                            <a:gd name="T2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5" h="18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92" y="104"/>
                              </a:lnTo>
                              <a:lnTo>
                                <a:pt x="146" y="0"/>
                              </a:lnTo>
                              <a:lnTo>
                                <a:pt x="185" y="0"/>
                              </a:lnTo>
                              <a:lnTo>
                                <a:pt x="185" y="188"/>
                              </a:lnTo>
                              <a:lnTo>
                                <a:pt x="141" y="188"/>
                              </a:lnTo>
                              <a:lnTo>
                                <a:pt x="141" y="79"/>
                              </a:lnTo>
                              <a:lnTo>
                                <a:pt x="107" y="153"/>
                              </a:lnTo>
                              <a:lnTo>
                                <a:pt x="78" y="153"/>
                              </a:lnTo>
                              <a:lnTo>
                                <a:pt x="39" y="7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13"/>
                      <wps:cNvSpPr>
                        <a:spLocks noChangeArrowheads="1"/>
                      </wps:cNvSpPr>
                      <wps:spPr bwMode="auto">
                        <a:xfrm>
                          <a:off x="1482090" y="215900"/>
                          <a:ext cx="2730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4"/>
                      <wps:cNvSpPr>
                        <a:spLocks/>
                      </wps:cNvSpPr>
                      <wps:spPr bwMode="auto">
                        <a:xfrm>
                          <a:off x="1540510" y="215900"/>
                          <a:ext cx="83820" cy="119380"/>
                        </a:xfrm>
                        <a:custGeom>
                          <a:avLst/>
                          <a:gdLst>
                            <a:gd name="T0" fmla="*/ 0 w 132"/>
                            <a:gd name="T1" fmla="*/ 0 h 188"/>
                            <a:gd name="T2" fmla="*/ 29 w 132"/>
                            <a:gd name="T3" fmla="*/ 0 h 188"/>
                            <a:gd name="T4" fmla="*/ 93 w 132"/>
                            <a:gd name="T5" fmla="*/ 104 h 188"/>
                            <a:gd name="T6" fmla="*/ 93 w 132"/>
                            <a:gd name="T7" fmla="*/ 0 h 188"/>
                            <a:gd name="T8" fmla="*/ 132 w 132"/>
                            <a:gd name="T9" fmla="*/ 0 h 188"/>
                            <a:gd name="T10" fmla="*/ 132 w 132"/>
                            <a:gd name="T11" fmla="*/ 188 h 188"/>
                            <a:gd name="T12" fmla="*/ 98 w 132"/>
                            <a:gd name="T13" fmla="*/ 188 h 188"/>
                            <a:gd name="T14" fmla="*/ 39 w 132"/>
                            <a:gd name="T15" fmla="*/ 89 h 188"/>
                            <a:gd name="T16" fmla="*/ 39 w 132"/>
                            <a:gd name="T17" fmla="*/ 188 h 188"/>
                            <a:gd name="T18" fmla="*/ 0 w 132"/>
                            <a:gd name="T19" fmla="*/ 188 h 188"/>
                            <a:gd name="T20" fmla="*/ 0 w 132"/>
                            <a:gd name="T21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" h="18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93" y="104"/>
                              </a:lnTo>
                              <a:lnTo>
                                <a:pt x="93" y="0"/>
                              </a:lnTo>
                              <a:lnTo>
                                <a:pt x="132" y="0"/>
                              </a:lnTo>
                              <a:lnTo>
                                <a:pt x="132" y="188"/>
                              </a:lnTo>
                              <a:lnTo>
                                <a:pt x="98" y="188"/>
                              </a:lnTo>
                              <a:lnTo>
                                <a:pt x="39" y="8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15"/>
                      <wps:cNvSpPr>
                        <a:spLocks noChangeArrowheads="1"/>
                      </wps:cNvSpPr>
                      <wps:spPr bwMode="auto">
                        <a:xfrm>
                          <a:off x="1654810" y="215900"/>
                          <a:ext cx="2476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6"/>
                      <wps:cNvSpPr>
                        <a:spLocks/>
                      </wps:cNvSpPr>
                      <wps:spPr bwMode="auto">
                        <a:xfrm>
                          <a:off x="17043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3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1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2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7"/>
                      <wps:cNvSpPr>
                        <a:spLocks/>
                      </wps:cNvSpPr>
                      <wps:spPr bwMode="auto">
                        <a:xfrm>
                          <a:off x="1797685" y="215900"/>
                          <a:ext cx="80010" cy="119380"/>
                        </a:xfrm>
                        <a:custGeom>
                          <a:avLst/>
                          <a:gdLst>
                            <a:gd name="T0" fmla="*/ 126 w 126"/>
                            <a:gd name="T1" fmla="*/ 40 h 188"/>
                            <a:gd name="T2" fmla="*/ 82 w 126"/>
                            <a:gd name="T3" fmla="*/ 40 h 188"/>
                            <a:gd name="T4" fmla="*/ 82 w 126"/>
                            <a:gd name="T5" fmla="*/ 188 h 188"/>
                            <a:gd name="T6" fmla="*/ 43 w 126"/>
                            <a:gd name="T7" fmla="*/ 188 h 188"/>
                            <a:gd name="T8" fmla="*/ 43 w 126"/>
                            <a:gd name="T9" fmla="*/ 40 h 188"/>
                            <a:gd name="T10" fmla="*/ 0 w 126"/>
                            <a:gd name="T11" fmla="*/ 40 h 188"/>
                            <a:gd name="T12" fmla="*/ 0 w 126"/>
                            <a:gd name="T13" fmla="*/ 0 h 188"/>
                            <a:gd name="T14" fmla="*/ 126 w 126"/>
                            <a:gd name="T15" fmla="*/ 0 h 188"/>
                            <a:gd name="T16" fmla="*/ 126 w 126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" h="188">
                              <a:moveTo>
                                <a:pt x="126" y="40"/>
                              </a:moveTo>
                              <a:lnTo>
                                <a:pt x="82" y="40"/>
                              </a:lnTo>
                              <a:lnTo>
                                <a:pt x="82" y="188"/>
                              </a:lnTo>
                              <a:lnTo>
                                <a:pt x="43" y="188"/>
                              </a:lnTo>
                              <a:lnTo>
                                <a:pt x="43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8"/>
                      <wps:cNvSpPr>
                        <a:spLocks/>
                      </wps:cNvSpPr>
                      <wps:spPr bwMode="auto">
                        <a:xfrm>
                          <a:off x="189928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12 w 112"/>
                            <a:gd name="T9" fmla="*/ 0 h 188"/>
                            <a:gd name="T10" fmla="*/ 112 w 112"/>
                            <a:gd name="T11" fmla="*/ 40 h 188"/>
                            <a:gd name="T12" fmla="*/ 39 w 112"/>
                            <a:gd name="T13" fmla="*/ 40 h 188"/>
                            <a:gd name="T14" fmla="*/ 39 w 112"/>
                            <a:gd name="T15" fmla="*/ 74 h 188"/>
                            <a:gd name="T16" fmla="*/ 93 w 112"/>
                            <a:gd name="T17" fmla="*/ 74 h 188"/>
                            <a:gd name="T18" fmla="*/ 93 w 112"/>
                            <a:gd name="T19" fmla="*/ 114 h 188"/>
                            <a:gd name="T20" fmla="*/ 39 w 112"/>
                            <a:gd name="T21" fmla="*/ 114 h 188"/>
                            <a:gd name="T22" fmla="*/ 39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lnTo>
                                <a:pt x="39" y="74"/>
                              </a:lnTo>
                              <a:lnTo>
                                <a:pt x="93" y="74"/>
                              </a:lnTo>
                              <a:lnTo>
                                <a:pt x="93" y="114"/>
                              </a:lnTo>
                              <a:lnTo>
                                <a:pt x="39" y="114"/>
                              </a:lnTo>
                              <a:lnTo>
                                <a:pt x="39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9"/>
                      <wps:cNvSpPr>
                        <a:spLocks noEditPoints="1"/>
                      </wps:cNvSpPr>
                      <wps:spPr bwMode="auto">
                        <a:xfrm>
                          <a:off x="199199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Rectangle 20"/>
                      <wps:cNvSpPr>
                        <a:spLocks noChangeArrowheads="1"/>
                      </wps:cNvSpPr>
                      <wps:spPr bwMode="auto">
                        <a:xfrm>
                          <a:off x="2100580" y="215900"/>
                          <a:ext cx="27940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1"/>
                      <wps:cNvSpPr>
                        <a:spLocks/>
                      </wps:cNvSpPr>
                      <wps:spPr bwMode="auto">
                        <a:xfrm>
                          <a:off x="215963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07 w 112"/>
                            <a:gd name="T9" fmla="*/ 0 h 188"/>
                            <a:gd name="T10" fmla="*/ 107 w 112"/>
                            <a:gd name="T11" fmla="*/ 40 h 188"/>
                            <a:gd name="T12" fmla="*/ 38 w 112"/>
                            <a:gd name="T13" fmla="*/ 40 h 188"/>
                            <a:gd name="T14" fmla="*/ 38 w 112"/>
                            <a:gd name="T15" fmla="*/ 74 h 188"/>
                            <a:gd name="T16" fmla="*/ 92 w 112"/>
                            <a:gd name="T17" fmla="*/ 74 h 188"/>
                            <a:gd name="T18" fmla="*/ 92 w 112"/>
                            <a:gd name="T19" fmla="*/ 114 h 188"/>
                            <a:gd name="T20" fmla="*/ 38 w 112"/>
                            <a:gd name="T21" fmla="*/ 114 h 188"/>
                            <a:gd name="T22" fmla="*/ 38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07" y="0"/>
                              </a:lnTo>
                              <a:lnTo>
                                <a:pt x="107" y="40"/>
                              </a:lnTo>
                              <a:lnTo>
                                <a:pt x="38" y="40"/>
                              </a:lnTo>
                              <a:lnTo>
                                <a:pt x="38" y="74"/>
                              </a:lnTo>
                              <a:lnTo>
                                <a:pt x="92" y="74"/>
                              </a:lnTo>
                              <a:lnTo>
                                <a:pt x="92" y="114"/>
                              </a:lnTo>
                              <a:lnTo>
                                <a:pt x="38" y="114"/>
                              </a:lnTo>
                              <a:lnTo>
                                <a:pt x="38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2"/>
                      <wps:cNvSpPr>
                        <a:spLocks/>
                      </wps:cNvSpPr>
                      <wps:spPr bwMode="auto">
                        <a:xfrm>
                          <a:off x="2242820" y="215900"/>
                          <a:ext cx="80645" cy="119380"/>
                        </a:xfrm>
                        <a:custGeom>
                          <a:avLst/>
                          <a:gdLst>
                            <a:gd name="T0" fmla="*/ 127 w 127"/>
                            <a:gd name="T1" fmla="*/ 40 h 188"/>
                            <a:gd name="T2" fmla="*/ 88 w 127"/>
                            <a:gd name="T3" fmla="*/ 40 h 188"/>
                            <a:gd name="T4" fmla="*/ 88 w 127"/>
                            <a:gd name="T5" fmla="*/ 188 h 188"/>
                            <a:gd name="T6" fmla="*/ 44 w 127"/>
                            <a:gd name="T7" fmla="*/ 188 h 188"/>
                            <a:gd name="T8" fmla="*/ 44 w 127"/>
                            <a:gd name="T9" fmla="*/ 40 h 188"/>
                            <a:gd name="T10" fmla="*/ 0 w 127"/>
                            <a:gd name="T11" fmla="*/ 40 h 188"/>
                            <a:gd name="T12" fmla="*/ 0 w 127"/>
                            <a:gd name="T13" fmla="*/ 0 h 188"/>
                            <a:gd name="T14" fmla="*/ 127 w 127"/>
                            <a:gd name="T15" fmla="*/ 0 h 188"/>
                            <a:gd name="T16" fmla="*/ 127 w 127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7" h="188">
                              <a:moveTo>
                                <a:pt x="127" y="40"/>
                              </a:moveTo>
                              <a:lnTo>
                                <a:pt x="88" y="40"/>
                              </a:lnTo>
                              <a:lnTo>
                                <a:pt x="88" y="188"/>
                              </a:lnTo>
                              <a:lnTo>
                                <a:pt x="44" y="188"/>
                              </a:lnTo>
                              <a:lnTo>
                                <a:pt x="44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3"/>
                      <wps:cNvSpPr>
                        <a:spLocks noEditPoints="1"/>
                      </wps:cNvSpPr>
                      <wps:spPr bwMode="auto">
                        <a:xfrm>
                          <a:off x="516890" y="398145"/>
                          <a:ext cx="64770" cy="90805"/>
                        </a:xfrm>
                        <a:custGeom>
                          <a:avLst/>
                          <a:gdLst>
                            <a:gd name="T0" fmla="*/ 10 w 21"/>
                            <a:gd name="T1" fmla="*/ 19 h 29"/>
                            <a:gd name="T2" fmla="*/ 5 w 21"/>
                            <a:gd name="T3" fmla="*/ 20 h 29"/>
                            <a:gd name="T4" fmla="*/ 5 w 21"/>
                            <a:gd name="T5" fmla="*/ 29 h 29"/>
                            <a:gd name="T6" fmla="*/ 0 w 21"/>
                            <a:gd name="T7" fmla="*/ 29 h 29"/>
                            <a:gd name="T8" fmla="*/ 0 w 21"/>
                            <a:gd name="T9" fmla="*/ 0 h 29"/>
                            <a:gd name="T10" fmla="*/ 10 w 21"/>
                            <a:gd name="T11" fmla="*/ 0 h 29"/>
                            <a:gd name="T12" fmla="*/ 19 w 21"/>
                            <a:gd name="T13" fmla="*/ 8 h 29"/>
                            <a:gd name="T14" fmla="*/ 19 w 21"/>
                            <a:gd name="T15" fmla="*/ 8 h 29"/>
                            <a:gd name="T16" fmla="*/ 14 w 21"/>
                            <a:gd name="T17" fmla="*/ 17 h 29"/>
                            <a:gd name="T18" fmla="*/ 21 w 21"/>
                            <a:gd name="T19" fmla="*/ 29 h 29"/>
                            <a:gd name="T20" fmla="*/ 15 w 21"/>
                            <a:gd name="T21" fmla="*/ 29 h 29"/>
                            <a:gd name="T22" fmla="*/ 10 w 21"/>
                            <a:gd name="T23" fmla="*/ 19 h 29"/>
                            <a:gd name="T24" fmla="*/ 5 w 21"/>
                            <a:gd name="T25" fmla="*/ 15 h 29"/>
                            <a:gd name="T26" fmla="*/ 11 w 21"/>
                            <a:gd name="T27" fmla="*/ 13 h 29"/>
                            <a:gd name="T28" fmla="*/ 14 w 21"/>
                            <a:gd name="T29" fmla="*/ 9 h 29"/>
                            <a:gd name="T30" fmla="*/ 14 w 21"/>
                            <a:gd name="T31" fmla="*/ 8 h 29"/>
                            <a:gd name="T32" fmla="*/ 10 w 21"/>
                            <a:gd name="T33" fmla="*/ 5 h 29"/>
                            <a:gd name="T34" fmla="*/ 5 w 21"/>
                            <a:gd name="T35" fmla="*/ 5 h 29"/>
                            <a:gd name="T36" fmla="*/ 5 w 21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7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1" y="29"/>
                                <a:pt x="21" y="29"/>
                                <a:pt x="21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600075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8 w 83"/>
                            <a:gd name="T17" fmla="*/ 59 h 143"/>
                            <a:gd name="T18" fmla="*/ 68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8" y="59"/>
                              </a:lnTo>
                              <a:lnTo>
                                <a:pt x="68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5"/>
                      <wps:cNvSpPr>
                        <a:spLocks/>
                      </wps:cNvSpPr>
                      <wps:spPr bwMode="auto">
                        <a:xfrm>
                          <a:off x="668020" y="394970"/>
                          <a:ext cx="59055" cy="93980"/>
                        </a:xfrm>
                        <a:custGeom>
                          <a:avLst/>
                          <a:gdLst>
                            <a:gd name="T0" fmla="*/ 0 w 19"/>
                            <a:gd name="T1" fmla="*/ 17 h 30"/>
                            <a:gd name="T2" fmla="*/ 0 w 19"/>
                            <a:gd name="T3" fmla="*/ 14 h 30"/>
                            <a:gd name="T4" fmla="*/ 10 w 19"/>
                            <a:gd name="T5" fmla="*/ 0 h 30"/>
                            <a:gd name="T6" fmla="*/ 19 w 19"/>
                            <a:gd name="T7" fmla="*/ 1 h 30"/>
                            <a:gd name="T8" fmla="*/ 19 w 19"/>
                            <a:gd name="T9" fmla="*/ 6 h 30"/>
                            <a:gd name="T10" fmla="*/ 11 w 19"/>
                            <a:gd name="T11" fmla="*/ 5 h 30"/>
                            <a:gd name="T12" fmla="*/ 5 w 19"/>
                            <a:gd name="T13" fmla="*/ 14 h 30"/>
                            <a:gd name="T14" fmla="*/ 5 w 19"/>
                            <a:gd name="T15" fmla="*/ 16 h 30"/>
                            <a:gd name="T16" fmla="*/ 10 w 19"/>
                            <a:gd name="T17" fmla="*/ 25 h 30"/>
                            <a:gd name="T18" fmla="*/ 14 w 19"/>
                            <a:gd name="T19" fmla="*/ 25 h 30"/>
                            <a:gd name="T20" fmla="*/ 14 w 19"/>
                            <a:gd name="T21" fmla="*/ 18 h 30"/>
                            <a:gd name="T22" fmla="*/ 10 w 19"/>
                            <a:gd name="T23" fmla="*/ 18 h 30"/>
                            <a:gd name="T24" fmla="*/ 10 w 19"/>
                            <a:gd name="T25" fmla="*/ 13 h 30"/>
                            <a:gd name="T26" fmla="*/ 19 w 19"/>
                            <a:gd name="T27" fmla="*/ 13 h 30"/>
                            <a:gd name="T28" fmla="*/ 19 w 19"/>
                            <a:gd name="T29" fmla="*/ 30 h 30"/>
                            <a:gd name="T30" fmla="*/ 10 w 19"/>
                            <a:gd name="T31" fmla="*/ 30 h 30"/>
                            <a:gd name="T32" fmla="*/ 0 w 19"/>
                            <a:gd name="T33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0" y="17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4"/>
                                <a:pt x="2" y="0"/>
                                <a:pt x="10" y="0"/>
                              </a:cubicBezTo>
                              <a:cubicBezTo>
                                <a:pt x="14" y="0"/>
                                <a:pt x="17" y="1"/>
                                <a:pt x="19" y="1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6" y="5"/>
                                <a:pt x="13" y="5"/>
                                <a:pt x="11" y="5"/>
                              </a:cubicBezTo>
                              <a:cubicBezTo>
                                <a:pt x="6" y="5"/>
                                <a:pt x="5" y="7"/>
                                <a:pt x="5" y="14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6" y="25"/>
                                <a:pt x="10" y="25"/>
                              </a:cubicBezTo>
                              <a:cubicBezTo>
                                <a:pt x="12" y="25"/>
                                <a:pt x="13" y="25"/>
                                <a:pt x="14" y="25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6" y="30"/>
                                <a:pt x="13" y="30"/>
                                <a:pt x="10" y="30"/>
                              </a:cubicBezTo>
                              <a:cubicBezTo>
                                <a:pt x="2" y="30"/>
                                <a:pt x="0" y="27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751840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3 w 102"/>
                            <a:gd name="T5" fmla="*/ 89 h 143"/>
                            <a:gd name="T6" fmla="*/ 73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3" y="89"/>
                              </a:lnTo>
                              <a:lnTo>
                                <a:pt x="73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7"/>
                      <wps:cNvSpPr>
                        <a:spLocks/>
                      </wps:cNvSpPr>
                      <wps:spPr bwMode="auto">
                        <a:xfrm>
                          <a:off x="83502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3 w 19"/>
                            <a:gd name="T7" fmla="*/ 23 h 30"/>
                            <a:gd name="T8" fmla="*/ 13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5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"/>
                      <wps:cNvSpPr>
                        <a:spLocks/>
                      </wps:cNvSpPr>
                      <wps:spPr bwMode="auto">
                        <a:xfrm>
                          <a:off x="912495" y="398145"/>
                          <a:ext cx="67945" cy="90805"/>
                        </a:xfrm>
                        <a:custGeom>
                          <a:avLst/>
                          <a:gdLst>
                            <a:gd name="T0" fmla="*/ 44 w 107"/>
                            <a:gd name="T1" fmla="*/ 79 h 143"/>
                            <a:gd name="T2" fmla="*/ 25 w 107"/>
                            <a:gd name="T3" fmla="*/ 103 h 143"/>
                            <a:gd name="T4" fmla="*/ 25 w 107"/>
                            <a:gd name="T5" fmla="*/ 143 h 143"/>
                            <a:gd name="T6" fmla="*/ 0 w 107"/>
                            <a:gd name="T7" fmla="*/ 143 h 143"/>
                            <a:gd name="T8" fmla="*/ 0 w 107"/>
                            <a:gd name="T9" fmla="*/ 0 h 143"/>
                            <a:gd name="T10" fmla="*/ 25 w 107"/>
                            <a:gd name="T11" fmla="*/ 0 h 143"/>
                            <a:gd name="T12" fmla="*/ 25 w 107"/>
                            <a:gd name="T13" fmla="*/ 64 h 143"/>
                            <a:gd name="T14" fmla="*/ 73 w 107"/>
                            <a:gd name="T15" fmla="*/ 0 h 143"/>
                            <a:gd name="T16" fmla="*/ 103 w 107"/>
                            <a:gd name="T17" fmla="*/ 0 h 143"/>
                            <a:gd name="T18" fmla="*/ 59 w 107"/>
                            <a:gd name="T19" fmla="*/ 59 h 143"/>
                            <a:gd name="T20" fmla="*/ 107 w 107"/>
                            <a:gd name="T21" fmla="*/ 143 h 143"/>
                            <a:gd name="T22" fmla="*/ 78 w 107"/>
                            <a:gd name="T23" fmla="*/ 143 h 143"/>
                            <a:gd name="T24" fmla="*/ 44 w 107"/>
                            <a:gd name="T25" fmla="*/ 79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" h="143">
                              <a:moveTo>
                                <a:pt x="44" y="79"/>
                              </a:moveTo>
                              <a:lnTo>
                                <a:pt x="25" y="103"/>
                              </a:lnTo>
                              <a:lnTo>
                                <a:pt x="2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64"/>
                              </a:lnTo>
                              <a:lnTo>
                                <a:pt x="73" y="0"/>
                              </a:lnTo>
                              <a:lnTo>
                                <a:pt x="103" y="0"/>
                              </a:lnTo>
                              <a:lnTo>
                                <a:pt x="59" y="59"/>
                              </a:lnTo>
                              <a:lnTo>
                                <a:pt x="107" y="143"/>
                              </a:lnTo>
                              <a:lnTo>
                                <a:pt x="78" y="143"/>
                              </a:lnTo>
                              <a:lnTo>
                                <a:pt x="4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9"/>
                      <wps:cNvSpPr>
                        <a:spLocks noEditPoints="1"/>
                      </wps:cNvSpPr>
                      <wps:spPr bwMode="auto">
                        <a:xfrm>
                          <a:off x="986790" y="394970"/>
                          <a:ext cx="71120" cy="93980"/>
                        </a:xfrm>
                        <a:custGeom>
                          <a:avLst/>
                          <a:gdLst>
                            <a:gd name="T0" fmla="*/ 17 w 23"/>
                            <a:gd name="T1" fmla="*/ 21 h 30"/>
                            <a:gd name="T2" fmla="*/ 7 w 23"/>
                            <a:gd name="T3" fmla="*/ 21 h 30"/>
                            <a:gd name="T4" fmla="*/ 5 w 23"/>
                            <a:gd name="T5" fmla="*/ 30 h 30"/>
                            <a:gd name="T6" fmla="*/ 0 w 23"/>
                            <a:gd name="T7" fmla="*/ 30 h 30"/>
                            <a:gd name="T8" fmla="*/ 4 w 23"/>
                            <a:gd name="T9" fmla="*/ 5 h 30"/>
                            <a:gd name="T10" fmla="*/ 12 w 23"/>
                            <a:gd name="T11" fmla="*/ 0 h 30"/>
                            <a:gd name="T12" fmla="*/ 19 w 23"/>
                            <a:gd name="T13" fmla="*/ 5 h 30"/>
                            <a:gd name="T14" fmla="*/ 23 w 23"/>
                            <a:gd name="T15" fmla="*/ 30 h 30"/>
                            <a:gd name="T16" fmla="*/ 18 w 23"/>
                            <a:gd name="T17" fmla="*/ 30 h 30"/>
                            <a:gd name="T18" fmla="*/ 17 w 23"/>
                            <a:gd name="T19" fmla="*/ 21 h 30"/>
                            <a:gd name="T20" fmla="*/ 16 w 23"/>
                            <a:gd name="T21" fmla="*/ 17 h 30"/>
                            <a:gd name="T22" fmla="*/ 14 w 23"/>
                            <a:gd name="T23" fmla="*/ 7 h 30"/>
                            <a:gd name="T24" fmla="*/ 12 w 23"/>
                            <a:gd name="T25" fmla="*/ 5 h 30"/>
                            <a:gd name="T26" fmla="*/ 9 w 23"/>
                            <a:gd name="T27" fmla="*/ 7 h 30"/>
                            <a:gd name="T28" fmla="*/ 8 w 23"/>
                            <a:gd name="T29" fmla="*/ 17 h 30"/>
                            <a:gd name="T30" fmla="*/ 16 w 23"/>
                            <a:gd name="T31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0">
                              <a:moveTo>
                                <a:pt x="17" y="21"/>
                              </a:move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5" y="1"/>
                                <a:pt x="6" y="0"/>
                                <a:pt x="12" y="0"/>
                              </a:cubicBezTo>
                              <a:cubicBezTo>
                                <a:pt x="18" y="0"/>
                                <a:pt x="18" y="1"/>
                                <a:pt x="19" y="5"/>
                              </a:cubicBezTo>
                              <a:cubicBezTo>
                                <a:pt x="23" y="30"/>
                                <a:pt x="23" y="30"/>
                                <a:pt x="23" y="30"/>
                              </a:cubicBezTo>
                              <a:cubicBezTo>
                                <a:pt x="18" y="30"/>
                                <a:pt x="18" y="30"/>
                                <a:pt x="18" y="30"/>
                              </a:cubicBezTo>
                              <a:lnTo>
                                <a:pt x="17" y="21"/>
                              </a:lnTo>
                              <a:close/>
                              <a:moveTo>
                                <a:pt x="16" y="17"/>
                              </a:move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5"/>
                                <a:pt x="14" y="5"/>
                                <a:pt x="12" y="5"/>
                              </a:cubicBezTo>
                              <a:cubicBezTo>
                                <a:pt x="10" y="5"/>
                                <a:pt x="10" y="5"/>
                                <a:pt x="9" y="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lnTo>
                                <a:pt x="1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30"/>
                      <wps:cNvSpPr>
                        <a:spLocks noEditPoints="1"/>
                      </wps:cNvSpPr>
                      <wps:spPr bwMode="auto">
                        <a:xfrm>
                          <a:off x="1076325" y="398145"/>
                          <a:ext cx="62230" cy="90805"/>
                        </a:xfrm>
                        <a:custGeom>
                          <a:avLst/>
                          <a:gdLst>
                            <a:gd name="T0" fmla="*/ 20 w 20"/>
                            <a:gd name="T1" fmla="*/ 20 h 29"/>
                            <a:gd name="T2" fmla="*/ 20 w 20"/>
                            <a:gd name="T3" fmla="*/ 21 h 29"/>
                            <a:gd name="T4" fmla="*/ 12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1 w 20"/>
                            <a:gd name="T11" fmla="*/ 0 h 29"/>
                            <a:gd name="T12" fmla="*/ 19 w 20"/>
                            <a:gd name="T13" fmla="*/ 7 h 29"/>
                            <a:gd name="T14" fmla="*/ 19 w 20"/>
                            <a:gd name="T15" fmla="*/ 8 h 29"/>
                            <a:gd name="T16" fmla="*/ 16 w 20"/>
                            <a:gd name="T17" fmla="*/ 14 h 29"/>
                            <a:gd name="T18" fmla="*/ 20 w 20"/>
                            <a:gd name="T19" fmla="*/ 20 h 29"/>
                            <a:gd name="T20" fmla="*/ 5 w 20"/>
                            <a:gd name="T21" fmla="*/ 5 h 29"/>
                            <a:gd name="T22" fmla="*/ 5 w 20"/>
                            <a:gd name="T23" fmla="*/ 12 h 29"/>
                            <a:gd name="T24" fmla="*/ 10 w 20"/>
                            <a:gd name="T25" fmla="*/ 12 h 29"/>
                            <a:gd name="T26" fmla="*/ 14 w 20"/>
                            <a:gd name="T27" fmla="*/ 8 h 29"/>
                            <a:gd name="T28" fmla="*/ 14 w 20"/>
                            <a:gd name="T29" fmla="*/ 8 h 29"/>
                            <a:gd name="T30" fmla="*/ 10 w 20"/>
                            <a:gd name="T31" fmla="*/ 5 h 29"/>
                            <a:gd name="T32" fmla="*/ 5 w 20"/>
                            <a:gd name="T33" fmla="*/ 5 h 29"/>
                            <a:gd name="T34" fmla="*/ 15 w 20"/>
                            <a:gd name="T35" fmla="*/ 20 h 29"/>
                            <a:gd name="T36" fmla="*/ 10 w 20"/>
                            <a:gd name="T37" fmla="*/ 16 h 29"/>
                            <a:gd name="T38" fmla="*/ 5 w 20"/>
                            <a:gd name="T39" fmla="*/ 16 h 29"/>
                            <a:gd name="T40" fmla="*/ 5 w 20"/>
                            <a:gd name="T41" fmla="*/ 24 h 29"/>
                            <a:gd name="T42" fmla="*/ 11 w 20"/>
                            <a:gd name="T43" fmla="*/ 24 h 29"/>
                            <a:gd name="T44" fmla="*/ 15 w 20"/>
                            <a:gd name="T45" fmla="*/ 21 h 29"/>
                            <a:gd name="T46" fmla="*/ 15 w 20"/>
                            <a:gd name="T47" fmla="*/ 2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20" y="20"/>
                              </a:move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7"/>
                                <a:pt x="17" y="29"/>
                                <a:pt x="12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7" y="0"/>
                                <a:pt x="19" y="2"/>
                                <a:pt x="19" y="7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2"/>
                                <a:pt x="18" y="13"/>
                                <a:pt x="16" y="14"/>
                              </a:cubicBezTo>
                              <a:cubicBezTo>
                                <a:pt x="18" y="15"/>
                                <a:pt x="20" y="16"/>
                                <a:pt x="20" y="20"/>
                              </a:cubicBezTo>
                              <a:close/>
                              <a:moveTo>
                                <a:pt x="5" y="5"/>
                              </a:move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3" y="12"/>
                                <a:pt x="14" y="11"/>
                                <a:pt x="14" y="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lnTo>
                                <a:pt x="5" y="5"/>
                              </a:lnTo>
                              <a:close/>
                              <a:moveTo>
                                <a:pt x="15" y="20"/>
                              </a:moveTo>
                              <a:cubicBezTo>
                                <a:pt x="15" y="17"/>
                                <a:pt x="13" y="16"/>
                                <a:pt x="10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4" y="24"/>
                                <a:pt x="15" y="23"/>
                                <a:pt x="15" y="21"/>
                              </a:cubicBezTo>
                              <a:lnTo>
                                <a:pt x="1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31"/>
                      <wps:cNvSpPr>
                        <a:spLocks/>
                      </wps:cNvSpPr>
                      <wps:spPr bwMode="auto">
                        <a:xfrm>
                          <a:off x="115379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4 w 19"/>
                            <a:gd name="T7" fmla="*/ 23 h 30"/>
                            <a:gd name="T8" fmla="*/ 14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4" y="25"/>
                                <a:pt x="14" y="23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4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6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32"/>
                      <wps:cNvSpPr>
                        <a:spLocks/>
                      </wps:cNvSpPr>
                      <wps:spPr bwMode="auto">
                        <a:xfrm>
                          <a:off x="1228090" y="394970"/>
                          <a:ext cx="55880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33"/>
                      <wps:cNvSpPr>
                        <a:spLocks/>
                      </wps:cNvSpPr>
                      <wps:spPr bwMode="auto">
                        <a:xfrm>
                          <a:off x="1296035" y="398145"/>
                          <a:ext cx="62230" cy="90805"/>
                        </a:xfrm>
                        <a:custGeom>
                          <a:avLst/>
                          <a:gdLst>
                            <a:gd name="T0" fmla="*/ 98 w 98"/>
                            <a:gd name="T1" fmla="*/ 24 h 143"/>
                            <a:gd name="T2" fmla="*/ 59 w 98"/>
                            <a:gd name="T3" fmla="*/ 24 h 143"/>
                            <a:gd name="T4" fmla="*/ 59 w 98"/>
                            <a:gd name="T5" fmla="*/ 143 h 143"/>
                            <a:gd name="T6" fmla="*/ 34 w 98"/>
                            <a:gd name="T7" fmla="*/ 143 h 143"/>
                            <a:gd name="T8" fmla="*/ 34 w 98"/>
                            <a:gd name="T9" fmla="*/ 24 h 143"/>
                            <a:gd name="T10" fmla="*/ 0 w 98"/>
                            <a:gd name="T11" fmla="*/ 24 h 143"/>
                            <a:gd name="T12" fmla="*/ 0 w 98"/>
                            <a:gd name="T13" fmla="*/ 0 h 143"/>
                            <a:gd name="T14" fmla="*/ 98 w 98"/>
                            <a:gd name="T15" fmla="*/ 0 h 143"/>
                            <a:gd name="T16" fmla="*/ 98 w 98"/>
                            <a:gd name="T17" fmla="*/ 2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43">
                              <a:moveTo>
                                <a:pt x="98" y="24"/>
                              </a:moveTo>
                              <a:lnTo>
                                <a:pt x="59" y="24"/>
                              </a:lnTo>
                              <a:lnTo>
                                <a:pt x="59" y="143"/>
                              </a:lnTo>
                              <a:lnTo>
                                <a:pt x="34" y="143"/>
                              </a:lnTo>
                              <a:lnTo>
                                <a:pt x="34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34"/>
                      <wps:cNvSpPr>
                        <a:spLocks/>
                      </wps:cNvSpPr>
                      <wps:spPr bwMode="auto">
                        <a:xfrm>
                          <a:off x="1363980" y="398145"/>
                          <a:ext cx="71755" cy="90805"/>
                        </a:xfrm>
                        <a:custGeom>
                          <a:avLst/>
                          <a:gdLst>
                            <a:gd name="T0" fmla="*/ 113 w 113"/>
                            <a:gd name="T1" fmla="*/ 0 h 143"/>
                            <a:gd name="T2" fmla="*/ 69 w 113"/>
                            <a:gd name="T3" fmla="*/ 98 h 143"/>
                            <a:gd name="T4" fmla="*/ 69 w 113"/>
                            <a:gd name="T5" fmla="*/ 143 h 143"/>
                            <a:gd name="T6" fmla="*/ 44 w 113"/>
                            <a:gd name="T7" fmla="*/ 143 h 143"/>
                            <a:gd name="T8" fmla="*/ 44 w 113"/>
                            <a:gd name="T9" fmla="*/ 98 h 143"/>
                            <a:gd name="T10" fmla="*/ 0 w 113"/>
                            <a:gd name="T11" fmla="*/ 0 h 143"/>
                            <a:gd name="T12" fmla="*/ 30 w 113"/>
                            <a:gd name="T13" fmla="*/ 0 h 143"/>
                            <a:gd name="T14" fmla="*/ 54 w 113"/>
                            <a:gd name="T15" fmla="*/ 69 h 143"/>
                            <a:gd name="T16" fmla="*/ 83 w 113"/>
                            <a:gd name="T17" fmla="*/ 0 h 143"/>
                            <a:gd name="T18" fmla="*/ 113 w 113"/>
                            <a:gd name="T19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3" h="143">
                              <a:moveTo>
                                <a:pt x="113" y="0"/>
                              </a:moveTo>
                              <a:lnTo>
                                <a:pt x="69" y="98"/>
                              </a:lnTo>
                              <a:lnTo>
                                <a:pt x="69" y="143"/>
                              </a:lnTo>
                              <a:lnTo>
                                <a:pt x="44" y="143"/>
                              </a:lnTo>
                              <a:lnTo>
                                <a:pt x="44" y="98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54" y="69"/>
                              </a:lnTo>
                              <a:lnTo>
                                <a:pt x="8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35"/>
                      <wps:cNvSpPr>
                        <a:spLocks noEditPoints="1"/>
                      </wps:cNvSpPr>
                      <wps:spPr bwMode="auto">
                        <a:xfrm>
                          <a:off x="1450975" y="398145"/>
                          <a:ext cx="61595" cy="90805"/>
                        </a:xfrm>
                        <a:custGeom>
                          <a:avLst/>
                          <a:gdLst>
                            <a:gd name="T0" fmla="*/ 10 w 20"/>
                            <a:gd name="T1" fmla="*/ 19 h 29"/>
                            <a:gd name="T2" fmla="*/ 5 w 20"/>
                            <a:gd name="T3" fmla="*/ 20 h 29"/>
                            <a:gd name="T4" fmla="*/ 5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0 w 20"/>
                            <a:gd name="T11" fmla="*/ 0 h 29"/>
                            <a:gd name="T12" fmla="*/ 19 w 20"/>
                            <a:gd name="T13" fmla="*/ 8 h 29"/>
                            <a:gd name="T14" fmla="*/ 19 w 20"/>
                            <a:gd name="T15" fmla="*/ 8 h 29"/>
                            <a:gd name="T16" fmla="*/ 14 w 20"/>
                            <a:gd name="T17" fmla="*/ 17 h 29"/>
                            <a:gd name="T18" fmla="*/ 20 w 20"/>
                            <a:gd name="T19" fmla="*/ 29 h 29"/>
                            <a:gd name="T20" fmla="*/ 15 w 20"/>
                            <a:gd name="T21" fmla="*/ 29 h 29"/>
                            <a:gd name="T22" fmla="*/ 10 w 20"/>
                            <a:gd name="T23" fmla="*/ 19 h 29"/>
                            <a:gd name="T24" fmla="*/ 5 w 20"/>
                            <a:gd name="T25" fmla="*/ 15 h 29"/>
                            <a:gd name="T26" fmla="*/ 11 w 20"/>
                            <a:gd name="T27" fmla="*/ 13 h 29"/>
                            <a:gd name="T28" fmla="*/ 14 w 20"/>
                            <a:gd name="T29" fmla="*/ 9 h 29"/>
                            <a:gd name="T30" fmla="*/ 14 w 20"/>
                            <a:gd name="T31" fmla="*/ 8 h 29"/>
                            <a:gd name="T32" fmla="*/ 10 w 20"/>
                            <a:gd name="T33" fmla="*/ 5 h 29"/>
                            <a:gd name="T34" fmla="*/ 5 w 20"/>
                            <a:gd name="T35" fmla="*/ 5 h 29"/>
                            <a:gd name="T36" fmla="*/ 5 w 20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36"/>
                      <wps:cNvSpPr>
                        <a:spLocks/>
                      </wps:cNvSpPr>
                      <wps:spPr bwMode="auto">
                        <a:xfrm>
                          <a:off x="153416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9 w 83"/>
                            <a:gd name="T17" fmla="*/ 59 h 143"/>
                            <a:gd name="T18" fmla="*/ 69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9" y="59"/>
                              </a:lnTo>
                              <a:lnTo>
                                <a:pt x="69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37"/>
                      <wps:cNvSpPr>
                        <a:spLocks/>
                      </wps:cNvSpPr>
                      <wps:spPr bwMode="auto">
                        <a:xfrm>
                          <a:off x="160528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25 w 83"/>
                            <a:gd name="T9" fmla="*/ 0 h 143"/>
                            <a:gd name="T10" fmla="*/ 25 w 83"/>
                            <a:gd name="T11" fmla="*/ 118 h 143"/>
                            <a:gd name="T12" fmla="*/ 83 w 83"/>
                            <a:gd name="T13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38"/>
                      <wps:cNvSpPr>
                        <a:spLocks/>
                      </wps:cNvSpPr>
                      <wps:spPr bwMode="auto">
                        <a:xfrm>
                          <a:off x="1670685" y="394970"/>
                          <a:ext cx="55245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39"/>
                      <wps:cNvSpPr>
                        <a:spLocks/>
                      </wps:cNvSpPr>
                      <wps:spPr bwMode="auto">
                        <a:xfrm>
                          <a:off x="1744980" y="398145"/>
                          <a:ext cx="55245" cy="90805"/>
                        </a:xfrm>
                        <a:custGeom>
                          <a:avLst/>
                          <a:gdLst>
                            <a:gd name="T0" fmla="*/ 87 w 87"/>
                            <a:gd name="T1" fmla="*/ 118 h 143"/>
                            <a:gd name="T2" fmla="*/ 87 w 87"/>
                            <a:gd name="T3" fmla="*/ 143 h 143"/>
                            <a:gd name="T4" fmla="*/ 0 w 87"/>
                            <a:gd name="T5" fmla="*/ 143 h 143"/>
                            <a:gd name="T6" fmla="*/ 0 w 87"/>
                            <a:gd name="T7" fmla="*/ 0 h 143"/>
                            <a:gd name="T8" fmla="*/ 87 w 87"/>
                            <a:gd name="T9" fmla="*/ 0 h 143"/>
                            <a:gd name="T10" fmla="*/ 87 w 87"/>
                            <a:gd name="T11" fmla="*/ 24 h 143"/>
                            <a:gd name="T12" fmla="*/ 29 w 87"/>
                            <a:gd name="T13" fmla="*/ 24 h 143"/>
                            <a:gd name="T14" fmla="*/ 29 w 87"/>
                            <a:gd name="T15" fmla="*/ 59 h 143"/>
                            <a:gd name="T16" fmla="*/ 73 w 87"/>
                            <a:gd name="T17" fmla="*/ 59 h 143"/>
                            <a:gd name="T18" fmla="*/ 73 w 87"/>
                            <a:gd name="T19" fmla="*/ 79 h 143"/>
                            <a:gd name="T20" fmla="*/ 29 w 87"/>
                            <a:gd name="T21" fmla="*/ 79 h 143"/>
                            <a:gd name="T22" fmla="*/ 29 w 87"/>
                            <a:gd name="T23" fmla="*/ 118 h 143"/>
                            <a:gd name="T24" fmla="*/ 87 w 87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" h="143">
                              <a:moveTo>
                                <a:pt x="87" y="118"/>
                              </a:moveTo>
                              <a:lnTo>
                                <a:pt x="87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24"/>
                              </a:lnTo>
                              <a:lnTo>
                                <a:pt x="29" y="24"/>
                              </a:lnTo>
                              <a:lnTo>
                                <a:pt x="29" y="59"/>
                              </a:lnTo>
                              <a:lnTo>
                                <a:pt x="73" y="59"/>
                              </a:lnTo>
                              <a:lnTo>
                                <a:pt x="73" y="79"/>
                              </a:lnTo>
                              <a:lnTo>
                                <a:pt x="29" y="79"/>
                              </a:lnTo>
                              <a:lnTo>
                                <a:pt x="29" y="118"/>
                              </a:lnTo>
                              <a:lnTo>
                                <a:pt x="8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0"/>
                      <wps:cNvSpPr>
                        <a:spLocks/>
                      </wps:cNvSpPr>
                      <wps:spPr bwMode="auto">
                        <a:xfrm>
                          <a:off x="1819275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8 w 102"/>
                            <a:gd name="T5" fmla="*/ 89 h 143"/>
                            <a:gd name="T6" fmla="*/ 78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8" y="89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1"/>
                      <wps:cNvSpPr>
                        <a:spLocks/>
                      </wps:cNvSpPr>
                      <wps:spPr bwMode="auto">
                        <a:xfrm>
                          <a:off x="31242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0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14 w 32"/>
                            <a:gd name="T17" fmla="*/ 0 h 41"/>
                            <a:gd name="T18" fmla="*/ 1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0" y="12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0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5" y="0"/>
                                <a:pt x="1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2"/>
                      <wps:cNvSpPr>
                        <a:spLocks/>
                      </wps:cNvSpPr>
                      <wps:spPr bwMode="auto">
                        <a:xfrm>
                          <a:off x="1524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18 w 32"/>
                            <a:gd name="T3" fmla="*/ 11 h 41"/>
                            <a:gd name="T4" fmla="*/ 18 w 32"/>
                            <a:gd name="T5" fmla="*/ 0 h 41"/>
                            <a:gd name="T6" fmla="*/ 16 w 32"/>
                            <a:gd name="T7" fmla="*/ 0 h 41"/>
                            <a:gd name="T8" fmla="*/ 0 w 32"/>
                            <a:gd name="T9" fmla="*/ 14 h 41"/>
                            <a:gd name="T10" fmla="*/ 5 w 32"/>
                            <a:gd name="T11" fmla="*/ 25 h 41"/>
                            <a:gd name="T12" fmla="*/ 18 w 32"/>
                            <a:gd name="T13" fmla="*/ 41 h 41"/>
                            <a:gd name="T14" fmla="*/ 32 w 32"/>
                            <a:gd name="T15" fmla="*/ 41 h 41"/>
                            <a:gd name="T16" fmla="*/ 13 w 32"/>
                            <a:gd name="T17" fmla="*/ 18 h 41"/>
                            <a:gd name="T18" fmla="*/ 11 w 32"/>
                            <a:gd name="T19" fmla="*/ 15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1" y="16"/>
                                <a:pt x="11" y="15"/>
                              </a:cubicBezTo>
                              <a:cubicBezTo>
                                <a:pt x="11" y="12"/>
                                <a:pt x="13" y="11"/>
                                <a:pt x="1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3"/>
                      <wps:cNvSpPr>
                        <a:spLocks/>
                      </wps:cNvSpPr>
                      <wps:spPr bwMode="auto">
                        <a:xfrm>
                          <a:off x="83820" y="275590"/>
                          <a:ext cx="101600" cy="128905"/>
                        </a:xfrm>
                        <a:custGeom>
                          <a:avLst/>
                          <a:gdLst>
                            <a:gd name="T0" fmla="*/ 17 w 33"/>
                            <a:gd name="T1" fmla="*/ 11 h 41"/>
                            <a:gd name="T2" fmla="*/ 29 w 33"/>
                            <a:gd name="T3" fmla="*/ 11 h 41"/>
                            <a:gd name="T4" fmla="*/ 29 w 33"/>
                            <a:gd name="T5" fmla="*/ 0 h 41"/>
                            <a:gd name="T6" fmla="*/ 17 w 33"/>
                            <a:gd name="T7" fmla="*/ 0 h 41"/>
                            <a:gd name="T8" fmla="*/ 0 w 33"/>
                            <a:gd name="T9" fmla="*/ 14 h 41"/>
                            <a:gd name="T10" fmla="*/ 5 w 33"/>
                            <a:gd name="T11" fmla="*/ 25 h 41"/>
                            <a:gd name="T12" fmla="*/ 18 w 33"/>
                            <a:gd name="T13" fmla="*/ 41 h 41"/>
                            <a:gd name="T14" fmla="*/ 33 w 33"/>
                            <a:gd name="T15" fmla="*/ 41 h 41"/>
                            <a:gd name="T16" fmla="*/ 13 w 33"/>
                            <a:gd name="T17" fmla="*/ 18 h 41"/>
                            <a:gd name="T18" fmla="*/ 12 w 33"/>
                            <a:gd name="T19" fmla="*/ 15 h 41"/>
                            <a:gd name="T20" fmla="*/ 17 w 33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" h="41">
                              <a:moveTo>
                                <a:pt x="17" y="11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2" y="16"/>
                                <a:pt x="12" y="15"/>
                              </a:cubicBezTo>
                              <a:cubicBezTo>
                                <a:pt x="12" y="12"/>
                                <a:pt x="14" y="11"/>
                                <a:pt x="1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44"/>
                      <wps:cNvSpPr>
                        <a:spLocks/>
                      </wps:cNvSpPr>
                      <wps:spPr bwMode="auto">
                        <a:xfrm>
                          <a:off x="24130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1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4 w 32"/>
                            <a:gd name="T17" fmla="*/ 0 h 41"/>
                            <a:gd name="T18" fmla="*/ 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1" y="12"/>
                                <a:pt x="21" y="15"/>
                              </a:cubicBezTo>
                              <a:cubicBezTo>
                                <a:pt x="21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1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6" y="0"/>
                                <a:pt x="16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45"/>
                      <wps:cNvSpPr>
                        <a:spLocks noChangeArrowheads="1"/>
                      </wps:cNvSpPr>
                      <wps:spPr bwMode="auto">
                        <a:xfrm>
                          <a:off x="194945" y="275590"/>
                          <a:ext cx="34290" cy="12890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46"/>
                      <wps:cNvSpPr>
                        <a:spLocks noChangeArrowheads="1"/>
                      </wps:cNvSpPr>
                      <wps:spPr bwMode="auto">
                        <a:xfrm>
                          <a:off x="83820" y="426085"/>
                          <a:ext cx="259715" cy="6286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Oval 47"/>
                      <wps:cNvSpPr>
                        <a:spLocks noChangeArrowheads="1"/>
                      </wps:cNvSpPr>
                      <wps:spPr bwMode="auto">
                        <a:xfrm>
                          <a:off x="179705" y="197485"/>
                          <a:ext cx="64770" cy="62230"/>
                        </a:xfrm>
                        <a:prstGeom prst="ellipse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48"/>
                      <wps:cNvSpPr>
                        <a:spLocks/>
                      </wps:cNvSpPr>
                      <wps:spPr bwMode="auto">
                        <a:xfrm>
                          <a:off x="182880" y="125095"/>
                          <a:ext cx="58420" cy="56515"/>
                        </a:xfrm>
                        <a:custGeom>
                          <a:avLst/>
                          <a:gdLst>
                            <a:gd name="T0" fmla="*/ 34 w 92"/>
                            <a:gd name="T1" fmla="*/ 30 h 89"/>
                            <a:gd name="T2" fmla="*/ 0 w 92"/>
                            <a:gd name="T3" fmla="*/ 30 h 89"/>
                            <a:gd name="T4" fmla="*/ 0 w 92"/>
                            <a:gd name="T5" fmla="*/ 59 h 89"/>
                            <a:gd name="T6" fmla="*/ 34 w 92"/>
                            <a:gd name="T7" fmla="*/ 59 h 89"/>
                            <a:gd name="T8" fmla="*/ 34 w 92"/>
                            <a:gd name="T9" fmla="*/ 89 h 89"/>
                            <a:gd name="T10" fmla="*/ 63 w 92"/>
                            <a:gd name="T11" fmla="*/ 89 h 89"/>
                            <a:gd name="T12" fmla="*/ 63 w 92"/>
                            <a:gd name="T13" fmla="*/ 59 h 89"/>
                            <a:gd name="T14" fmla="*/ 92 w 92"/>
                            <a:gd name="T15" fmla="*/ 59 h 89"/>
                            <a:gd name="T16" fmla="*/ 92 w 92"/>
                            <a:gd name="T17" fmla="*/ 30 h 89"/>
                            <a:gd name="T18" fmla="*/ 63 w 92"/>
                            <a:gd name="T19" fmla="*/ 30 h 89"/>
                            <a:gd name="T20" fmla="*/ 63 w 92"/>
                            <a:gd name="T21" fmla="*/ 0 h 89"/>
                            <a:gd name="T22" fmla="*/ 34 w 92"/>
                            <a:gd name="T23" fmla="*/ 0 h 89"/>
                            <a:gd name="T24" fmla="*/ 34 w 92"/>
                            <a:gd name="T25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89">
                              <a:moveTo>
                                <a:pt x="34" y="30"/>
                              </a:moveTo>
                              <a:lnTo>
                                <a:pt x="0" y="30"/>
                              </a:lnTo>
                              <a:lnTo>
                                <a:pt x="0" y="59"/>
                              </a:lnTo>
                              <a:lnTo>
                                <a:pt x="34" y="59"/>
                              </a:lnTo>
                              <a:lnTo>
                                <a:pt x="34" y="89"/>
                              </a:lnTo>
                              <a:lnTo>
                                <a:pt x="63" y="89"/>
                              </a:lnTo>
                              <a:lnTo>
                                <a:pt x="63" y="59"/>
                              </a:lnTo>
                              <a:lnTo>
                                <a:pt x="92" y="59"/>
                              </a:lnTo>
                              <a:lnTo>
                                <a:pt x="92" y="30"/>
                              </a:lnTo>
                              <a:lnTo>
                                <a:pt x="63" y="30"/>
                              </a:lnTo>
                              <a:lnTo>
                                <a:pt x="63" y="0"/>
                              </a:lnTo>
                              <a:lnTo>
                                <a:pt x="34" y="0"/>
                              </a:lnTo>
                              <a:lnTo>
                                <a:pt x="3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34C45" id="Lærred 107" o:spid="_x0000_s1026" editas="canvas" style="position:absolute;margin-left:-33.1pt;margin-top:-22.7pt;width:290.85pt;height:45.9pt;z-index:251676672" coordsize="36937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937;height:5829;visibility:visible;mso-wrap-style:square">
                <v:fill o:detectmouseclick="t"/>
                <v:path o:connecttype="none"/>
              </v:shape>
              <v:shape id="Freeform 4" o:spid="_x0000_s1028" style="position:absolute;left:5168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" path="m39,40r,39l92,79r,40l39,119r,69l,188,,,112,r,40l39,40xe" fillcolor="#3f5c59" stroked="f">
                <v:path arrowok="t" o:connecttype="custom" o:connectlocs="24765,25400;24765,50165;58420,50165;58420,75565;24765,75565;24765,119380;0,119380;0,0;71120,0;71120,25400;24765,25400" o:connectangles="0,0,0,0,0,0,0,0,0,0,0"/>
              </v:shape>
              <v:shape id="Freeform 5" o:spid="_x0000_s1029" style="position:absolute;left:6032;top:2159;width:864;height:1225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" path="m28,17v,4,,4,,4c28,34,26,39,14,39v,,,,,c2,39,,34,,21,,17,,17,,17,,4,2,,14,v,,,,,c26,,28,4,28,17xm20,18c20,9,19,8,14,8,9,8,8,9,8,18v,2,,2,,2c8,30,9,31,14,31v5,,6,-1,6,-11l20,18xe" fillcolor="#3f5c59" stroked="f">
                <v:path arrowok="t" o:connecttype="custom" o:connectlocs="86360,53421;86360,65991;43180,122555;43180,122555;0,65991;0,53421;43180,0;43180,0;86360,53421;61686,56564;43180,25139;24674,56564;24674,62849;43180,97416;61686,62849;61686,56564" o:connectangles="0,0,0,0,0,0,0,0,0,0,0,0,0,0,0,0"/>
                <o:lock v:ext="edit" verticies="t"/>
              </v:shape>
              <v:shape id="Freeform 6" o:spid="_x0000_s1030" style="position:absolute;left:7175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" path="m13,26c8,28,8,28,8,28v,10,,10,,10c,38,,38,,38,,,,,,,14,,14,,14,v8,,12,2,12,11c26,12,26,12,26,12v,7,-1,9,-5,11c20,23,20,23,20,23v8,15,8,15,8,15c18,38,18,38,18,38l13,26xm8,20v7,-3,7,-3,7,-3c17,17,17,16,17,13v,-1,,-1,,-1c17,9,17,8,14,8,8,8,8,8,8,8r,12xe" fillcolor="#3f5c59" stroked="f">
                <v:path arrowok="t" o:connecttype="custom" o:connectlocs="40391,81681;24856,87964;24856,119380;0,119380;0,0;43498,0;80781,34557;80781,37699;65246,72256;62139,72256;86995,119380;55925,119380;40391,81681;24856,62832;46604,53407;52818,40841;52818,37699;43498,25133;24856,25133;24856,62832" o:connectangles="0,0,0,0,0,0,0,0,0,0,0,0,0,0,0,0,0,0,0,0"/>
                <o:lock v:ext="edit" verticies="t"/>
              </v:shape>
              <v:shape id="Freeform 7" o:spid="_x0000_s1031" style="position:absolute;left:8197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" path="m1,38v,-8,,-8,,-8c3,30,8,31,11,31v5,,5,-1,5,-3c16,28,16,28,16,28v,-2,,-2,-2,-4c7,21,7,21,7,21,2,18,,17,,10,,9,,9,,9,,1,4,,13,v5,,8,,10,1c23,8,23,8,23,8v-3,,-6,,-10,c9,8,8,8,8,10v,,,,,c8,12,9,13,12,14v5,3,5,3,5,3c24,20,25,21,25,28v,,,,,c25,37,21,39,11,39,8,39,3,38,1,38xe" fillcolor="#3f5c59" stroked="f">
                <v:path arrowok="t" o:connecttype="custom" o:connectlocs="3099,119413;3099,94273;34087,97416;49581,87988;49581,87988;43383,75418;21692,65991;0,31424;0,28282;40284,0;71272,3142;71272,25139;40284,25139;24790,31424;24790,31424;37186,43994;52680,53421;77470,87988;77470,87988;34087,122555;3099,119413" o:connectangles="0,0,0,0,0,0,0,0,0,0,0,0,0,0,0,0,0,0,0,0,0"/>
              </v:shape>
              <v:shape id="Freeform 8" o:spid="_x0000_s1032" style="position:absolute;left:9093;top:2159;width:959;height:1225;visibility:visible;mso-wrap-style:square;v-text-anchor:top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" path="m6,34c,,,,,,9,,9,,9,v5,30,5,30,5,30c14,31,14,31,15,31v1,,2,,2,-1c22,,22,,22,v9,,9,,9,c24,34,24,34,24,34v-1,4,-2,5,-9,5c8,39,7,38,6,34xe" fillcolor="#3f5c59" stroked="f">
                <v:path arrowok="t" o:connecttype="custom" o:connectlocs="18558,106843;0,0;27838,0;43303,94273;46396,97416;52582,94273;68047,0;95885,0;74234,106843;46396,122555;18558,106843" o:connectangles="0,0,0,0,0,0,0,0,0,0,0"/>
              </v:shape>
              <v:shape id="Freeform 9" o:spid="_x0000_s1033" style="position:absolute;left:10147;top:2159;width:959;height:1193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" path="m21,28v-11,,-11,,-11,c8,38,8,38,8,38,,38,,38,,38,5,6,5,6,5,6,6,,7,,15,v9,,10,,11,6c31,38,31,38,31,38v-9,,-9,,-9,l21,28xm20,21c18,9,18,9,18,9,18,7,17,7,15,7v-2,,-2,,-2,2c11,21,11,21,11,21r9,xe" fillcolor="#3f5c59" stroked="f">
                <v:path arrowok="t" o:connecttype="custom" o:connectlocs="64954,87964;30931,87964;24745,119380;0,119380;15465,18849;46396,0;80420,18849;95885,119380;68047,119380;64954,87964;61861,65973;55675,28274;46396,21991;40210,28274;34024,65973;61861,65973" o:connectangles="0,0,0,0,0,0,0,0,0,0,0,0,0,0,0,0"/>
                <o:lock v:ext="edit" verticies="t"/>
              </v:shape>
              <v:shape id="Freeform 10" o:spid="_x0000_s1034" style="position:absolute;left:11322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shape id="Freeform 11" o:spid="_x0000_s1035" style="position:absolute;left:12344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" path="m1,38v,-8,,-8,,-8c4,30,8,31,12,31v4,,5,-1,5,-3c17,28,17,28,17,28v,-2,,-2,-3,-4c8,21,8,21,8,21,2,18,,17,,10,,9,,9,,9,,1,4,,13,v6,,9,,11,1c24,8,24,8,24,8v-3,,-6,,-10,c10,8,9,8,9,10v,,,,,c9,12,9,13,12,14v6,3,6,3,6,3c24,20,25,21,25,28v,,,,,c25,37,22,39,12,39,8,39,4,38,1,38xe" fillcolor="#3f5c59" stroked="f">
                <v:path arrowok="t" o:connecttype="custom" o:connectlocs="3099,119413;3099,94273;37186,97416;52680,87988;52680,87988;43383,75418;24790,65991;0,31424;0,28282;40284,0;74371,3142;74371,25139;43383,25139;27889,31424;27889,31424;37186,43994;55778,53421;77470,87988;77470,87988;37186,122555;3099,119413" o:connectangles="0,0,0,0,0,0,0,0,0,0,0,0,0,0,0,0,0,0,0,0,0"/>
              </v:shape>
              <v:shape id="Freeform 12" o:spid="_x0000_s1036" style="position:absolute;left:13366;top:2159;width:1175;height:1193;visibility:visible;mso-wrap-style:square;v-text-anchor:top" coordsize="18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" path="m,l39,,92,104,146,r39,l185,188r-44,l141,79r-34,74l78,153,39,79r,109l,188,,xe" fillcolor="#3f5c59" stroked="f">
                <v:path arrowok="t" o:connecttype="custom" o:connectlocs="0,0;24765,0;58420,66040;92710,0;117475,0;117475,119380;89535,119380;89535,50165;67945,97155;49530,97155;24765,50165;24765,119380;0,119380;0,0" o:connectangles="0,0,0,0,0,0,0,0,0,0,0,0,0,0"/>
              </v:shape>
              <v:rect id="Rectangle 13" o:spid="_x0000_s1037" style="position:absolute;left:14820;top:2159;width:273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" fillcolor="#3f5c59" stroked="f"/>
              <v:shape id="Freeform 14" o:spid="_x0000_s1038" style="position:absolute;left:15405;top:2159;width:838;height:1193;visibility:visible;mso-wrap-style:square;v-text-anchor:top" coordsize="13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" path="m,l29,,93,104,93,r39,l132,188r-34,l39,89r,99l,188,,xe" fillcolor="#3f5c59" stroked="f">
                <v:path arrowok="t" o:connecttype="custom" o:connectlocs="0,0;18415,0;59055,66040;59055,0;83820,0;83820,119380;62230,119380;24765,56515;24765,119380;0,119380;0,0" o:connectangles="0,0,0,0,0,0,0,0,0,0,0"/>
              </v:shape>
              <v:rect id="Rectangle 15" o:spid="_x0000_s1039" style="position:absolute;left:16548;top:2159;width:247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" fillcolor="#3f5c59" stroked="f"/>
              <v:shape id="Freeform 16" o:spid="_x0000_s1040" style="position:absolute;left:17043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" path="m1,38v,-8,,-8,,-8c4,30,8,31,11,31v5,,6,-1,6,-3c17,28,17,28,17,28v,-2,-1,-2,-3,-4c7,21,7,21,7,21,2,18,,17,,10,,9,,9,,9,,1,4,,13,v6,,8,,11,1c24,8,24,8,24,8v-3,,-7,,-11,c9,8,9,8,9,10v,,,,,c9,12,9,13,12,14v5,3,5,3,5,3c24,20,25,21,25,28v,,,,,c25,37,21,39,12,39,8,39,3,38,1,38xe" fillcolor="#3f5c59" stroked="f">
                <v:path arrowok="t" o:connecttype="custom" o:connectlocs="3099,119413;3099,94273;34087,97416;52680,87988;52680,87988;43383,75418;21692,65991;0,31424;0,28282;40284,0;74371,3142;74371,25139;40284,25139;27889,31424;27889,31424;37186,43994;52680,53421;77470,87988;77470,87988;37186,122555;3099,119413" o:connectangles="0,0,0,0,0,0,0,0,0,0,0,0,0,0,0,0,0,0,0,0,0"/>
              </v:shape>
              <v:shape id="Freeform 17" o:spid="_x0000_s1041" style="position:absolute;left:17976;top:2159;width:800;height:1193;visibility:visible;mso-wrap-style:square;v-text-anchor:top" coordsize="12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" path="m126,40r-44,l82,188r-39,l43,40,,40,,,126,r,40xe" fillcolor="#3f5c59" stroked="f">
                <v:path arrowok="t" o:connecttype="custom" o:connectlocs="80010,25400;52070,25400;52070,119380;27305,119380;27305,25400;0,25400;0,0;80010,0;80010,25400" o:connectangles="0,0,0,0,0,0,0,0,0"/>
              </v:shape>
              <v:shape id="Freeform 18" o:spid="_x0000_s1042" style="position:absolute;left:18992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" path="m112,148r,40l,188,,,112,r,40l39,40r,34l93,74r,40l39,114r,34l112,148xe" fillcolor="#3f5c59" stroked="f">
                <v:path arrowok="t" o:connecttype="custom" o:connectlocs="71120,93980;71120,119380;0,119380;0,0;71120,0;71120,25400;24765,25400;24765,46990;59055,46990;59055,72390;24765,72390;24765,93980;71120,93980" o:connectangles="0,0,0,0,0,0,0,0,0,0,0,0,0"/>
              </v:shape>
              <v:shape id="Freeform 19" o:spid="_x0000_s1043" style="position:absolute;left:19919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rect id="Rectangle 20" o:spid="_x0000_s1044" style="position:absolute;left:21005;top:2159;width:28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" fillcolor="#3f5c59" stroked="f"/>
              <v:shape id="Freeform 21" o:spid="_x0000_s1045" style="position:absolute;left:21596;top:2159;width:711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" path="m112,148r,40l,188,,,107,r,40l38,40r,34l92,74r,40l38,114r,34l112,148xe" fillcolor="#3f5c59" stroked="f">
                <v:path arrowok="t" o:connecttype="custom" o:connectlocs="71120,93980;71120,119380;0,119380;0,0;67945,0;67945,25400;24130,25400;24130,46990;58420,46990;58420,72390;24130,72390;24130,93980;71120,93980" o:connectangles="0,0,0,0,0,0,0,0,0,0,0,0,0"/>
              </v:shape>
              <v:shape id="Freeform 22" o:spid="_x0000_s1046" style="position:absolute;left:22428;top:2159;width:806;height:1193;visibility:visible;mso-wrap-style:square;v-text-anchor:top" coordsize="12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" path="m127,40r-39,l88,188r-44,l44,40,,40,,,127,r,40xe" fillcolor="#3f5c59" stroked="f">
                <v:path arrowok="t" o:connecttype="custom" o:connectlocs="80645,25400;55880,25400;55880,119380;27940,119380;27940,25400;0,25400;0,0;80645,0;80645,25400" o:connectangles="0,0,0,0,0,0,0,0,0"/>
              </v:shape>
              <v:shape id="Freeform 23" o:spid="_x0000_s1047" style="position:absolute;left:5168;top:3981;width:648;height:908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" path="m10,19c5,20,5,20,5,20v,9,,9,,9c,29,,29,,29,,,,,,,10,,10,,10,v7,,9,1,9,8c19,8,19,8,19,8v,6,-1,7,-5,9c21,29,21,29,21,29v-6,,-6,,-6,l10,19xm5,15v6,-2,6,-2,6,-2c13,12,14,12,14,9v,-1,,-1,,-1c14,5,13,5,10,5,5,5,5,5,5,5r,10xe" fillcolor="#3f5c59" stroked="f">
                <v:path arrowok="t" o:connecttype="custom" o:connectlocs="30843,59493;15421,62624;15421,90805;0,90805;0,0;30843,0;58601,25050;58601,25050;43180,53231;64770,90805;46264,90805;30843,59493;15421,46968;33927,40706;43180,28181;43180,25050;30843,15656;15421,15656;15421,46968" o:connectangles="0,0,0,0,0,0,0,0,0,0,0,0,0,0,0,0,0,0,0"/>
                <o:lock v:ext="edit" verticies="t"/>
              </v:shape>
              <v:shape id="Freeform 24" o:spid="_x0000_s1048" style="position:absolute;left:6000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" path="m83,118r,25l,143,,,83,r,24l25,24r,35l68,59r,20l25,79r,39l83,118xe" fillcolor="#3f5c59" stroked="f">
                <v:path arrowok="t" o:connecttype="custom" o:connectlocs="52705,74930;52705,90805;0,90805;0,0;52705,0;52705,15240;15875,15240;15875,37465;43180,37465;43180,50165;15875,50165;15875,74930;52705,74930" o:connectangles="0,0,0,0,0,0,0,0,0,0,0,0,0"/>
              </v:shape>
              <v:shape id="Freeform 25" o:spid="_x0000_s1049" style="position:absolute;left:668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" path="m,17c,14,,14,,14,,4,2,,10,v4,,7,1,9,1c19,6,19,6,19,6,16,5,13,5,11,5,6,5,5,7,5,14v,2,,2,,2c5,24,6,25,10,25v2,,3,,4,c14,18,14,18,14,18v-4,,-4,,-4,c10,13,10,13,10,13v9,,9,,9,c19,30,19,30,19,30v-3,,-6,,-9,c2,30,,27,,17xe" fillcolor="#3f5c59" stroked="f">
                <v:path arrowok="t" o:connecttype="custom" o:connectlocs="0,53255;0,43857;31082,0;59055,3133;59055,18796;34190,15663;15541,43857;15541,50123;31082,78317;43514,78317;43514,56388;31082,56388;31082,40725;59055,40725;59055,93980;31082,93980;0,53255" o:connectangles="0,0,0,0,0,0,0,0,0,0,0,0,0,0,0,0,0"/>
              </v:shape>
              <v:shape id="Freeform 26" o:spid="_x0000_s1050" style="position:absolute;left:7518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" path="m,l19,,73,89,73,r29,l102,143r-24,l24,49r,94l,143,,xe" fillcolor="#3f5c59" stroked="f">
                <v:path arrowok="t" o:connecttype="custom" o:connectlocs="0,0;12065,0;46355,56515;46355,0;64770,0;64770,90805;49530,90805;15240,31115;15240,90805;0,90805;0,0" o:connectangles="0,0,0,0,0,0,0,0,0,0,0"/>
              </v:shape>
              <v:shape id="Freeform 27" o:spid="_x0000_s1051" style="position:absolute;left:835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" path="m1,29v,-5,,-5,,-5c3,25,6,25,9,25v4,,4,,4,-2c13,22,13,22,13,22v,-2,,-2,-2,-3c5,16,5,16,5,16,2,14,,13,,8,,7,,7,,7,,2,3,,10,v4,,6,1,8,1c18,6,18,6,18,6,16,5,13,5,10,5,6,5,5,6,5,8v,,,,,c5,9,6,10,8,11v5,3,5,3,5,3c18,17,19,17,19,22v,1,,1,,1c19,29,16,30,9,30v-4,,-7,,-8,-1xe" fillcolor="#3f5c59" stroked="f">
                <v:path arrowok="t" o:connecttype="custom" o:connectlocs="3108,90847;3108,75184;27973,78317;40406,72051;40406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28" o:spid="_x0000_s1052" style="position:absolute;left:9124;top:3981;width:680;height:908;visibility:visible;mso-wrap-style:square;v-text-anchor:top" coordsize="10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" path="m44,79l25,103r,40l,143,,,25,r,64l73,r30,l59,59r48,84l78,143,44,79xe" fillcolor="#3f5c59" stroked="f">
                <v:path arrowok="t" o:connecttype="custom" o:connectlocs="27940,50165;15875,65405;15875,90805;0,90805;0,0;15875,0;15875,40640;46355,0;65405,0;37465,37465;67945,90805;49530,90805;27940,50165" o:connectangles="0,0,0,0,0,0,0,0,0,0,0,0,0"/>
              </v:shape>
              <v:shape id="Freeform 29" o:spid="_x0000_s1053" style="position:absolute;left:9867;top:3949;width:712;height:94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" path="m17,21c7,21,7,21,7,21,5,30,5,30,5,30,,30,,30,,30,4,5,4,5,4,5,5,1,6,,12,v6,,6,1,7,5c23,30,23,30,23,30v-5,,-5,,-5,l17,21xm16,17c14,7,14,7,14,7v,-2,,-2,-2,-2c10,5,10,5,9,7,8,17,8,17,8,17r8,xe" fillcolor="#3f5c59" stroked="f">
                <v:path arrowok="t" o:connecttype="custom" o:connectlocs="52567,65786;21645,65786;15461,93980;0,93980;12369,15663;37106,0;58751,15663;71120,93980;55659,93980;52567,65786;49475,53255;43290,21929;37106,15663;27830,21929;24737,53255;49475,53255" o:connectangles="0,0,0,0,0,0,0,0,0,0,0,0,0,0,0,0"/>
                <o:lock v:ext="edit" verticies="t"/>
              </v:shape>
              <v:shape id="Freeform 30" o:spid="_x0000_s1054" style="position:absolute;left:10763;top:3981;width:622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" path="m20,20v,1,,1,,1c20,27,17,29,12,29,,29,,29,,29,,,,,,,11,,11,,11,v6,,8,2,8,7c19,8,19,8,19,8v,4,-1,5,-3,6c18,15,20,16,20,20xm5,5v,7,,7,,7c10,12,10,12,10,12v3,,4,-1,4,-4c14,8,14,8,14,8,14,5,13,5,10,5l5,5xm15,20v,-3,-2,-4,-5,-4c5,16,5,16,5,16v,8,,8,,8c11,24,11,24,11,24v3,,4,-1,4,-3l15,20xe" fillcolor="#3f5c59" stroked="f">
                <v:path arrowok="t" o:connecttype="custom" o:connectlocs="62230,62624;62230,65755;37338,90805;0,90805;0,0;34227,0;59119,21918;59119,25050;49784,43837;62230,62624;15558,15656;15558,37574;31115,37574;43561,25050;43561,25050;31115,15656;15558,15656;46673,62624;31115,50099;15558,50099;15558,75149;34227,75149;46673,65755;46673,62624" o:connectangles="0,0,0,0,0,0,0,0,0,0,0,0,0,0,0,0,0,0,0,0,0,0,0,0"/>
                <o:lock v:ext="edit" verticies="t"/>
              </v:shape>
              <v:shape id="Freeform 31" o:spid="_x0000_s1055" style="position:absolute;left:11537;top:3949;width:591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" path="m1,29v,-5,,-5,,-5c3,25,6,25,9,25v4,,5,,5,-2c14,22,14,22,14,22v,-2,-1,-2,-3,-3c5,16,5,16,5,16,2,14,,13,,8,,7,,7,,7,,2,3,,10,v4,,6,1,8,1c18,6,18,6,18,6,16,5,13,5,10,5,6,5,5,6,5,8v,,,,,c5,9,6,10,8,11v5,3,5,3,5,3c18,17,19,17,19,22v,1,,1,,1c19,29,16,30,9,30v-3,,-7,,-8,-1xe" fillcolor="#3f5c59" stroked="f">
                <v:path arrowok="t" o:connecttype="custom" o:connectlocs="3108,90847;3108,75184;27973,78317;43514,72051;43514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32" o:spid="_x0000_s1056" style="position:absolute;left:12280;top:3949;width:559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836,78317;40358,72051;40358,68919;34149,59521;15522,50123;0,25061;0,21929;27940,0;52776,3133;52776,18796;27940,15663;15522,25061;15522,25061;24836,34459;40358,43857;55880,68919;55880,72051;24836,93980;0,90847" o:connectangles="0,0,0,0,0,0,0,0,0,0,0,0,0,0,0,0,0,0,0,0,0"/>
              </v:shape>
              <v:shape id="Freeform 33" o:spid="_x0000_s1057" style="position:absolute;left:12960;top:3981;width:622;height:908;visibility:visible;mso-wrap-style:square;v-text-anchor:top" coordsize="9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" path="m98,24r-39,l59,143r-25,l34,24,,24,,,98,r,24xe" fillcolor="#3f5c59" stroked="f">
                <v:path arrowok="t" o:connecttype="custom" o:connectlocs="62230,15240;37465,15240;37465,90805;21590,90805;21590,15240;0,15240;0,0;62230,0;62230,15240" o:connectangles="0,0,0,0,0,0,0,0,0"/>
              </v:shape>
              <v:shape id="Freeform 34" o:spid="_x0000_s1058" style="position:absolute;left:13639;top:3981;width:718;height:908;visibility:visible;mso-wrap-style:square;v-text-anchor:top" coordsize="11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" path="m113,l69,98r,45l44,143r,-45l,,30,,54,69,83,r30,xe" fillcolor="#3f5c59" stroked="f">
                <v:path arrowok="t" o:connecttype="custom" o:connectlocs="71755,0;43815,62230;43815,90805;27940,90805;27940,62230;0,0;19050,0;34290,43815;52705,0;71755,0" o:connectangles="0,0,0,0,0,0,0,0,0,0"/>
              </v:shape>
              <v:shape id="Freeform 35" o:spid="_x0000_s1059" style="position:absolute;left:14509;top:3981;width:616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" path="m10,19c5,20,5,20,5,20v,9,,9,,9c,29,,29,,29,,,,,,,10,,10,,10,v6,,9,1,9,8c19,8,19,8,19,8v,6,-1,7,-5,9c20,29,20,29,20,29v-5,,-5,,-5,l10,19xm5,15v6,-2,6,-2,6,-2c13,12,14,12,14,9v,-1,,-1,,-1c14,5,13,5,10,5,5,5,5,5,5,5r,10xe" fillcolor="#3f5c59" stroked="f">
                <v:path arrowok="t" o:connecttype="custom" o:connectlocs="30798,59493;15399,62624;15399,90805;0,90805;0,0;30798,0;58515,25050;58515,25050;43117,53231;61595,90805;46196,90805;30798,59493;15399,46968;33877,40706;43117,28181;43117,25050;30798,15656;15399,15656;15399,46968" o:connectangles="0,0,0,0,0,0,0,0,0,0,0,0,0,0,0,0,0,0,0"/>
                <o:lock v:ext="edit" verticies="t"/>
              </v:shape>
              <v:shape id="Freeform 36" o:spid="_x0000_s1060" style="position:absolute;left:15341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" path="m83,118r,25l,143,,,83,r,24l25,24r,35l69,59r,20l25,79r,39l83,118xe" fillcolor="#3f5c59" stroked="f">
                <v:path arrowok="t" o:connecttype="custom" o:connectlocs="52705,74930;52705,90805;0,90805;0,0;52705,0;52705,15240;15875,15240;15875,37465;43815,37465;43815,50165;15875,50165;15875,74930;52705,74930" o:connectangles="0,0,0,0,0,0,0,0,0,0,0,0,0"/>
              </v:shape>
              <v:shape id="Freeform 37" o:spid="_x0000_s1061" style="position:absolute;left:16052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" path="m83,118r,25l,143,,,25,r,118l83,118xe" fillcolor="#3f5c59" stroked="f">
                <v:path arrowok="t" o:connecttype="custom" o:connectlocs="52705,74930;52705,90805;0,90805;0,0;15875,0;15875,74930;52705,74930" o:connectangles="0,0,0,0,0,0,0"/>
              </v:shape>
              <v:shape id="Freeform 38" o:spid="_x0000_s1062" style="position:absolute;left:16706;top:3949;width:553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553,78317;39899,72051;39899,68919;33761,59521;15346,50123;0,25061;0,21929;27623,0;52176,3133;52176,18796;27623,15663;15346,25061;15346,25061;24553,34459;39899,43857;55245,68919;55245,72051;24553,93980;0,90847" o:connectangles="0,0,0,0,0,0,0,0,0,0,0,0,0,0,0,0,0,0,0,0,0"/>
              </v:shape>
              <v:shape id="Freeform 39" o:spid="_x0000_s1063" style="position:absolute;left:17449;top:3981;width:553;height:908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" path="m87,118r,25l,143,,,87,r,24l29,24r,35l73,59r,20l29,79r,39l87,118xe" fillcolor="#3f5c59" stroked="f">
                <v:path arrowok="t" o:connecttype="custom" o:connectlocs="55245,74930;55245,90805;0,90805;0,0;55245,0;55245,15240;18415,15240;18415,37465;46355,37465;46355,50165;18415,50165;18415,74930;55245,74930" o:connectangles="0,0,0,0,0,0,0,0,0,0,0,0,0"/>
              </v:shape>
              <v:shape id="Freeform 40" o:spid="_x0000_s1064" style="position:absolute;left:18192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" path="m,l19,,78,89,78,r24,l102,143r-24,l24,49r,94l,143,,xe" fillcolor="#3f5c59" stroked="f">
                <v:path arrowok="t" o:connecttype="custom" o:connectlocs="0,0;12065,0;49530,56515;49530,0;64770,0;64770,90805;49530,90805;15240,31115;15240,90805;0,90805;0,0" o:connectangles="0,0,0,0,0,0,0,0,0,0,0"/>
              </v:shape>
              <v:shape id="Freeform 41" o:spid="_x0000_s1065" style="position:absolute;left:3124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" path="m16,11v3,,4,1,4,4c20,16,20,17,19,18,,41,,41,,41v14,,14,,14,c27,25,27,25,27,25v3,-3,5,-8,5,-11c32,6,25,,16,,14,,14,,14,v,11,,11,,11l16,11xe" fillcolor="#3f5c59" stroked="f">
                <v:path arrowok="t" o:connecttype="custom" o:connectlocs="49530,34584;61913,47160;58817,56592;0,128905;43339,128905;83582,78601;99060,44016;49530,0;43339,0;43339,34584;49530,34584" o:connectangles="0,0,0,0,0,0,0,0,0,0,0"/>
              </v:shape>
              <v:shape id="Freeform 42" o:spid="_x0000_s1066" style="position:absolute;left:152;top:2755;width:991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" path="m16,11v2,,2,,2,c18,,18,,18,,16,,16,,16,,6,,,6,,14v,3,2,8,5,11c18,41,18,41,18,41v14,,14,,14,c13,18,13,18,13,18,12,17,11,16,11,15v,-3,2,-4,5,-4xe" fillcolor="#3f5c59" stroked="f">
                <v:path arrowok="t" o:connecttype="custom" o:connectlocs="49530,34584;55721,34584;55721,0;49530,0;0,44016;15478,78601;55721,128905;99060,128905;40243,56592;34052,47160;49530,34584" o:connectangles="0,0,0,0,0,0,0,0,0,0,0"/>
              </v:shape>
              <v:shape id="Freeform 43" o:spid="_x0000_s1067" style="position:absolute;left:838;top:2755;width:1016;height:1289;visibility:visible;mso-wrap-style:square;v-text-anchor:top" coordsize="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" path="m17,11v12,,12,,12,c29,,29,,29,,17,,17,,17,,7,,,6,,14v,3,2,8,5,11c18,41,18,41,18,41v15,,15,,15,c13,18,13,18,13,18,12,17,12,16,12,15v,-3,2,-4,5,-4xe" fillcolor="#3f5c59" stroked="f">
                <v:path arrowok="t" o:connecttype="custom" o:connectlocs="52339,34584;89285,34584;89285,0;52339,0;0,44016;15394,78601;55418,128905;101600,128905;40024,56592;36945,47160;52339,34584" o:connectangles="0,0,0,0,0,0,0,0,0,0,0"/>
              </v:shape>
              <v:shape id="Freeform 44" o:spid="_x0000_s1068" style="position:absolute;left:2413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" path="m16,11v3,,5,1,5,4c21,16,20,17,19,18,,41,,41,,41v14,,14,,14,c27,25,27,25,27,25v4,-3,5,-8,5,-11c32,6,26,,16,,4,,4,,4,v,11,,11,,11l16,11xe" fillcolor="#3f5c59" stroked="f">
                <v:path arrowok="t" o:connecttype="custom" o:connectlocs="49530,34584;65008,47160;58817,56592;0,128905;43339,128905;83582,78601;99060,44016;49530,0;12383,0;12383,34584;49530,34584" o:connectangles="0,0,0,0,0,0,0,0,0,0,0"/>
              </v:shape>
              <v:rect id="Rectangle 45" o:spid="_x0000_s1069" style="position:absolute;left:1949;top:2755;width:343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" fillcolor="#3f5c59" stroked="f"/>
              <v:rect id="Rectangle 46" o:spid="_x0000_s1070" style="position:absolute;left:838;top:4260;width:25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" fillcolor="#3f5c59" stroked="f"/>
              <v:oval id="Oval 47" o:spid="_x0000_s1071" style="position:absolute;left:1797;top:1974;width:64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" fillcolor="#3f5c59" stroked="f"/>
              <v:shape id="Freeform 48" o:spid="_x0000_s1072" style="position:absolute;left:1828;top:1250;width:585;height:566;visibility:visible;mso-wrap-style:square;v-text-anchor:top" coordsize="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" path="m34,30l,30,,59r34,l34,89r29,l63,59r29,l92,30r-29,l63,,34,r,30xe" fillcolor="#3f5c59" stroked="f">
                <v:path arrowok="t" o:connecttype="custom" o:connectlocs="21590,19050;0,19050;0,37465;21590,37465;21590,56515;40005,56515;40005,37465;58420,37465;58420,19050;40005,19050;40005,0;21590,0;21590,19050" o:connectangles="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5D52" w14:textId="77777777" w:rsidR="00464BAC" w:rsidRPr="00A70B74" w:rsidRDefault="00544EE6" w:rsidP="000D23C3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74624" behindDoc="0" locked="0" layoutInCell="1" allowOverlap="1" wp14:anchorId="3544914E" wp14:editId="22872665">
              <wp:simplePos x="0" y="0"/>
              <wp:positionH relativeFrom="column">
                <wp:posOffset>-420370</wp:posOffset>
              </wp:positionH>
              <wp:positionV relativeFrom="paragraph">
                <wp:posOffset>20320</wp:posOffset>
              </wp:positionV>
              <wp:extent cx="3693795" cy="582930"/>
              <wp:effectExtent l="0" t="0" r="1905" b="0"/>
              <wp:wrapNone/>
              <wp:docPr id="61" name="Lærred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516890" y="215900"/>
                          <a:ext cx="71120" cy="119380"/>
                        </a:xfrm>
                        <a:custGeom>
                          <a:avLst/>
                          <a:gdLst>
                            <a:gd name="T0" fmla="*/ 39 w 112"/>
                            <a:gd name="T1" fmla="*/ 40 h 188"/>
                            <a:gd name="T2" fmla="*/ 39 w 112"/>
                            <a:gd name="T3" fmla="*/ 79 h 188"/>
                            <a:gd name="T4" fmla="*/ 92 w 112"/>
                            <a:gd name="T5" fmla="*/ 79 h 188"/>
                            <a:gd name="T6" fmla="*/ 92 w 112"/>
                            <a:gd name="T7" fmla="*/ 119 h 188"/>
                            <a:gd name="T8" fmla="*/ 39 w 112"/>
                            <a:gd name="T9" fmla="*/ 119 h 188"/>
                            <a:gd name="T10" fmla="*/ 39 w 112"/>
                            <a:gd name="T11" fmla="*/ 188 h 188"/>
                            <a:gd name="T12" fmla="*/ 0 w 112"/>
                            <a:gd name="T13" fmla="*/ 188 h 188"/>
                            <a:gd name="T14" fmla="*/ 0 w 112"/>
                            <a:gd name="T15" fmla="*/ 0 h 188"/>
                            <a:gd name="T16" fmla="*/ 112 w 112"/>
                            <a:gd name="T17" fmla="*/ 0 h 188"/>
                            <a:gd name="T18" fmla="*/ 112 w 112"/>
                            <a:gd name="T19" fmla="*/ 40 h 188"/>
                            <a:gd name="T20" fmla="*/ 39 w 112"/>
                            <a:gd name="T21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39" y="40"/>
                              </a:moveTo>
                              <a:lnTo>
                                <a:pt x="39" y="79"/>
                              </a:lnTo>
                              <a:lnTo>
                                <a:pt x="92" y="79"/>
                              </a:lnTo>
                              <a:lnTo>
                                <a:pt x="92" y="119"/>
                              </a:lnTo>
                              <a:lnTo>
                                <a:pt x="39" y="11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EditPoints="1"/>
                      </wps:cNvSpPr>
                      <wps:spPr bwMode="auto">
                        <a:xfrm>
                          <a:off x="603250" y="215900"/>
                          <a:ext cx="86360" cy="122555"/>
                        </a:xfrm>
                        <a:custGeom>
                          <a:avLst/>
                          <a:gdLst>
                            <a:gd name="T0" fmla="*/ 28 w 28"/>
                            <a:gd name="T1" fmla="*/ 17 h 39"/>
                            <a:gd name="T2" fmla="*/ 28 w 28"/>
                            <a:gd name="T3" fmla="*/ 21 h 39"/>
                            <a:gd name="T4" fmla="*/ 14 w 28"/>
                            <a:gd name="T5" fmla="*/ 39 h 39"/>
                            <a:gd name="T6" fmla="*/ 14 w 28"/>
                            <a:gd name="T7" fmla="*/ 39 h 39"/>
                            <a:gd name="T8" fmla="*/ 0 w 28"/>
                            <a:gd name="T9" fmla="*/ 21 h 39"/>
                            <a:gd name="T10" fmla="*/ 0 w 28"/>
                            <a:gd name="T11" fmla="*/ 17 h 39"/>
                            <a:gd name="T12" fmla="*/ 14 w 28"/>
                            <a:gd name="T13" fmla="*/ 0 h 39"/>
                            <a:gd name="T14" fmla="*/ 14 w 28"/>
                            <a:gd name="T15" fmla="*/ 0 h 39"/>
                            <a:gd name="T16" fmla="*/ 28 w 28"/>
                            <a:gd name="T17" fmla="*/ 17 h 39"/>
                            <a:gd name="T18" fmla="*/ 20 w 28"/>
                            <a:gd name="T19" fmla="*/ 18 h 39"/>
                            <a:gd name="T20" fmla="*/ 14 w 28"/>
                            <a:gd name="T21" fmla="*/ 8 h 39"/>
                            <a:gd name="T22" fmla="*/ 8 w 28"/>
                            <a:gd name="T23" fmla="*/ 18 h 39"/>
                            <a:gd name="T24" fmla="*/ 8 w 28"/>
                            <a:gd name="T25" fmla="*/ 20 h 39"/>
                            <a:gd name="T26" fmla="*/ 14 w 28"/>
                            <a:gd name="T27" fmla="*/ 31 h 39"/>
                            <a:gd name="T28" fmla="*/ 20 w 28"/>
                            <a:gd name="T29" fmla="*/ 20 h 39"/>
                            <a:gd name="T30" fmla="*/ 20 w 28"/>
                            <a:gd name="T31" fmla="*/ 1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28" y="17"/>
                              </a:moveTo>
                              <a:cubicBezTo>
                                <a:pt x="28" y="21"/>
                                <a:pt x="28" y="21"/>
                                <a:pt x="28" y="21"/>
                              </a:cubicBezTo>
                              <a:cubicBezTo>
                                <a:pt x="28" y="34"/>
                                <a:pt x="26" y="39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2" y="39"/>
                                <a:pt x="0" y="34"/>
                                <a:pt x="0" y="21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4"/>
                                <a:pt x="2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6" y="0"/>
                                <a:pt x="28" y="4"/>
                                <a:pt x="28" y="17"/>
                              </a:cubicBezTo>
                              <a:close/>
                              <a:moveTo>
                                <a:pt x="20" y="18"/>
                              </a:moveTo>
                              <a:cubicBezTo>
                                <a:pt x="20" y="9"/>
                                <a:pt x="19" y="8"/>
                                <a:pt x="14" y="8"/>
                              </a:cubicBezTo>
                              <a:cubicBezTo>
                                <a:pt x="9" y="8"/>
                                <a:pt x="8" y="9"/>
                                <a:pt x="8" y="18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8" y="30"/>
                                <a:pt x="9" y="31"/>
                                <a:pt x="14" y="31"/>
                              </a:cubicBezTo>
                              <a:cubicBezTo>
                                <a:pt x="19" y="31"/>
                                <a:pt x="20" y="30"/>
                                <a:pt x="20" y="20"/>
                              </a:cubicBez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717550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0 w 28"/>
                            <a:gd name="T19" fmla="*/ 23 h 38"/>
                            <a:gd name="T20" fmla="*/ 28 w 28"/>
                            <a:gd name="T21" fmla="*/ 38 h 38"/>
                            <a:gd name="T22" fmla="*/ 18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7 w 28"/>
                            <a:gd name="T31" fmla="*/ 13 h 38"/>
                            <a:gd name="T32" fmla="*/ 17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7" y="16"/>
                                <a:pt x="17" y="13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819785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6 w 25"/>
                            <a:gd name="T7" fmla="*/ 28 h 39"/>
                            <a:gd name="T8" fmla="*/ 16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3 w 25"/>
                            <a:gd name="T21" fmla="*/ 1 h 39"/>
                            <a:gd name="T22" fmla="*/ 23 w 25"/>
                            <a:gd name="T23" fmla="*/ 8 h 39"/>
                            <a:gd name="T24" fmla="*/ 13 w 25"/>
                            <a:gd name="T25" fmla="*/ 8 h 39"/>
                            <a:gd name="T26" fmla="*/ 8 w 25"/>
                            <a:gd name="T27" fmla="*/ 10 h 39"/>
                            <a:gd name="T28" fmla="*/ 8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1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3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6" y="30"/>
                                <a:pt x="16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8" y="0"/>
                                <a:pt x="21" y="0"/>
                                <a:pt x="23" y="1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0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8" y="8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8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1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909320" y="215900"/>
                          <a:ext cx="95885" cy="122555"/>
                        </a:xfrm>
                        <a:custGeom>
                          <a:avLst/>
                          <a:gdLst>
                            <a:gd name="T0" fmla="*/ 6 w 31"/>
                            <a:gd name="T1" fmla="*/ 34 h 39"/>
                            <a:gd name="T2" fmla="*/ 0 w 31"/>
                            <a:gd name="T3" fmla="*/ 0 h 39"/>
                            <a:gd name="T4" fmla="*/ 9 w 31"/>
                            <a:gd name="T5" fmla="*/ 0 h 39"/>
                            <a:gd name="T6" fmla="*/ 14 w 31"/>
                            <a:gd name="T7" fmla="*/ 30 h 39"/>
                            <a:gd name="T8" fmla="*/ 15 w 31"/>
                            <a:gd name="T9" fmla="*/ 31 h 39"/>
                            <a:gd name="T10" fmla="*/ 17 w 31"/>
                            <a:gd name="T11" fmla="*/ 30 h 39"/>
                            <a:gd name="T12" fmla="*/ 22 w 31"/>
                            <a:gd name="T13" fmla="*/ 0 h 39"/>
                            <a:gd name="T14" fmla="*/ 31 w 31"/>
                            <a:gd name="T15" fmla="*/ 0 h 39"/>
                            <a:gd name="T16" fmla="*/ 24 w 31"/>
                            <a:gd name="T17" fmla="*/ 34 h 39"/>
                            <a:gd name="T18" fmla="*/ 15 w 31"/>
                            <a:gd name="T19" fmla="*/ 39 h 39"/>
                            <a:gd name="T20" fmla="*/ 6 w 31"/>
                            <a:gd name="T21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39">
                              <a:moveTo>
                                <a:pt x="6" y="3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30"/>
                                <a:pt x="14" y="30"/>
                                <a:pt x="14" y="30"/>
                              </a:cubicBezTo>
                              <a:cubicBezTo>
                                <a:pt x="14" y="31"/>
                                <a:pt x="14" y="31"/>
                                <a:pt x="15" y="31"/>
                              </a:cubicBezTo>
                              <a:cubicBezTo>
                                <a:pt x="16" y="31"/>
                                <a:pt x="17" y="31"/>
                                <a:pt x="17" y="3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3" y="38"/>
                                <a:pt x="22" y="39"/>
                                <a:pt x="15" y="39"/>
                              </a:cubicBezTo>
                              <a:cubicBezTo>
                                <a:pt x="8" y="39"/>
                                <a:pt x="7" y="38"/>
                                <a:pt x="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 noEditPoints="1"/>
                      </wps:cNvSpPr>
                      <wps:spPr bwMode="auto">
                        <a:xfrm>
                          <a:off x="1014730" y="215900"/>
                          <a:ext cx="95885" cy="119380"/>
                        </a:xfrm>
                        <a:custGeom>
                          <a:avLst/>
                          <a:gdLst>
                            <a:gd name="T0" fmla="*/ 21 w 31"/>
                            <a:gd name="T1" fmla="*/ 28 h 38"/>
                            <a:gd name="T2" fmla="*/ 10 w 31"/>
                            <a:gd name="T3" fmla="*/ 28 h 38"/>
                            <a:gd name="T4" fmla="*/ 8 w 31"/>
                            <a:gd name="T5" fmla="*/ 38 h 38"/>
                            <a:gd name="T6" fmla="*/ 0 w 31"/>
                            <a:gd name="T7" fmla="*/ 38 h 38"/>
                            <a:gd name="T8" fmla="*/ 5 w 31"/>
                            <a:gd name="T9" fmla="*/ 6 h 38"/>
                            <a:gd name="T10" fmla="*/ 15 w 31"/>
                            <a:gd name="T11" fmla="*/ 0 h 38"/>
                            <a:gd name="T12" fmla="*/ 26 w 31"/>
                            <a:gd name="T13" fmla="*/ 6 h 38"/>
                            <a:gd name="T14" fmla="*/ 31 w 31"/>
                            <a:gd name="T15" fmla="*/ 38 h 38"/>
                            <a:gd name="T16" fmla="*/ 22 w 31"/>
                            <a:gd name="T17" fmla="*/ 38 h 38"/>
                            <a:gd name="T18" fmla="*/ 21 w 31"/>
                            <a:gd name="T19" fmla="*/ 28 h 38"/>
                            <a:gd name="T20" fmla="*/ 20 w 31"/>
                            <a:gd name="T21" fmla="*/ 21 h 38"/>
                            <a:gd name="T22" fmla="*/ 18 w 31"/>
                            <a:gd name="T23" fmla="*/ 9 h 38"/>
                            <a:gd name="T24" fmla="*/ 15 w 31"/>
                            <a:gd name="T25" fmla="*/ 7 h 38"/>
                            <a:gd name="T26" fmla="*/ 13 w 31"/>
                            <a:gd name="T27" fmla="*/ 9 h 38"/>
                            <a:gd name="T28" fmla="*/ 11 w 31"/>
                            <a:gd name="T29" fmla="*/ 21 h 38"/>
                            <a:gd name="T30" fmla="*/ 20 w 31"/>
                            <a:gd name="T31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8">
                              <a:moveTo>
                                <a:pt x="21" y="28"/>
                              </a:moveTo>
                              <a:cubicBezTo>
                                <a:pt x="10" y="28"/>
                                <a:pt x="10" y="28"/>
                                <a:pt x="10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0"/>
                                <a:pt x="7" y="0"/>
                                <a:pt x="15" y="0"/>
                              </a:cubicBezTo>
                              <a:cubicBezTo>
                                <a:pt x="24" y="0"/>
                                <a:pt x="25" y="0"/>
                                <a:pt x="26" y="6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1" y="28"/>
                              </a:lnTo>
                              <a:close/>
                              <a:moveTo>
                                <a:pt x="20" y="21"/>
                              </a:move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18" y="7"/>
                                <a:pt x="17" y="7"/>
                                <a:pt x="15" y="7"/>
                              </a:cubicBezTo>
                              <a:cubicBezTo>
                                <a:pt x="13" y="7"/>
                                <a:pt x="13" y="7"/>
                                <a:pt x="13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2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 noEditPoints="1"/>
                      </wps:cNvSpPr>
                      <wps:spPr bwMode="auto">
                        <a:xfrm>
                          <a:off x="113220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2344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2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8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4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8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2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7" y="26"/>
                                <a:pt x="14" y="24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8" y="8"/>
                                <a:pt x="14" y="8"/>
                              </a:cubicBezTo>
                              <a:cubicBezTo>
                                <a:pt x="10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2" y="39"/>
                                <a:pt x="12" y="39"/>
                              </a:cubicBezTo>
                              <a:cubicBezTo>
                                <a:pt x="8" y="39"/>
                                <a:pt x="4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336675" y="215900"/>
                          <a:ext cx="117475" cy="119380"/>
                        </a:xfrm>
                        <a:custGeom>
                          <a:avLst/>
                          <a:gdLst>
                            <a:gd name="T0" fmla="*/ 0 w 185"/>
                            <a:gd name="T1" fmla="*/ 0 h 188"/>
                            <a:gd name="T2" fmla="*/ 39 w 185"/>
                            <a:gd name="T3" fmla="*/ 0 h 188"/>
                            <a:gd name="T4" fmla="*/ 92 w 185"/>
                            <a:gd name="T5" fmla="*/ 104 h 188"/>
                            <a:gd name="T6" fmla="*/ 146 w 185"/>
                            <a:gd name="T7" fmla="*/ 0 h 188"/>
                            <a:gd name="T8" fmla="*/ 185 w 185"/>
                            <a:gd name="T9" fmla="*/ 0 h 188"/>
                            <a:gd name="T10" fmla="*/ 185 w 185"/>
                            <a:gd name="T11" fmla="*/ 188 h 188"/>
                            <a:gd name="T12" fmla="*/ 141 w 185"/>
                            <a:gd name="T13" fmla="*/ 188 h 188"/>
                            <a:gd name="T14" fmla="*/ 141 w 185"/>
                            <a:gd name="T15" fmla="*/ 79 h 188"/>
                            <a:gd name="T16" fmla="*/ 107 w 185"/>
                            <a:gd name="T17" fmla="*/ 153 h 188"/>
                            <a:gd name="T18" fmla="*/ 78 w 185"/>
                            <a:gd name="T19" fmla="*/ 153 h 188"/>
                            <a:gd name="T20" fmla="*/ 39 w 185"/>
                            <a:gd name="T21" fmla="*/ 79 h 188"/>
                            <a:gd name="T22" fmla="*/ 39 w 185"/>
                            <a:gd name="T23" fmla="*/ 188 h 188"/>
                            <a:gd name="T24" fmla="*/ 0 w 185"/>
                            <a:gd name="T25" fmla="*/ 188 h 188"/>
                            <a:gd name="T26" fmla="*/ 0 w 185"/>
                            <a:gd name="T2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5" h="18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92" y="104"/>
                              </a:lnTo>
                              <a:lnTo>
                                <a:pt x="146" y="0"/>
                              </a:lnTo>
                              <a:lnTo>
                                <a:pt x="185" y="0"/>
                              </a:lnTo>
                              <a:lnTo>
                                <a:pt x="185" y="188"/>
                              </a:lnTo>
                              <a:lnTo>
                                <a:pt x="141" y="188"/>
                              </a:lnTo>
                              <a:lnTo>
                                <a:pt x="141" y="79"/>
                              </a:lnTo>
                              <a:lnTo>
                                <a:pt x="107" y="153"/>
                              </a:lnTo>
                              <a:lnTo>
                                <a:pt x="78" y="153"/>
                              </a:lnTo>
                              <a:lnTo>
                                <a:pt x="39" y="7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482090" y="215900"/>
                          <a:ext cx="2730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540510" y="215900"/>
                          <a:ext cx="83820" cy="119380"/>
                        </a:xfrm>
                        <a:custGeom>
                          <a:avLst/>
                          <a:gdLst>
                            <a:gd name="T0" fmla="*/ 0 w 132"/>
                            <a:gd name="T1" fmla="*/ 0 h 188"/>
                            <a:gd name="T2" fmla="*/ 29 w 132"/>
                            <a:gd name="T3" fmla="*/ 0 h 188"/>
                            <a:gd name="T4" fmla="*/ 93 w 132"/>
                            <a:gd name="T5" fmla="*/ 104 h 188"/>
                            <a:gd name="T6" fmla="*/ 93 w 132"/>
                            <a:gd name="T7" fmla="*/ 0 h 188"/>
                            <a:gd name="T8" fmla="*/ 132 w 132"/>
                            <a:gd name="T9" fmla="*/ 0 h 188"/>
                            <a:gd name="T10" fmla="*/ 132 w 132"/>
                            <a:gd name="T11" fmla="*/ 188 h 188"/>
                            <a:gd name="T12" fmla="*/ 98 w 132"/>
                            <a:gd name="T13" fmla="*/ 188 h 188"/>
                            <a:gd name="T14" fmla="*/ 39 w 132"/>
                            <a:gd name="T15" fmla="*/ 89 h 188"/>
                            <a:gd name="T16" fmla="*/ 39 w 132"/>
                            <a:gd name="T17" fmla="*/ 188 h 188"/>
                            <a:gd name="T18" fmla="*/ 0 w 132"/>
                            <a:gd name="T19" fmla="*/ 188 h 188"/>
                            <a:gd name="T20" fmla="*/ 0 w 132"/>
                            <a:gd name="T21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" h="18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93" y="104"/>
                              </a:lnTo>
                              <a:lnTo>
                                <a:pt x="93" y="0"/>
                              </a:lnTo>
                              <a:lnTo>
                                <a:pt x="132" y="0"/>
                              </a:lnTo>
                              <a:lnTo>
                                <a:pt x="132" y="188"/>
                              </a:lnTo>
                              <a:lnTo>
                                <a:pt x="98" y="188"/>
                              </a:lnTo>
                              <a:lnTo>
                                <a:pt x="39" y="8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1654810" y="215900"/>
                          <a:ext cx="2476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7043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3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1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2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797685" y="215900"/>
                          <a:ext cx="80010" cy="119380"/>
                        </a:xfrm>
                        <a:custGeom>
                          <a:avLst/>
                          <a:gdLst>
                            <a:gd name="T0" fmla="*/ 126 w 126"/>
                            <a:gd name="T1" fmla="*/ 40 h 188"/>
                            <a:gd name="T2" fmla="*/ 82 w 126"/>
                            <a:gd name="T3" fmla="*/ 40 h 188"/>
                            <a:gd name="T4" fmla="*/ 82 w 126"/>
                            <a:gd name="T5" fmla="*/ 188 h 188"/>
                            <a:gd name="T6" fmla="*/ 43 w 126"/>
                            <a:gd name="T7" fmla="*/ 188 h 188"/>
                            <a:gd name="T8" fmla="*/ 43 w 126"/>
                            <a:gd name="T9" fmla="*/ 40 h 188"/>
                            <a:gd name="T10" fmla="*/ 0 w 126"/>
                            <a:gd name="T11" fmla="*/ 40 h 188"/>
                            <a:gd name="T12" fmla="*/ 0 w 126"/>
                            <a:gd name="T13" fmla="*/ 0 h 188"/>
                            <a:gd name="T14" fmla="*/ 126 w 126"/>
                            <a:gd name="T15" fmla="*/ 0 h 188"/>
                            <a:gd name="T16" fmla="*/ 126 w 126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" h="188">
                              <a:moveTo>
                                <a:pt x="126" y="40"/>
                              </a:moveTo>
                              <a:lnTo>
                                <a:pt x="82" y="40"/>
                              </a:lnTo>
                              <a:lnTo>
                                <a:pt x="82" y="188"/>
                              </a:lnTo>
                              <a:lnTo>
                                <a:pt x="43" y="188"/>
                              </a:lnTo>
                              <a:lnTo>
                                <a:pt x="43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89928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12 w 112"/>
                            <a:gd name="T9" fmla="*/ 0 h 188"/>
                            <a:gd name="T10" fmla="*/ 112 w 112"/>
                            <a:gd name="T11" fmla="*/ 40 h 188"/>
                            <a:gd name="T12" fmla="*/ 39 w 112"/>
                            <a:gd name="T13" fmla="*/ 40 h 188"/>
                            <a:gd name="T14" fmla="*/ 39 w 112"/>
                            <a:gd name="T15" fmla="*/ 74 h 188"/>
                            <a:gd name="T16" fmla="*/ 93 w 112"/>
                            <a:gd name="T17" fmla="*/ 74 h 188"/>
                            <a:gd name="T18" fmla="*/ 93 w 112"/>
                            <a:gd name="T19" fmla="*/ 114 h 188"/>
                            <a:gd name="T20" fmla="*/ 39 w 112"/>
                            <a:gd name="T21" fmla="*/ 114 h 188"/>
                            <a:gd name="T22" fmla="*/ 39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lnTo>
                                <a:pt x="39" y="74"/>
                              </a:lnTo>
                              <a:lnTo>
                                <a:pt x="93" y="74"/>
                              </a:lnTo>
                              <a:lnTo>
                                <a:pt x="93" y="114"/>
                              </a:lnTo>
                              <a:lnTo>
                                <a:pt x="39" y="114"/>
                              </a:lnTo>
                              <a:lnTo>
                                <a:pt x="39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199199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2100580" y="215900"/>
                          <a:ext cx="27940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215963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07 w 112"/>
                            <a:gd name="T9" fmla="*/ 0 h 188"/>
                            <a:gd name="T10" fmla="*/ 107 w 112"/>
                            <a:gd name="T11" fmla="*/ 40 h 188"/>
                            <a:gd name="T12" fmla="*/ 38 w 112"/>
                            <a:gd name="T13" fmla="*/ 40 h 188"/>
                            <a:gd name="T14" fmla="*/ 38 w 112"/>
                            <a:gd name="T15" fmla="*/ 74 h 188"/>
                            <a:gd name="T16" fmla="*/ 92 w 112"/>
                            <a:gd name="T17" fmla="*/ 74 h 188"/>
                            <a:gd name="T18" fmla="*/ 92 w 112"/>
                            <a:gd name="T19" fmla="*/ 114 h 188"/>
                            <a:gd name="T20" fmla="*/ 38 w 112"/>
                            <a:gd name="T21" fmla="*/ 114 h 188"/>
                            <a:gd name="T22" fmla="*/ 38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07" y="0"/>
                              </a:lnTo>
                              <a:lnTo>
                                <a:pt x="107" y="40"/>
                              </a:lnTo>
                              <a:lnTo>
                                <a:pt x="38" y="40"/>
                              </a:lnTo>
                              <a:lnTo>
                                <a:pt x="38" y="74"/>
                              </a:lnTo>
                              <a:lnTo>
                                <a:pt x="92" y="74"/>
                              </a:lnTo>
                              <a:lnTo>
                                <a:pt x="92" y="114"/>
                              </a:lnTo>
                              <a:lnTo>
                                <a:pt x="38" y="114"/>
                              </a:lnTo>
                              <a:lnTo>
                                <a:pt x="38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2242820" y="215900"/>
                          <a:ext cx="80645" cy="119380"/>
                        </a:xfrm>
                        <a:custGeom>
                          <a:avLst/>
                          <a:gdLst>
                            <a:gd name="T0" fmla="*/ 127 w 127"/>
                            <a:gd name="T1" fmla="*/ 40 h 188"/>
                            <a:gd name="T2" fmla="*/ 88 w 127"/>
                            <a:gd name="T3" fmla="*/ 40 h 188"/>
                            <a:gd name="T4" fmla="*/ 88 w 127"/>
                            <a:gd name="T5" fmla="*/ 188 h 188"/>
                            <a:gd name="T6" fmla="*/ 44 w 127"/>
                            <a:gd name="T7" fmla="*/ 188 h 188"/>
                            <a:gd name="T8" fmla="*/ 44 w 127"/>
                            <a:gd name="T9" fmla="*/ 40 h 188"/>
                            <a:gd name="T10" fmla="*/ 0 w 127"/>
                            <a:gd name="T11" fmla="*/ 40 h 188"/>
                            <a:gd name="T12" fmla="*/ 0 w 127"/>
                            <a:gd name="T13" fmla="*/ 0 h 188"/>
                            <a:gd name="T14" fmla="*/ 127 w 127"/>
                            <a:gd name="T15" fmla="*/ 0 h 188"/>
                            <a:gd name="T16" fmla="*/ 127 w 127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7" h="188">
                              <a:moveTo>
                                <a:pt x="127" y="40"/>
                              </a:moveTo>
                              <a:lnTo>
                                <a:pt x="88" y="40"/>
                              </a:lnTo>
                              <a:lnTo>
                                <a:pt x="88" y="188"/>
                              </a:lnTo>
                              <a:lnTo>
                                <a:pt x="44" y="188"/>
                              </a:lnTo>
                              <a:lnTo>
                                <a:pt x="44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 noEditPoints="1"/>
                      </wps:cNvSpPr>
                      <wps:spPr bwMode="auto">
                        <a:xfrm>
                          <a:off x="516890" y="398145"/>
                          <a:ext cx="64770" cy="90805"/>
                        </a:xfrm>
                        <a:custGeom>
                          <a:avLst/>
                          <a:gdLst>
                            <a:gd name="T0" fmla="*/ 10 w 21"/>
                            <a:gd name="T1" fmla="*/ 19 h 29"/>
                            <a:gd name="T2" fmla="*/ 5 w 21"/>
                            <a:gd name="T3" fmla="*/ 20 h 29"/>
                            <a:gd name="T4" fmla="*/ 5 w 21"/>
                            <a:gd name="T5" fmla="*/ 29 h 29"/>
                            <a:gd name="T6" fmla="*/ 0 w 21"/>
                            <a:gd name="T7" fmla="*/ 29 h 29"/>
                            <a:gd name="T8" fmla="*/ 0 w 21"/>
                            <a:gd name="T9" fmla="*/ 0 h 29"/>
                            <a:gd name="T10" fmla="*/ 10 w 21"/>
                            <a:gd name="T11" fmla="*/ 0 h 29"/>
                            <a:gd name="T12" fmla="*/ 19 w 21"/>
                            <a:gd name="T13" fmla="*/ 8 h 29"/>
                            <a:gd name="T14" fmla="*/ 19 w 21"/>
                            <a:gd name="T15" fmla="*/ 8 h 29"/>
                            <a:gd name="T16" fmla="*/ 14 w 21"/>
                            <a:gd name="T17" fmla="*/ 17 h 29"/>
                            <a:gd name="T18" fmla="*/ 21 w 21"/>
                            <a:gd name="T19" fmla="*/ 29 h 29"/>
                            <a:gd name="T20" fmla="*/ 15 w 21"/>
                            <a:gd name="T21" fmla="*/ 29 h 29"/>
                            <a:gd name="T22" fmla="*/ 10 w 21"/>
                            <a:gd name="T23" fmla="*/ 19 h 29"/>
                            <a:gd name="T24" fmla="*/ 5 w 21"/>
                            <a:gd name="T25" fmla="*/ 15 h 29"/>
                            <a:gd name="T26" fmla="*/ 11 w 21"/>
                            <a:gd name="T27" fmla="*/ 13 h 29"/>
                            <a:gd name="T28" fmla="*/ 14 w 21"/>
                            <a:gd name="T29" fmla="*/ 9 h 29"/>
                            <a:gd name="T30" fmla="*/ 14 w 21"/>
                            <a:gd name="T31" fmla="*/ 8 h 29"/>
                            <a:gd name="T32" fmla="*/ 10 w 21"/>
                            <a:gd name="T33" fmla="*/ 5 h 29"/>
                            <a:gd name="T34" fmla="*/ 5 w 21"/>
                            <a:gd name="T35" fmla="*/ 5 h 29"/>
                            <a:gd name="T36" fmla="*/ 5 w 21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7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1" y="29"/>
                                <a:pt x="21" y="29"/>
                                <a:pt x="21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600075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8 w 83"/>
                            <a:gd name="T17" fmla="*/ 59 h 143"/>
                            <a:gd name="T18" fmla="*/ 68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8" y="59"/>
                              </a:lnTo>
                              <a:lnTo>
                                <a:pt x="68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668020" y="394970"/>
                          <a:ext cx="59055" cy="93980"/>
                        </a:xfrm>
                        <a:custGeom>
                          <a:avLst/>
                          <a:gdLst>
                            <a:gd name="T0" fmla="*/ 0 w 19"/>
                            <a:gd name="T1" fmla="*/ 17 h 30"/>
                            <a:gd name="T2" fmla="*/ 0 w 19"/>
                            <a:gd name="T3" fmla="*/ 14 h 30"/>
                            <a:gd name="T4" fmla="*/ 10 w 19"/>
                            <a:gd name="T5" fmla="*/ 0 h 30"/>
                            <a:gd name="T6" fmla="*/ 19 w 19"/>
                            <a:gd name="T7" fmla="*/ 1 h 30"/>
                            <a:gd name="T8" fmla="*/ 19 w 19"/>
                            <a:gd name="T9" fmla="*/ 6 h 30"/>
                            <a:gd name="T10" fmla="*/ 11 w 19"/>
                            <a:gd name="T11" fmla="*/ 5 h 30"/>
                            <a:gd name="T12" fmla="*/ 5 w 19"/>
                            <a:gd name="T13" fmla="*/ 14 h 30"/>
                            <a:gd name="T14" fmla="*/ 5 w 19"/>
                            <a:gd name="T15" fmla="*/ 16 h 30"/>
                            <a:gd name="T16" fmla="*/ 10 w 19"/>
                            <a:gd name="T17" fmla="*/ 25 h 30"/>
                            <a:gd name="T18" fmla="*/ 14 w 19"/>
                            <a:gd name="T19" fmla="*/ 25 h 30"/>
                            <a:gd name="T20" fmla="*/ 14 w 19"/>
                            <a:gd name="T21" fmla="*/ 18 h 30"/>
                            <a:gd name="T22" fmla="*/ 10 w 19"/>
                            <a:gd name="T23" fmla="*/ 18 h 30"/>
                            <a:gd name="T24" fmla="*/ 10 w 19"/>
                            <a:gd name="T25" fmla="*/ 13 h 30"/>
                            <a:gd name="T26" fmla="*/ 19 w 19"/>
                            <a:gd name="T27" fmla="*/ 13 h 30"/>
                            <a:gd name="T28" fmla="*/ 19 w 19"/>
                            <a:gd name="T29" fmla="*/ 30 h 30"/>
                            <a:gd name="T30" fmla="*/ 10 w 19"/>
                            <a:gd name="T31" fmla="*/ 30 h 30"/>
                            <a:gd name="T32" fmla="*/ 0 w 19"/>
                            <a:gd name="T33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0" y="17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4"/>
                                <a:pt x="2" y="0"/>
                                <a:pt x="10" y="0"/>
                              </a:cubicBezTo>
                              <a:cubicBezTo>
                                <a:pt x="14" y="0"/>
                                <a:pt x="17" y="1"/>
                                <a:pt x="19" y="1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6" y="5"/>
                                <a:pt x="13" y="5"/>
                                <a:pt x="11" y="5"/>
                              </a:cubicBezTo>
                              <a:cubicBezTo>
                                <a:pt x="6" y="5"/>
                                <a:pt x="5" y="7"/>
                                <a:pt x="5" y="14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6" y="25"/>
                                <a:pt x="10" y="25"/>
                              </a:cubicBezTo>
                              <a:cubicBezTo>
                                <a:pt x="12" y="25"/>
                                <a:pt x="13" y="25"/>
                                <a:pt x="14" y="25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6" y="30"/>
                                <a:pt x="13" y="30"/>
                                <a:pt x="10" y="30"/>
                              </a:cubicBezTo>
                              <a:cubicBezTo>
                                <a:pt x="2" y="30"/>
                                <a:pt x="0" y="27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751840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3 w 102"/>
                            <a:gd name="T5" fmla="*/ 89 h 143"/>
                            <a:gd name="T6" fmla="*/ 73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3" y="89"/>
                              </a:lnTo>
                              <a:lnTo>
                                <a:pt x="73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83502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3 w 19"/>
                            <a:gd name="T7" fmla="*/ 23 h 30"/>
                            <a:gd name="T8" fmla="*/ 13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5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912495" y="398145"/>
                          <a:ext cx="67945" cy="90805"/>
                        </a:xfrm>
                        <a:custGeom>
                          <a:avLst/>
                          <a:gdLst>
                            <a:gd name="T0" fmla="*/ 44 w 107"/>
                            <a:gd name="T1" fmla="*/ 79 h 143"/>
                            <a:gd name="T2" fmla="*/ 25 w 107"/>
                            <a:gd name="T3" fmla="*/ 103 h 143"/>
                            <a:gd name="T4" fmla="*/ 25 w 107"/>
                            <a:gd name="T5" fmla="*/ 143 h 143"/>
                            <a:gd name="T6" fmla="*/ 0 w 107"/>
                            <a:gd name="T7" fmla="*/ 143 h 143"/>
                            <a:gd name="T8" fmla="*/ 0 w 107"/>
                            <a:gd name="T9" fmla="*/ 0 h 143"/>
                            <a:gd name="T10" fmla="*/ 25 w 107"/>
                            <a:gd name="T11" fmla="*/ 0 h 143"/>
                            <a:gd name="T12" fmla="*/ 25 w 107"/>
                            <a:gd name="T13" fmla="*/ 64 h 143"/>
                            <a:gd name="T14" fmla="*/ 73 w 107"/>
                            <a:gd name="T15" fmla="*/ 0 h 143"/>
                            <a:gd name="T16" fmla="*/ 103 w 107"/>
                            <a:gd name="T17" fmla="*/ 0 h 143"/>
                            <a:gd name="T18" fmla="*/ 59 w 107"/>
                            <a:gd name="T19" fmla="*/ 59 h 143"/>
                            <a:gd name="T20" fmla="*/ 107 w 107"/>
                            <a:gd name="T21" fmla="*/ 143 h 143"/>
                            <a:gd name="T22" fmla="*/ 78 w 107"/>
                            <a:gd name="T23" fmla="*/ 143 h 143"/>
                            <a:gd name="T24" fmla="*/ 44 w 107"/>
                            <a:gd name="T25" fmla="*/ 79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" h="143">
                              <a:moveTo>
                                <a:pt x="44" y="79"/>
                              </a:moveTo>
                              <a:lnTo>
                                <a:pt x="25" y="103"/>
                              </a:lnTo>
                              <a:lnTo>
                                <a:pt x="2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64"/>
                              </a:lnTo>
                              <a:lnTo>
                                <a:pt x="73" y="0"/>
                              </a:lnTo>
                              <a:lnTo>
                                <a:pt x="103" y="0"/>
                              </a:lnTo>
                              <a:lnTo>
                                <a:pt x="59" y="59"/>
                              </a:lnTo>
                              <a:lnTo>
                                <a:pt x="107" y="143"/>
                              </a:lnTo>
                              <a:lnTo>
                                <a:pt x="78" y="143"/>
                              </a:lnTo>
                              <a:lnTo>
                                <a:pt x="4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 noEditPoints="1"/>
                      </wps:cNvSpPr>
                      <wps:spPr bwMode="auto">
                        <a:xfrm>
                          <a:off x="986790" y="394970"/>
                          <a:ext cx="71120" cy="93980"/>
                        </a:xfrm>
                        <a:custGeom>
                          <a:avLst/>
                          <a:gdLst>
                            <a:gd name="T0" fmla="*/ 17 w 23"/>
                            <a:gd name="T1" fmla="*/ 21 h 30"/>
                            <a:gd name="T2" fmla="*/ 7 w 23"/>
                            <a:gd name="T3" fmla="*/ 21 h 30"/>
                            <a:gd name="T4" fmla="*/ 5 w 23"/>
                            <a:gd name="T5" fmla="*/ 30 h 30"/>
                            <a:gd name="T6" fmla="*/ 0 w 23"/>
                            <a:gd name="T7" fmla="*/ 30 h 30"/>
                            <a:gd name="T8" fmla="*/ 4 w 23"/>
                            <a:gd name="T9" fmla="*/ 5 h 30"/>
                            <a:gd name="T10" fmla="*/ 12 w 23"/>
                            <a:gd name="T11" fmla="*/ 0 h 30"/>
                            <a:gd name="T12" fmla="*/ 19 w 23"/>
                            <a:gd name="T13" fmla="*/ 5 h 30"/>
                            <a:gd name="T14" fmla="*/ 23 w 23"/>
                            <a:gd name="T15" fmla="*/ 30 h 30"/>
                            <a:gd name="T16" fmla="*/ 18 w 23"/>
                            <a:gd name="T17" fmla="*/ 30 h 30"/>
                            <a:gd name="T18" fmla="*/ 17 w 23"/>
                            <a:gd name="T19" fmla="*/ 21 h 30"/>
                            <a:gd name="T20" fmla="*/ 16 w 23"/>
                            <a:gd name="T21" fmla="*/ 17 h 30"/>
                            <a:gd name="T22" fmla="*/ 14 w 23"/>
                            <a:gd name="T23" fmla="*/ 7 h 30"/>
                            <a:gd name="T24" fmla="*/ 12 w 23"/>
                            <a:gd name="T25" fmla="*/ 5 h 30"/>
                            <a:gd name="T26" fmla="*/ 9 w 23"/>
                            <a:gd name="T27" fmla="*/ 7 h 30"/>
                            <a:gd name="T28" fmla="*/ 8 w 23"/>
                            <a:gd name="T29" fmla="*/ 17 h 30"/>
                            <a:gd name="T30" fmla="*/ 16 w 23"/>
                            <a:gd name="T31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0">
                              <a:moveTo>
                                <a:pt x="17" y="21"/>
                              </a:move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5" y="1"/>
                                <a:pt x="6" y="0"/>
                                <a:pt x="12" y="0"/>
                              </a:cubicBezTo>
                              <a:cubicBezTo>
                                <a:pt x="18" y="0"/>
                                <a:pt x="18" y="1"/>
                                <a:pt x="19" y="5"/>
                              </a:cubicBezTo>
                              <a:cubicBezTo>
                                <a:pt x="23" y="30"/>
                                <a:pt x="23" y="30"/>
                                <a:pt x="23" y="30"/>
                              </a:cubicBezTo>
                              <a:cubicBezTo>
                                <a:pt x="18" y="30"/>
                                <a:pt x="18" y="30"/>
                                <a:pt x="18" y="30"/>
                              </a:cubicBezTo>
                              <a:lnTo>
                                <a:pt x="17" y="21"/>
                              </a:lnTo>
                              <a:close/>
                              <a:moveTo>
                                <a:pt x="16" y="17"/>
                              </a:move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5"/>
                                <a:pt x="14" y="5"/>
                                <a:pt x="12" y="5"/>
                              </a:cubicBezTo>
                              <a:cubicBezTo>
                                <a:pt x="10" y="5"/>
                                <a:pt x="10" y="5"/>
                                <a:pt x="9" y="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lnTo>
                                <a:pt x="1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0"/>
                      <wps:cNvSpPr>
                        <a:spLocks noEditPoints="1"/>
                      </wps:cNvSpPr>
                      <wps:spPr bwMode="auto">
                        <a:xfrm>
                          <a:off x="1076325" y="398145"/>
                          <a:ext cx="62230" cy="90805"/>
                        </a:xfrm>
                        <a:custGeom>
                          <a:avLst/>
                          <a:gdLst>
                            <a:gd name="T0" fmla="*/ 20 w 20"/>
                            <a:gd name="T1" fmla="*/ 20 h 29"/>
                            <a:gd name="T2" fmla="*/ 20 w 20"/>
                            <a:gd name="T3" fmla="*/ 21 h 29"/>
                            <a:gd name="T4" fmla="*/ 12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1 w 20"/>
                            <a:gd name="T11" fmla="*/ 0 h 29"/>
                            <a:gd name="T12" fmla="*/ 19 w 20"/>
                            <a:gd name="T13" fmla="*/ 7 h 29"/>
                            <a:gd name="T14" fmla="*/ 19 w 20"/>
                            <a:gd name="T15" fmla="*/ 8 h 29"/>
                            <a:gd name="T16" fmla="*/ 16 w 20"/>
                            <a:gd name="T17" fmla="*/ 14 h 29"/>
                            <a:gd name="T18" fmla="*/ 20 w 20"/>
                            <a:gd name="T19" fmla="*/ 20 h 29"/>
                            <a:gd name="T20" fmla="*/ 5 w 20"/>
                            <a:gd name="T21" fmla="*/ 5 h 29"/>
                            <a:gd name="T22" fmla="*/ 5 w 20"/>
                            <a:gd name="T23" fmla="*/ 12 h 29"/>
                            <a:gd name="T24" fmla="*/ 10 w 20"/>
                            <a:gd name="T25" fmla="*/ 12 h 29"/>
                            <a:gd name="T26" fmla="*/ 14 w 20"/>
                            <a:gd name="T27" fmla="*/ 8 h 29"/>
                            <a:gd name="T28" fmla="*/ 14 w 20"/>
                            <a:gd name="T29" fmla="*/ 8 h 29"/>
                            <a:gd name="T30" fmla="*/ 10 w 20"/>
                            <a:gd name="T31" fmla="*/ 5 h 29"/>
                            <a:gd name="T32" fmla="*/ 5 w 20"/>
                            <a:gd name="T33" fmla="*/ 5 h 29"/>
                            <a:gd name="T34" fmla="*/ 15 w 20"/>
                            <a:gd name="T35" fmla="*/ 20 h 29"/>
                            <a:gd name="T36" fmla="*/ 10 w 20"/>
                            <a:gd name="T37" fmla="*/ 16 h 29"/>
                            <a:gd name="T38" fmla="*/ 5 w 20"/>
                            <a:gd name="T39" fmla="*/ 16 h 29"/>
                            <a:gd name="T40" fmla="*/ 5 w 20"/>
                            <a:gd name="T41" fmla="*/ 24 h 29"/>
                            <a:gd name="T42" fmla="*/ 11 w 20"/>
                            <a:gd name="T43" fmla="*/ 24 h 29"/>
                            <a:gd name="T44" fmla="*/ 15 w 20"/>
                            <a:gd name="T45" fmla="*/ 21 h 29"/>
                            <a:gd name="T46" fmla="*/ 15 w 20"/>
                            <a:gd name="T47" fmla="*/ 2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20" y="20"/>
                              </a:move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7"/>
                                <a:pt x="17" y="29"/>
                                <a:pt x="12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7" y="0"/>
                                <a:pt x="19" y="2"/>
                                <a:pt x="19" y="7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2"/>
                                <a:pt x="18" y="13"/>
                                <a:pt x="16" y="14"/>
                              </a:cubicBezTo>
                              <a:cubicBezTo>
                                <a:pt x="18" y="15"/>
                                <a:pt x="20" y="16"/>
                                <a:pt x="20" y="20"/>
                              </a:cubicBezTo>
                              <a:close/>
                              <a:moveTo>
                                <a:pt x="5" y="5"/>
                              </a:move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3" y="12"/>
                                <a:pt x="14" y="11"/>
                                <a:pt x="14" y="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lnTo>
                                <a:pt x="5" y="5"/>
                              </a:lnTo>
                              <a:close/>
                              <a:moveTo>
                                <a:pt x="15" y="20"/>
                              </a:moveTo>
                              <a:cubicBezTo>
                                <a:pt x="15" y="17"/>
                                <a:pt x="13" y="16"/>
                                <a:pt x="10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4" y="24"/>
                                <a:pt x="15" y="23"/>
                                <a:pt x="15" y="21"/>
                              </a:cubicBezTo>
                              <a:lnTo>
                                <a:pt x="1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1"/>
                      <wps:cNvSpPr>
                        <a:spLocks/>
                      </wps:cNvSpPr>
                      <wps:spPr bwMode="auto">
                        <a:xfrm>
                          <a:off x="115379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4 w 19"/>
                            <a:gd name="T7" fmla="*/ 23 h 30"/>
                            <a:gd name="T8" fmla="*/ 14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4" y="25"/>
                                <a:pt x="14" y="23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4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6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1228090" y="394970"/>
                          <a:ext cx="55880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1296035" y="398145"/>
                          <a:ext cx="62230" cy="90805"/>
                        </a:xfrm>
                        <a:custGeom>
                          <a:avLst/>
                          <a:gdLst>
                            <a:gd name="T0" fmla="*/ 98 w 98"/>
                            <a:gd name="T1" fmla="*/ 24 h 143"/>
                            <a:gd name="T2" fmla="*/ 59 w 98"/>
                            <a:gd name="T3" fmla="*/ 24 h 143"/>
                            <a:gd name="T4" fmla="*/ 59 w 98"/>
                            <a:gd name="T5" fmla="*/ 143 h 143"/>
                            <a:gd name="T6" fmla="*/ 34 w 98"/>
                            <a:gd name="T7" fmla="*/ 143 h 143"/>
                            <a:gd name="T8" fmla="*/ 34 w 98"/>
                            <a:gd name="T9" fmla="*/ 24 h 143"/>
                            <a:gd name="T10" fmla="*/ 0 w 98"/>
                            <a:gd name="T11" fmla="*/ 24 h 143"/>
                            <a:gd name="T12" fmla="*/ 0 w 98"/>
                            <a:gd name="T13" fmla="*/ 0 h 143"/>
                            <a:gd name="T14" fmla="*/ 98 w 98"/>
                            <a:gd name="T15" fmla="*/ 0 h 143"/>
                            <a:gd name="T16" fmla="*/ 98 w 98"/>
                            <a:gd name="T17" fmla="*/ 2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43">
                              <a:moveTo>
                                <a:pt x="98" y="24"/>
                              </a:moveTo>
                              <a:lnTo>
                                <a:pt x="59" y="24"/>
                              </a:lnTo>
                              <a:lnTo>
                                <a:pt x="59" y="143"/>
                              </a:lnTo>
                              <a:lnTo>
                                <a:pt x="34" y="143"/>
                              </a:lnTo>
                              <a:lnTo>
                                <a:pt x="34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1363980" y="398145"/>
                          <a:ext cx="71755" cy="90805"/>
                        </a:xfrm>
                        <a:custGeom>
                          <a:avLst/>
                          <a:gdLst>
                            <a:gd name="T0" fmla="*/ 113 w 113"/>
                            <a:gd name="T1" fmla="*/ 0 h 143"/>
                            <a:gd name="T2" fmla="*/ 69 w 113"/>
                            <a:gd name="T3" fmla="*/ 98 h 143"/>
                            <a:gd name="T4" fmla="*/ 69 w 113"/>
                            <a:gd name="T5" fmla="*/ 143 h 143"/>
                            <a:gd name="T6" fmla="*/ 44 w 113"/>
                            <a:gd name="T7" fmla="*/ 143 h 143"/>
                            <a:gd name="T8" fmla="*/ 44 w 113"/>
                            <a:gd name="T9" fmla="*/ 98 h 143"/>
                            <a:gd name="T10" fmla="*/ 0 w 113"/>
                            <a:gd name="T11" fmla="*/ 0 h 143"/>
                            <a:gd name="T12" fmla="*/ 30 w 113"/>
                            <a:gd name="T13" fmla="*/ 0 h 143"/>
                            <a:gd name="T14" fmla="*/ 54 w 113"/>
                            <a:gd name="T15" fmla="*/ 69 h 143"/>
                            <a:gd name="T16" fmla="*/ 83 w 113"/>
                            <a:gd name="T17" fmla="*/ 0 h 143"/>
                            <a:gd name="T18" fmla="*/ 113 w 113"/>
                            <a:gd name="T19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3" h="143">
                              <a:moveTo>
                                <a:pt x="113" y="0"/>
                              </a:moveTo>
                              <a:lnTo>
                                <a:pt x="69" y="98"/>
                              </a:lnTo>
                              <a:lnTo>
                                <a:pt x="69" y="143"/>
                              </a:lnTo>
                              <a:lnTo>
                                <a:pt x="44" y="143"/>
                              </a:lnTo>
                              <a:lnTo>
                                <a:pt x="44" y="98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54" y="69"/>
                              </a:lnTo>
                              <a:lnTo>
                                <a:pt x="8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 noEditPoints="1"/>
                      </wps:cNvSpPr>
                      <wps:spPr bwMode="auto">
                        <a:xfrm>
                          <a:off x="1450975" y="398145"/>
                          <a:ext cx="61595" cy="90805"/>
                        </a:xfrm>
                        <a:custGeom>
                          <a:avLst/>
                          <a:gdLst>
                            <a:gd name="T0" fmla="*/ 10 w 20"/>
                            <a:gd name="T1" fmla="*/ 19 h 29"/>
                            <a:gd name="T2" fmla="*/ 5 w 20"/>
                            <a:gd name="T3" fmla="*/ 20 h 29"/>
                            <a:gd name="T4" fmla="*/ 5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0 w 20"/>
                            <a:gd name="T11" fmla="*/ 0 h 29"/>
                            <a:gd name="T12" fmla="*/ 19 w 20"/>
                            <a:gd name="T13" fmla="*/ 8 h 29"/>
                            <a:gd name="T14" fmla="*/ 19 w 20"/>
                            <a:gd name="T15" fmla="*/ 8 h 29"/>
                            <a:gd name="T16" fmla="*/ 14 w 20"/>
                            <a:gd name="T17" fmla="*/ 17 h 29"/>
                            <a:gd name="T18" fmla="*/ 20 w 20"/>
                            <a:gd name="T19" fmla="*/ 29 h 29"/>
                            <a:gd name="T20" fmla="*/ 15 w 20"/>
                            <a:gd name="T21" fmla="*/ 29 h 29"/>
                            <a:gd name="T22" fmla="*/ 10 w 20"/>
                            <a:gd name="T23" fmla="*/ 19 h 29"/>
                            <a:gd name="T24" fmla="*/ 5 w 20"/>
                            <a:gd name="T25" fmla="*/ 15 h 29"/>
                            <a:gd name="T26" fmla="*/ 11 w 20"/>
                            <a:gd name="T27" fmla="*/ 13 h 29"/>
                            <a:gd name="T28" fmla="*/ 14 w 20"/>
                            <a:gd name="T29" fmla="*/ 9 h 29"/>
                            <a:gd name="T30" fmla="*/ 14 w 20"/>
                            <a:gd name="T31" fmla="*/ 8 h 29"/>
                            <a:gd name="T32" fmla="*/ 10 w 20"/>
                            <a:gd name="T33" fmla="*/ 5 h 29"/>
                            <a:gd name="T34" fmla="*/ 5 w 20"/>
                            <a:gd name="T35" fmla="*/ 5 h 29"/>
                            <a:gd name="T36" fmla="*/ 5 w 20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153416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9 w 83"/>
                            <a:gd name="T17" fmla="*/ 59 h 143"/>
                            <a:gd name="T18" fmla="*/ 69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9" y="59"/>
                              </a:lnTo>
                              <a:lnTo>
                                <a:pt x="69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7"/>
                      <wps:cNvSpPr>
                        <a:spLocks/>
                      </wps:cNvSpPr>
                      <wps:spPr bwMode="auto">
                        <a:xfrm>
                          <a:off x="160528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25 w 83"/>
                            <a:gd name="T9" fmla="*/ 0 h 143"/>
                            <a:gd name="T10" fmla="*/ 25 w 83"/>
                            <a:gd name="T11" fmla="*/ 118 h 143"/>
                            <a:gd name="T12" fmla="*/ 83 w 83"/>
                            <a:gd name="T13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1670685" y="394970"/>
                          <a:ext cx="55245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1744980" y="398145"/>
                          <a:ext cx="55245" cy="90805"/>
                        </a:xfrm>
                        <a:custGeom>
                          <a:avLst/>
                          <a:gdLst>
                            <a:gd name="T0" fmla="*/ 87 w 87"/>
                            <a:gd name="T1" fmla="*/ 118 h 143"/>
                            <a:gd name="T2" fmla="*/ 87 w 87"/>
                            <a:gd name="T3" fmla="*/ 143 h 143"/>
                            <a:gd name="T4" fmla="*/ 0 w 87"/>
                            <a:gd name="T5" fmla="*/ 143 h 143"/>
                            <a:gd name="T6" fmla="*/ 0 w 87"/>
                            <a:gd name="T7" fmla="*/ 0 h 143"/>
                            <a:gd name="T8" fmla="*/ 87 w 87"/>
                            <a:gd name="T9" fmla="*/ 0 h 143"/>
                            <a:gd name="T10" fmla="*/ 87 w 87"/>
                            <a:gd name="T11" fmla="*/ 24 h 143"/>
                            <a:gd name="T12" fmla="*/ 29 w 87"/>
                            <a:gd name="T13" fmla="*/ 24 h 143"/>
                            <a:gd name="T14" fmla="*/ 29 w 87"/>
                            <a:gd name="T15" fmla="*/ 59 h 143"/>
                            <a:gd name="T16" fmla="*/ 73 w 87"/>
                            <a:gd name="T17" fmla="*/ 59 h 143"/>
                            <a:gd name="T18" fmla="*/ 73 w 87"/>
                            <a:gd name="T19" fmla="*/ 79 h 143"/>
                            <a:gd name="T20" fmla="*/ 29 w 87"/>
                            <a:gd name="T21" fmla="*/ 79 h 143"/>
                            <a:gd name="T22" fmla="*/ 29 w 87"/>
                            <a:gd name="T23" fmla="*/ 118 h 143"/>
                            <a:gd name="T24" fmla="*/ 87 w 87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" h="143">
                              <a:moveTo>
                                <a:pt x="87" y="118"/>
                              </a:moveTo>
                              <a:lnTo>
                                <a:pt x="87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24"/>
                              </a:lnTo>
                              <a:lnTo>
                                <a:pt x="29" y="24"/>
                              </a:lnTo>
                              <a:lnTo>
                                <a:pt x="29" y="59"/>
                              </a:lnTo>
                              <a:lnTo>
                                <a:pt x="73" y="59"/>
                              </a:lnTo>
                              <a:lnTo>
                                <a:pt x="73" y="79"/>
                              </a:lnTo>
                              <a:lnTo>
                                <a:pt x="29" y="79"/>
                              </a:lnTo>
                              <a:lnTo>
                                <a:pt x="29" y="118"/>
                              </a:lnTo>
                              <a:lnTo>
                                <a:pt x="8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>
                        <a:spLocks/>
                      </wps:cNvSpPr>
                      <wps:spPr bwMode="auto">
                        <a:xfrm>
                          <a:off x="1819275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8 w 102"/>
                            <a:gd name="T5" fmla="*/ 89 h 143"/>
                            <a:gd name="T6" fmla="*/ 78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8" y="89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/>
                      </wps:cNvSpPr>
                      <wps:spPr bwMode="auto">
                        <a:xfrm>
                          <a:off x="31242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0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14 w 32"/>
                            <a:gd name="T17" fmla="*/ 0 h 41"/>
                            <a:gd name="T18" fmla="*/ 1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0" y="12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0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5" y="0"/>
                                <a:pt x="1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2"/>
                      <wps:cNvSpPr>
                        <a:spLocks/>
                      </wps:cNvSpPr>
                      <wps:spPr bwMode="auto">
                        <a:xfrm>
                          <a:off x="1524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18 w 32"/>
                            <a:gd name="T3" fmla="*/ 11 h 41"/>
                            <a:gd name="T4" fmla="*/ 18 w 32"/>
                            <a:gd name="T5" fmla="*/ 0 h 41"/>
                            <a:gd name="T6" fmla="*/ 16 w 32"/>
                            <a:gd name="T7" fmla="*/ 0 h 41"/>
                            <a:gd name="T8" fmla="*/ 0 w 32"/>
                            <a:gd name="T9" fmla="*/ 14 h 41"/>
                            <a:gd name="T10" fmla="*/ 5 w 32"/>
                            <a:gd name="T11" fmla="*/ 25 h 41"/>
                            <a:gd name="T12" fmla="*/ 18 w 32"/>
                            <a:gd name="T13" fmla="*/ 41 h 41"/>
                            <a:gd name="T14" fmla="*/ 32 w 32"/>
                            <a:gd name="T15" fmla="*/ 41 h 41"/>
                            <a:gd name="T16" fmla="*/ 13 w 32"/>
                            <a:gd name="T17" fmla="*/ 18 h 41"/>
                            <a:gd name="T18" fmla="*/ 11 w 32"/>
                            <a:gd name="T19" fmla="*/ 15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1" y="16"/>
                                <a:pt x="11" y="15"/>
                              </a:cubicBezTo>
                              <a:cubicBezTo>
                                <a:pt x="11" y="12"/>
                                <a:pt x="13" y="11"/>
                                <a:pt x="1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3"/>
                      <wps:cNvSpPr>
                        <a:spLocks/>
                      </wps:cNvSpPr>
                      <wps:spPr bwMode="auto">
                        <a:xfrm>
                          <a:off x="83820" y="275590"/>
                          <a:ext cx="101600" cy="128905"/>
                        </a:xfrm>
                        <a:custGeom>
                          <a:avLst/>
                          <a:gdLst>
                            <a:gd name="T0" fmla="*/ 17 w 33"/>
                            <a:gd name="T1" fmla="*/ 11 h 41"/>
                            <a:gd name="T2" fmla="*/ 29 w 33"/>
                            <a:gd name="T3" fmla="*/ 11 h 41"/>
                            <a:gd name="T4" fmla="*/ 29 w 33"/>
                            <a:gd name="T5" fmla="*/ 0 h 41"/>
                            <a:gd name="T6" fmla="*/ 17 w 33"/>
                            <a:gd name="T7" fmla="*/ 0 h 41"/>
                            <a:gd name="T8" fmla="*/ 0 w 33"/>
                            <a:gd name="T9" fmla="*/ 14 h 41"/>
                            <a:gd name="T10" fmla="*/ 5 w 33"/>
                            <a:gd name="T11" fmla="*/ 25 h 41"/>
                            <a:gd name="T12" fmla="*/ 18 w 33"/>
                            <a:gd name="T13" fmla="*/ 41 h 41"/>
                            <a:gd name="T14" fmla="*/ 33 w 33"/>
                            <a:gd name="T15" fmla="*/ 41 h 41"/>
                            <a:gd name="T16" fmla="*/ 13 w 33"/>
                            <a:gd name="T17" fmla="*/ 18 h 41"/>
                            <a:gd name="T18" fmla="*/ 12 w 33"/>
                            <a:gd name="T19" fmla="*/ 15 h 41"/>
                            <a:gd name="T20" fmla="*/ 17 w 33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" h="41">
                              <a:moveTo>
                                <a:pt x="17" y="11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2" y="16"/>
                                <a:pt x="12" y="15"/>
                              </a:cubicBezTo>
                              <a:cubicBezTo>
                                <a:pt x="12" y="12"/>
                                <a:pt x="14" y="11"/>
                                <a:pt x="1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>
                        <a:spLocks/>
                      </wps:cNvSpPr>
                      <wps:spPr bwMode="auto">
                        <a:xfrm>
                          <a:off x="24130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1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4 w 32"/>
                            <a:gd name="T17" fmla="*/ 0 h 41"/>
                            <a:gd name="T18" fmla="*/ 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1" y="12"/>
                                <a:pt x="21" y="15"/>
                              </a:cubicBezTo>
                              <a:cubicBezTo>
                                <a:pt x="21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1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6" y="0"/>
                                <a:pt x="16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5"/>
                      <wps:cNvSpPr>
                        <a:spLocks noChangeArrowheads="1"/>
                      </wps:cNvSpPr>
                      <wps:spPr bwMode="auto">
                        <a:xfrm>
                          <a:off x="194945" y="275590"/>
                          <a:ext cx="34290" cy="12890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46"/>
                      <wps:cNvSpPr>
                        <a:spLocks noChangeArrowheads="1"/>
                      </wps:cNvSpPr>
                      <wps:spPr bwMode="auto">
                        <a:xfrm>
                          <a:off x="83820" y="426085"/>
                          <a:ext cx="259715" cy="6286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al 47"/>
                      <wps:cNvSpPr>
                        <a:spLocks noChangeArrowheads="1"/>
                      </wps:cNvSpPr>
                      <wps:spPr bwMode="auto">
                        <a:xfrm>
                          <a:off x="179705" y="197485"/>
                          <a:ext cx="64770" cy="62230"/>
                        </a:xfrm>
                        <a:prstGeom prst="ellipse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>
                        <a:spLocks/>
                      </wps:cNvSpPr>
                      <wps:spPr bwMode="auto">
                        <a:xfrm>
                          <a:off x="182880" y="125095"/>
                          <a:ext cx="58420" cy="56515"/>
                        </a:xfrm>
                        <a:custGeom>
                          <a:avLst/>
                          <a:gdLst>
                            <a:gd name="T0" fmla="*/ 34 w 92"/>
                            <a:gd name="T1" fmla="*/ 30 h 89"/>
                            <a:gd name="T2" fmla="*/ 0 w 92"/>
                            <a:gd name="T3" fmla="*/ 30 h 89"/>
                            <a:gd name="T4" fmla="*/ 0 w 92"/>
                            <a:gd name="T5" fmla="*/ 59 h 89"/>
                            <a:gd name="T6" fmla="*/ 34 w 92"/>
                            <a:gd name="T7" fmla="*/ 59 h 89"/>
                            <a:gd name="T8" fmla="*/ 34 w 92"/>
                            <a:gd name="T9" fmla="*/ 89 h 89"/>
                            <a:gd name="T10" fmla="*/ 63 w 92"/>
                            <a:gd name="T11" fmla="*/ 89 h 89"/>
                            <a:gd name="T12" fmla="*/ 63 w 92"/>
                            <a:gd name="T13" fmla="*/ 59 h 89"/>
                            <a:gd name="T14" fmla="*/ 92 w 92"/>
                            <a:gd name="T15" fmla="*/ 59 h 89"/>
                            <a:gd name="T16" fmla="*/ 92 w 92"/>
                            <a:gd name="T17" fmla="*/ 30 h 89"/>
                            <a:gd name="T18" fmla="*/ 63 w 92"/>
                            <a:gd name="T19" fmla="*/ 30 h 89"/>
                            <a:gd name="T20" fmla="*/ 63 w 92"/>
                            <a:gd name="T21" fmla="*/ 0 h 89"/>
                            <a:gd name="T22" fmla="*/ 34 w 92"/>
                            <a:gd name="T23" fmla="*/ 0 h 89"/>
                            <a:gd name="T24" fmla="*/ 34 w 92"/>
                            <a:gd name="T25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89">
                              <a:moveTo>
                                <a:pt x="34" y="30"/>
                              </a:moveTo>
                              <a:lnTo>
                                <a:pt x="0" y="30"/>
                              </a:lnTo>
                              <a:lnTo>
                                <a:pt x="0" y="59"/>
                              </a:lnTo>
                              <a:lnTo>
                                <a:pt x="34" y="59"/>
                              </a:lnTo>
                              <a:lnTo>
                                <a:pt x="34" y="89"/>
                              </a:lnTo>
                              <a:lnTo>
                                <a:pt x="63" y="89"/>
                              </a:lnTo>
                              <a:lnTo>
                                <a:pt x="63" y="59"/>
                              </a:lnTo>
                              <a:lnTo>
                                <a:pt x="92" y="59"/>
                              </a:lnTo>
                              <a:lnTo>
                                <a:pt x="92" y="30"/>
                              </a:lnTo>
                              <a:lnTo>
                                <a:pt x="63" y="30"/>
                              </a:lnTo>
                              <a:lnTo>
                                <a:pt x="63" y="0"/>
                              </a:lnTo>
                              <a:lnTo>
                                <a:pt x="34" y="0"/>
                              </a:lnTo>
                              <a:lnTo>
                                <a:pt x="3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4311E" id="Lærred 61" o:spid="_x0000_s1026" editas="canvas" style="position:absolute;margin-left:-33.1pt;margin-top:1.6pt;width:290.85pt;height:45.9pt;z-index:251674624" coordsize="36937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937;height:5829;visibility:visible;mso-wrap-style:square">
                <v:fill o:detectmouseclick="t"/>
                <v:path o:connecttype="none"/>
              </v:shape>
              <v:shape id="Freeform 4" o:spid="_x0000_s1028" style="position:absolute;left:5168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" path="m39,40r,39l92,79r,40l39,119r,69l,188,,,112,r,40l39,40xe" fillcolor="#3f5c59" stroked="f">
                <v:path arrowok="t" o:connecttype="custom" o:connectlocs="24765,25400;24765,50165;58420,50165;58420,75565;24765,75565;24765,119380;0,119380;0,0;71120,0;71120,25400;24765,25400" o:connectangles="0,0,0,0,0,0,0,0,0,0,0"/>
              </v:shape>
              <v:shape id="Freeform 5" o:spid="_x0000_s1029" style="position:absolute;left:6032;top:2159;width:864;height:1225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" path="m28,17v,4,,4,,4c28,34,26,39,14,39v,,,,,c2,39,,34,,21,,17,,17,,17,,4,2,,14,v,,,,,c26,,28,4,28,17xm20,18c20,9,19,8,14,8,9,8,8,9,8,18v,2,,2,,2c8,30,9,31,14,31v5,,6,-1,6,-11l20,18xe" fillcolor="#3f5c59" stroked="f">
                <v:path arrowok="t" o:connecttype="custom" o:connectlocs="86360,53421;86360,65991;43180,122555;43180,122555;0,65991;0,53421;43180,0;43180,0;86360,53421;61686,56564;43180,25139;24674,56564;24674,62849;43180,97416;61686,62849;61686,56564" o:connectangles="0,0,0,0,0,0,0,0,0,0,0,0,0,0,0,0"/>
                <o:lock v:ext="edit" verticies="t"/>
              </v:shape>
              <v:shape id="Freeform 6" o:spid="_x0000_s1030" style="position:absolute;left:7175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" path="m13,26c8,28,8,28,8,28v,10,,10,,10c,38,,38,,38,,,,,,,14,,14,,14,v8,,12,2,12,11c26,12,26,12,26,12v,7,-1,9,-5,11c20,23,20,23,20,23v8,15,8,15,8,15c18,38,18,38,18,38l13,26xm8,20v7,-3,7,-3,7,-3c17,17,17,16,17,13v,-1,,-1,,-1c17,9,17,8,14,8,8,8,8,8,8,8r,12xe" fillcolor="#3f5c59" stroked="f">
                <v:path arrowok="t" o:connecttype="custom" o:connectlocs="40391,81681;24856,87964;24856,119380;0,119380;0,0;43498,0;80781,34557;80781,37699;65246,72256;62139,72256;86995,119380;55925,119380;40391,81681;24856,62832;46604,53407;52818,40841;52818,37699;43498,25133;24856,25133;24856,62832" o:connectangles="0,0,0,0,0,0,0,0,0,0,0,0,0,0,0,0,0,0,0,0"/>
                <o:lock v:ext="edit" verticies="t"/>
              </v:shape>
              <v:shape id="Freeform 7" o:spid="_x0000_s1031" style="position:absolute;left:8197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" path="m1,38v,-8,,-8,,-8c3,30,8,31,11,31v5,,5,-1,5,-3c16,28,16,28,16,28v,-2,,-2,-2,-4c7,21,7,21,7,21,2,18,,17,,10,,9,,9,,9,,1,4,,13,v5,,8,,10,1c23,8,23,8,23,8v-3,,-6,,-10,c9,8,8,8,8,10v,,,,,c8,12,9,13,12,14v5,3,5,3,5,3c24,20,25,21,25,28v,,,,,c25,37,21,39,11,39,8,39,3,38,1,38xe" fillcolor="#3f5c59" stroked="f">
                <v:path arrowok="t" o:connecttype="custom" o:connectlocs="3099,119413;3099,94273;34087,97416;49581,87988;49581,87988;43383,75418;21692,65991;0,31424;0,28282;40284,0;71272,3142;71272,25139;40284,25139;24790,31424;24790,31424;37186,43994;52680,53421;77470,87988;77470,87988;34087,122555;3099,119413" o:connectangles="0,0,0,0,0,0,0,0,0,0,0,0,0,0,0,0,0,0,0,0,0"/>
              </v:shape>
              <v:shape id="Freeform 8" o:spid="_x0000_s1032" style="position:absolute;left:9093;top:2159;width:959;height:1225;visibility:visible;mso-wrap-style:square;v-text-anchor:top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" path="m6,34c,,,,,,9,,9,,9,v5,30,5,30,5,30c14,31,14,31,15,31v1,,2,,2,-1c22,,22,,22,v9,,9,,9,c24,34,24,34,24,34v-1,4,-2,5,-9,5c8,39,7,38,6,34xe" fillcolor="#3f5c59" stroked="f">
                <v:path arrowok="t" o:connecttype="custom" o:connectlocs="18558,106843;0,0;27838,0;43303,94273;46396,97416;52582,94273;68047,0;95885,0;74234,106843;46396,122555;18558,106843" o:connectangles="0,0,0,0,0,0,0,0,0,0,0"/>
              </v:shape>
              <v:shape id="Freeform 9" o:spid="_x0000_s1033" style="position:absolute;left:10147;top:2159;width:959;height:1193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" path="m21,28v-11,,-11,,-11,c8,38,8,38,8,38,,38,,38,,38,5,6,5,6,5,6,6,,7,,15,v9,,10,,11,6c31,38,31,38,31,38v-9,,-9,,-9,l21,28xm20,21c18,9,18,9,18,9,18,7,17,7,15,7v-2,,-2,,-2,2c11,21,11,21,11,21r9,xe" fillcolor="#3f5c59" stroked="f">
                <v:path arrowok="t" o:connecttype="custom" o:connectlocs="64954,87964;30931,87964;24745,119380;0,119380;15465,18849;46396,0;80420,18849;95885,119380;68047,119380;64954,87964;61861,65973;55675,28274;46396,21991;40210,28274;34024,65973;61861,65973" o:connectangles="0,0,0,0,0,0,0,0,0,0,0,0,0,0,0,0"/>
                <o:lock v:ext="edit" verticies="t"/>
              </v:shape>
              <v:shape id="Freeform 10" o:spid="_x0000_s1034" style="position:absolute;left:11322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shape id="Freeform 11" o:spid="_x0000_s1035" style="position:absolute;left:12344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" path="m1,38v,-8,,-8,,-8c4,30,8,31,12,31v4,,5,-1,5,-3c17,28,17,28,17,28v,-2,,-2,-3,-4c8,21,8,21,8,21,2,18,,17,,10,,9,,9,,9,,1,4,,13,v6,,9,,11,1c24,8,24,8,24,8v-3,,-6,,-10,c10,8,9,8,9,10v,,,,,c9,12,9,13,12,14v6,3,6,3,6,3c24,20,25,21,25,28v,,,,,c25,37,22,39,12,39,8,39,4,38,1,38xe" fillcolor="#3f5c59" stroked="f">
                <v:path arrowok="t" o:connecttype="custom" o:connectlocs="3099,119413;3099,94273;37186,97416;52680,87988;52680,87988;43383,75418;24790,65991;0,31424;0,28282;40284,0;74371,3142;74371,25139;43383,25139;27889,31424;27889,31424;37186,43994;55778,53421;77470,87988;77470,87988;37186,122555;3099,119413" o:connectangles="0,0,0,0,0,0,0,0,0,0,0,0,0,0,0,0,0,0,0,0,0"/>
              </v:shape>
              <v:shape id="Freeform 12" o:spid="_x0000_s1036" style="position:absolute;left:13366;top:2159;width:1175;height:1193;visibility:visible;mso-wrap-style:square;v-text-anchor:top" coordsize="18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" path="m,l39,,92,104,146,r39,l185,188r-44,l141,79r-34,74l78,153,39,79r,109l,188,,xe" fillcolor="#3f5c59" stroked="f">
                <v:path arrowok="t" o:connecttype="custom" o:connectlocs="0,0;24765,0;58420,66040;92710,0;117475,0;117475,119380;89535,119380;89535,50165;67945,97155;49530,97155;24765,50165;24765,119380;0,119380;0,0" o:connectangles="0,0,0,0,0,0,0,0,0,0,0,0,0,0"/>
              </v:shape>
              <v:rect id="Rectangle 13" o:spid="_x0000_s1037" style="position:absolute;left:14820;top:2159;width:273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" fillcolor="#3f5c59" stroked="f"/>
              <v:shape id="Freeform 14" o:spid="_x0000_s1038" style="position:absolute;left:15405;top:2159;width:838;height:1193;visibility:visible;mso-wrap-style:square;v-text-anchor:top" coordsize="13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" path="m,l29,,93,104,93,r39,l132,188r-34,l39,89r,99l,188,,xe" fillcolor="#3f5c59" stroked="f">
                <v:path arrowok="t" o:connecttype="custom" o:connectlocs="0,0;18415,0;59055,66040;59055,0;83820,0;83820,119380;62230,119380;24765,56515;24765,119380;0,119380;0,0" o:connectangles="0,0,0,0,0,0,0,0,0,0,0"/>
              </v:shape>
              <v:rect id="Rectangle 15" o:spid="_x0000_s1039" style="position:absolute;left:16548;top:2159;width:247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" fillcolor="#3f5c59" stroked="f"/>
              <v:shape id="Freeform 16" o:spid="_x0000_s1040" style="position:absolute;left:17043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" path="m1,38v,-8,,-8,,-8c4,30,8,31,11,31v5,,6,-1,6,-3c17,28,17,28,17,28v,-2,-1,-2,-3,-4c7,21,7,21,7,21,2,18,,17,,10,,9,,9,,9,,1,4,,13,v6,,8,,11,1c24,8,24,8,24,8v-3,,-7,,-11,c9,8,9,8,9,10v,,,,,c9,12,9,13,12,14v5,3,5,3,5,3c24,20,25,21,25,28v,,,,,c25,37,21,39,12,39,8,39,3,38,1,38xe" fillcolor="#3f5c59" stroked="f">
                <v:path arrowok="t" o:connecttype="custom" o:connectlocs="3099,119413;3099,94273;34087,97416;52680,87988;52680,87988;43383,75418;21692,65991;0,31424;0,28282;40284,0;74371,3142;74371,25139;40284,25139;27889,31424;27889,31424;37186,43994;52680,53421;77470,87988;77470,87988;37186,122555;3099,119413" o:connectangles="0,0,0,0,0,0,0,0,0,0,0,0,0,0,0,0,0,0,0,0,0"/>
              </v:shape>
              <v:shape id="Freeform 17" o:spid="_x0000_s1041" style="position:absolute;left:17976;top:2159;width:800;height:1193;visibility:visible;mso-wrap-style:square;v-text-anchor:top" coordsize="12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" path="m126,40r-44,l82,188r-39,l43,40,,40,,,126,r,40xe" fillcolor="#3f5c59" stroked="f">
                <v:path arrowok="t" o:connecttype="custom" o:connectlocs="80010,25400;52070,25400;52070,119380;27305,119380;27305,25400;0,25400;0,0;80010,0;80010,25400" o:connectangles="0,0,0,0,0,0,0,0,0"/>
              </v:shape>
              <v:shape id="Freeform 18" o:spid="_x0000_s1042" style="position:absolute;left:18992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" path="m112,148r,40l,188,,,112,r,40l39,40r,34l93,74r,40l39,114r,34l112,148xe" fillcolor="#3f5c59" stroked="f">
                <v:path arrowok="t" o:connecttype="custom" o:connectlocs="71120,93980;71120,119380;0,119380;0,0;71120,0;71120,25400;24765,25400;24765,46990;59055,46990;59055,72390;24765,72390;24765,93980;71120,93980" o:connectangles="0,0,0,0,0,0,0,0,0,0,0,0,0"/>
              </v:shape>
              <v:shape id="Freeform 19" o:spid="_x0000_s1043" style="position:absolute;left:19919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rect id="Rectangle 20" o:spid="_x0000_s1044" style="position:absolute;left:21005;top:2159;width:28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" fillcolor="#3f5c59" stroked="f"/>
              <v:shape id="Freeform 21" o:spid="_x0000_s1045" style="position:absolute;left:21596;top:2159;width:711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" path="m112,148r,40l,188,,,107,r,40l38,40r,34l92,74r,40l38,114r,34l112,148xe" fillcolor="#3f5c59" stroked="f">
                <v:path arrowok="t" o:connecttype="custom" o:connectlocs="71120,93980;71120,119380;0,119380;0,0;67945,0;67945,25400;24130,25400;24130,46990;58420,46990;58420,72390;24130,72390;24130,93980;71120,93980" o:connectangles="0,0,0,0,0,0,0,0,0,0,0,0,0"/>
              </v:shape>
              <v:shape id="Freeform 22" o:spid="_x0000_s1046" style="position:absolute;left:22428;top:2159;width:806;height:1193;visibility:visible;mso-wrap-style:square;v-text-anchor:top" coordsize="12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" path="m127,40r-39,l88,188r-44,l44,40,,40,,,127,r,40xe" fillcolor="#3f5c59" stroked="f">
                <v:path arrowok="t" o:connecttype="custom" o:connectlocs="80645,25400;55880,25400;55880,119380;27940,119380;27940,25400;0,25400;0,0;80645,0;80645,25400" o:connectangles="0,0,0,0,0,0,0,0,0"/>
              </v:shape>
              <v:shape id="Freeform 23" o:spid="_x0000_s1047" style="position:absolute;left:5168;top:3981;width:648;height:908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" path="m10,19c5,20,5,20,5,20v,9,,9,,9c,29,,29,,29,,,,,,,10,,10,,10,v7,,9,1,9,8c19,8,19,8,19,8v,6,-1,7,-5,9c21,29,21,29,21,29v-6,,-6,,-6,l10,19xm5,15v6,-2,6,-2,6,-2c13,12,14,12,14,9v,-1,,-1,,-1c14,5,13,5,10,5,5,5,5,5,5,5r,10xe" fillcolor="#3f5c59" stroked="f">
                <v:path arrowok="t" o:connecttype="custom" o:connectlocs="30843,59493;15421,62624;15421,90805;0,90805;0,0;30843,0;58601,25050;58601,25050;43180,53231;64770,90805;46264,90805;30843,59493;15421,46968;33927,40706;43180,28181;43180,25050;30843,15656;15421,15656;15421,46968" o:connectangles="0,0,0,0,0,0,0,0,0,0,0,0,0,0,0,0,0,0,0"/>
                <o:lock v:ext="edit" verticies="t"/>
              </v:shape>
              <v:shape id="Freeform 24" o:spid="_x0000_s1048" style="position:absolute;left:6000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" path="m83,118r,25l,143,,,83,r,24l25,24r,35l68,59r,20l25,79r,39l83,118xe" fillcolor="#3f5c59" stroked="f">
                <v:path arrowok="t" o:connecttype="custom" o:connectlocs="52705,74930;52705,90805;0,90805;0,0;52705,0;52705,15240;15875,15240;15875,37465;43180,37465;43180,50165;15875,50165;15875,74930;52705,74930" o:connectangles="0,0,0,0,0,0,0,0,0,0,0,0,0"/>
              </v:shape>
              <v:shape id="Freeform 25" o:spid="_x0000_s1049" style="position:absolute;left:668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" path="m,17c,14,,14,,14,,4,2,,10,v4,,7,1,9,1c19,6,19,6,19,6,16,5,13,5,11,5,6,5,5,7,5,14v,2,,2,,2c5,24,6,25,10,25v2,,3,,4,c14,18,14,18,14,18v-4,,-4,,-4,c10,13,10,13,10,13v9,,9,,9,c19,30,19,30,19,30v-3,,-6,,-9,c2,30,,27,,17xe" fillcolor="#3f5c59" stroked="f">
                <v:path arrowok="t" o:connecttype="custom" o:connectlocs="0,53255;0,43857;31082,0;59055,3133;59055,18796;34190,15663;15541,43857;15541,50123;31082,78317;43514,78317;43514,56388;31082,56388;31082,40725;59055,40725;59055,93980;31082,93980;0,53255" o:connectangles="0,0,0,0,0,0,0,0,0,0,0,0,0,0,0,0,0"/>
              </v:shape>
              <v:shape id="Freeform 26" o:spid="_x0000_s1050" style="position:absolute;left:7518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" path="m,l19,,73,89,73,r29,l102,143r-24,l24,49r,94l,143,,xe" fillcolor="#3f5c59" stroked="f">
                <v:path arrowok="t" o:connecttype="custom" o:connectlocs="0,0;12065,0;46355,56515;46355,0;64770,0;64770,90805;49530,90805;15240,31115;15240,90805;0,90805;0,0" o:connectangles="0,0,0,0,0,0,0,0,0,0,0"/>
              </v:shape>
              <v:shape id="Freeform 27" o:spid="_x0000_s1051" style="position:absolute;left:835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" path="m1,29v,-5,,-5,,-5c3,25,6,25,9,25v4,,4,,4,-2c13,22,13,22,13,22v,-2,,-2,-2,-3c5,16,5,16,5,16,2,14,,13,,8,,7,,7,,7,,2,3,,10,v4,,6,1,8,1c18,6,18,6,18,6,16,5,13,5,10,5,6,5,5,6,5,8v,,,,,c5,9,6,10,8,11v5,3,5,3,5,3c18,17,19,17,19,22v,1,,1,,1c19,29,16,30,9,30v-4,,-7,,-8,-1xe" fillcolor="#3f5c59" stroked="f">
                <v:path arrowok="t" o:connecttype="custom" o:connectlocs="3108,90847;3108,75184;27973,78317;40406,72051;40406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28" o:spid="_x0000_s1052" style="position:absolute;left:9124;top:3981;width:680;height:908;visibility:visible;mso-wrap-style:square;v-text-anchor:top" coordsize="10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" path="m44,79l25,103r,40l,143,,,25,r,64l73,r30,l59,59r48,84l78,143,44,79xe" fillcolor="#3f5c59" stroked="f">
                <v:path arrowok="t" o:connecttype="custom" o:connectlocs="27940,50165;15875,65405;15875,90805;0,90805;0,0;15875,0;15875,40640;46355,0;65405,0;37465,37465;67945,90805;49530,90805;27940,50165" o:connectangles="0,0,0,0,0,0,0,0,0,0,0,0,0"/>
              </v:shape>
              <v:shape id="Freeform 29" o:spid="_x0000_s1053" style="position:absolute;left:9867;top:3949;width:712;height:94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" path="m17,21c7,21,7,21,7,21,5,30,5,30,5,30,,30,,30,,30,4,5,4,5,4,5,5,1,6,,12,v6,,6,1,7,5c23,30,23,30,23,30v-5,,-5,,-5,l17,21xm16,17c14,7,14,7,14,7v,-2,,-2,-2,-2c10,5,10,5,9,7,8,17,8,17,8,17r8,xe" fillcolor="#3f5c59" stroked="f">
                <v:path arrowok="t" o:connecttype="custom" o:connectlocs="52567,65786;21645,65786;15461,93980;0,93980;12369,15663;37106,0;58751,15663;71120,93980;55659,93980;52567,65786;49475,53255;43290,21929;37106,15663;27830,21929;24737,53255;49475,53255" o:connectangles="0,0,0,0,0,0,0,0,0,0,0,0,0,0,0,0"/>
                <o:lock v:ext="edit" verticies="t"/>
              </v:shape>
              <v:shape id="Freeform 30" o:spid="_x0000_s1054" style="position:absolute;left:10763;top:3981;width:622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" path="m20,20v,1,,1,,1c20,27,17,29,12,29,,29,,29,,29,,,,,,,11,,11,,11,v6,,8,2,8,7c19,8,19,8,19,8v,4,-1,5,-3,6c18,15,20,16,20,20xm5,5v,7,,7,,7c10,12,10,12,10,12v3,,4,-1,4,-4c14,8,14,8,14,8,14,5,13,5,10,5l5,5xm15,20v,-3,-2,-4,-5,-4c5,16,5,16,5,16v,8,,8,,8c11,24,11,24,11,24v3,,4,-1,4,-3l15,20xe" fillcolor="#3f5c59" stroked="f">
                <v:path arrowok="t" o:connecttype="custom" o:connectlocs="62230,62624;62230,65755;37338,90805;0,90805;0,0;34227,0;59119,21918;59119,25050;49784,43837;62230,62624;15558,15656;15558,37574;31115,37574;43561,25050;43561,25050;31115,15656;15558,15656;46673,62624;31115,50099;15558,50099;15558,75149;34227,75149;46673,65755;46673,62624" o:connectangles="0,0,0,0,0,0,0,0,0,0,0,0,0,0,0,0,0,0,0,0,0,0,0,0"/>
                <o:lock v:ext="edit" verticies="t"/>
              </v:shape>
              <v:shape id="Freeform 31" o:spid="_x0000_s1055" style="position:absolute;left:11537;top:3949;width:591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" path="m1,29v,-5,,-5,,-5c3,25,6,25,9,25v4,,5,,5,-2c14,22,14,22,14,22v,-2,-1,-2,-3,-3c5,16,5,16,5,16,2,14,,13,,8,,7,,7,,7,,2,3,,10,v4,,6,1,8,1c18,6,18,6,18,6,16,5,13,5,10,5,6,5,5,6,5,8v,,,,,c5,9,6,10,8,11v5,3,5,3,5,3c18,17,19,17,19,22v,1,,1,,1c19,29,16,30,9,30v-3,,-7,,-8,-1xe" fillcolor="#3f5c59" stroked="f">
                <v:path arrowok="t" o:connecttype="custom" o:connectlocs="3108,90847;3108,75184;27973,78317;43514,72051;43514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32" o:spid="_x0000_s1056" style="position:absolute;left:12280;top:3949;width:559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836,78317;40358,72051;40358,68919;34149,59521;15522,50123;0,25061;0,21929;27940,0;52776,3133;52776,18796;27940,15663;15522,25061;15522,25061;24836,34459;40358,43857;55880,68919;55880,72051;24836,93980;0,90847" o:connectangles="0,0,0,0,0,0,0,0,0,0,0,0,0,0,0,0,0,0,0,0,0"/>
              </v:shape>
              <v:shape id="Freeform 33" o:spid="_x0000_s1057" style="position:absolute;left:12960;top:3981;width:622;height:908;visibility:visible;mso-wrap-style:square;v-text-anchor:top" coordsize="9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" path="m98,24r-39,l59,143r-25,l34,24,,24,,,98,r,24xe" fillcolor="#3f5c59" stroked="f">
                <v:path arrowok="t" o:connecttype="custom" o:connectlocs="62230,15240;37465,15240;37465,90805;21590,90805;21590,15240;0,15240;0,0;62230,0;62230,15240" o:connectangles="0,0,0,0,0,0,0,0,0"/>
              </v:shape>
              <v:shape id="Freeform 34" o:spid="_x0000_s1058" style="position:absolute;left:13639;top:3981;width:718;height:908;visibility:visible;mso-wrap-style:square;v-text-anchor:top" coordsize="11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" path="m113,l69,98r,45l44,143r,-45l,,30,,54,69,83,r30,xe" fillcolor="#3f5c59" stroked="f">
                <v:path arrowok="t" o:connecttype="custom" o:connectlocs="71755,0;43815,62230;43815,90805;27940,90805;27940,62230;0,0;19050,0;34290,43815;52705,0;71755,0" o:connectangles="0,0,0,0,0,0,0,0,0,0"/>
              </v:shape>
              <v:shape id="Freeform 35" o:spid="_x0000_s1059" style="position:absolute;left:14509;top:3981;width:616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" path="m10,19c5,20,5,20,5,20v,9,,9,,9c,29,,29,,29,,,,,,,10,,10,,10,v6,,9,1,9,8c19,8,19,8,19,8v,6,-1,7,-5,9c20,29,20,29,20,29v-5,,-5,,-5,l10,19xm5,15v6,-2,6,-2,6,-2c13,12,14,12,14,9v,-1,,-1,,-1c14,5,13,5,10,5,5,5,5,5,5,5r,10xe" fillcolor="#3f5c59" stroked="f">
                <v:path arrowok="t" o:connecttype="custom" o:connectlocs="30798,59493;15399,62624;15399,90805;0,90805;0,0;30798,0;58515,25050;58515,25050;43117,53231;61595,90805;46196,90805;30798,59493;15399,46968;33877,40706;43117,28181;43117,25050;30798,15656;15399,15656;15399,46968" o:connectangles="0,0,0,0,0,0,0,0,0,0,0,0,0,0,0,0,0,0,0"/>
                <o:lock v:ext="edit" verticies="t"/>
              </v:shape>
              <v:shape id="Freeform 36" o:spid="_x0000_s1060" style="position:absolute;left:15341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" path="m83,118r,25l,143,,,83,r,24l25,24r,35l69,59r,20l25,79r,39l83,118xe" fillcolor="#3f5c59" stroked="f">
                <v:path arrowok="t" o:connecttype="custom" o:connectlocs="52705,74930;52705,90805;0,90805;0,0;52705,0;52705,15240;15875,15240;15875,37465;43815,37465;43815,50165;15875,50165;15875,74930;52705,74930" o:connectangles="0,0,0,0,0,0,0,0,0,0,0,0,0"/>
              </v:shape>
              <v:shape id="Freeform 37" o:spid="_x0000_s1061" style="position:absolute;left:16052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" path="m83,118r,25l,143,,,25,r,118l83,118xe" fillcolor="#3f5c59" stroked="f">
                <v:path arrowok="t" o:connecttype="custom" o:connectlocs="52705,74930;52705,90805;0,90805;0,0;15875,0;15875,74930;52705,74930" o:connectangles="0,0,0,0,0,0,0"/>
              </v:shape>
              <v:shape id="Freeform 38" o:spid="_x0000_s1062" style="position:absolute;left:16706;top:3949;width:553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553,78317;39899,72051;39899,68919;33761,59521;15346,50123;0,25061;0,21929;27623,0;52176,3133;52176,18796;27623,15663;15346,25061;15346,25061;24553,34459;39899,43857;55245,68919;55245,72051;24553,93980;0,90847" o:connectangles="0,0,0,0,0,0,0,0,0,0,0,0,0,0,0,0,0,0,0,0,0"/>
              </v:shape>
              <v:shape id="Freeform 39" o:spid="_x0000_s1063" style="position:absolute;left:17449;top:3981;width:553;height:908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" path="m87,118r,25l,143,,,87,r,24l29,24r,35l73,59r,20l29,79r,39l87,118xe" fillcolor="#3f5c59" stroked="f">
                <v:path arrowok="t" o:connecttype="custom" o:connectlocs="55245,74930;55245,90805;0,90805;0,0;55245,0;55245,15240;18415,15240;18415,37465;46355,37465;46355,50165;18415,50165;18415,74930;55245,74930" o:connectangles="0,0,0,0,0,0,0,0,0,0,0,0,0"/>
              </v:shape>
              <v:shape id="Freeform 40" o:spid="_x0000_s1064" style="position:absolute;left:18192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" path="m,l19,,78,89,78,r24,l102,143r-24,l24,49r,94l,143,,xe" fillcolor="#3f5c59" stroked="f">
                <v:path arrowok="t" o:connecttype="custom" o:connectlocs="0,0;12065,0;49530,56515;49530,0;64770,0;64770,90805;49530,90805;15240,31115;15240,90805;0,90805;0,0" o:connectangles="0,0,0,0,0,0,0,0,0,0,0"/>
              </v:shape>
              <v:shape id="Freeform 41" o:spid="_x0000_s1065" style="position:absolute;left:3124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" path="m16,11v3,,4,1,4,4c20,16,20,17,19,18,,41,,41,,41v14,,14,,14,c27,25,27,25,27,25v3,-3,5,-8,5,-11c32,6,25,,16,,14,,14,,14,v,11,,11,,11l16,11xe" fillcolor="#3f5c59" stroked="f">
                <v:path arrowok="t" o:connecttype="custom" o:connectlocs="49530,34584;61913,47160;58817,56592;0,128905;43339,128905;83582,78601;99060,44016;49530,0;43339,0;43339,34584;49530,34584" o:connectangles="0,0,0,0,0,0,0,0,0,0,0"/>
              </v:shape>
              <v:shape id="Freeform 42" o:spid="_x0000_s1066" style="position:absolute;left:152;top:2755;width:991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" path="m16,11v2,,2,,2,c18,,18,,18,,16,,16,,16,,6,,,6,,14v,3,2,8,5,11c18,41,18,41,18,41v14,,14,,14,c13,18,13,18,13,18,12,17,11,16,11,15v,-3,2,-4,5,-4xe" fillcolor="#3f5c59" stroked="f">
                <v:path arrowok="t" o:connecttype="custom" o:connectlocs="49530,34584;55721,34584;55721,0;49530,0;0,44016;15478,78601;55721,128905;99060,128905;40243,56592;34052,47160;49530,34584" o:connectangles="0,0,0,0,0,0,0,0,0,0,0"/>
              </v:shape>
              <v:shape id="Freeform 43" o:spid="_x0000_s1067" style="position:absolute;left:838;top:2755;width:1016;height:1289;visibility:visible;mso-wrap-style:square;v-text-anchor:top" coordsize="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" path="m17,11v12,,12,,12,c29,,29,,29,,17,,17,,17,,7,,,6,,14v,3,2,8,5,11c18,41,18,41,18,41v15,,15,,15,c13,18,13,18,13,18,12,17,12,16,12,15v,-3,2,-4,5,-4xe" fillcolor="#3f5c59" stroked="f">
                <v:path arrowok="t" o:connecttype="custom" o:connectlocs="52339,34584;89285,34584;89285,0;52339,0;0,44016;15394,78601;55418,128905;101600,128905;40024,56592;36945,47160;52339,34584" o:connectangles="0,0,0,0,0,0,0,0,0,0,0"/>
              </v:shape>
              <v:shape id="Freeform 44" o:spid="_x0000_s1068" style="position:absolute;left:2413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" path="m16,11v3,,5,1,5,4c21,16,20,17,19,18,,41,,41,,41v14,,14,,14,c27,25,27,25,27,25v4,-3,5,-8,5,-11c32,6,26,,16,,4,,4,,4,v,11,,11,,11l16,11xe" fillcolor="#3f5c59" stroked="f">
                <v:path arrowok="t" o:connecttype="custom" o:connectlocs="49530,34584;65008,47160;58817,56592;0,128905;43339,128905;83582,78601;99060,44016;49530,0;12383,0;12383,34584;49530,34584" o:connectangles="0,0,0,0,0,0,0,0,0,0,0"/>
              </v:shape>
              <v:rect id="Rectangle 45" o:spid="_x0000_s1069" style="position:absolute;left:1949;top:2755;width:343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" fillcolor="#3f5c59" stroked="f"/>
              <v:rect id="Rectangle 46" o:spid="_x0000_s1070" style="position:absolute;left:838;top:4260;width:25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" fillcolor="#3f5c59" stroked="f"/>
              <v:oval id="Oval 47" o:spid="_x0000_s1071" style="position:absolute;left:1797;top:1974;width:64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" fillcolor="#3f5c59" stroked="f"/>
              <v:shape id="Freeform 48" o:spid="_x0000_s1072" style="position:absolute;left:1828;top:1250;width:585;height:566;visibility:visible;mso-wrap-style:square;v-text-anchor:top" coordsize="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" path="m34,30l,30,,59r34,l34,89r29,l63,59r29,l92,30r-29,l63,,34,r,30xe" fillcolor="#3f5c59" stroked="f">
                <v:path arrowok="t" o:connecttype="custom" o:connectlocs="21590,19050;0,19050;0,37465;21590,37465;21590,56515;40005,56515;40005,37465;58420,37465;58420,19050;40005,19050;40005,0;21590,0;21590,19050" o:connectangles="0,0,0,0,0,0,0,0,0,0,0,0,0"/>
              </v:shape>
            </v:group>
          </w:pict>
        </mc:Fallback>
      </mc:AlternateContent>
    </w:r>
  </w:p>
  <w:p w14:paraId="5523C690" w14:textId="77777777" w:rsidR="00464BAC" w:rsidRPr="00A70B74" w:rsidRDefault="00464BAC" w:rsidP="000D23C3">
    <w:pPr>
      <w:pStyle w:val="Sidehoved"/>
    </w:pPr>
  </w:p>
  <w:p w14:paraId="58856FDB" w14:textId="77777777" w:rsidR="00464BAC" w:rsidRPr="00A70B74" w:rsidRDefault="00464BAC" w:rsidP="000D23C3">
    <w:pPr>
      <w:pStyle w:val="Sidehoved"/>
    </w:pPr>
  </w:p>
  <w:p w14:paraId="122113D5" w14:textId="77777777" w:rsidR="00464BAC" w:rsidRPr="00A70B74" w:rsidRDefault="00464BAC" w:rsidP="000D23C3">
    <w:pPr>
      <w:pStyle w:val="Sidehoved"/>
    </w:pPr>
  </w:p>
  <w:p w14:paraId="1A027BBE" w14:textId="77777777" w:rsidR="00464BAC" w:rsidRPr="00A70B74" w:rsidRDefault="00464BAC" w:rsidP="000D23C3">
    <w:pPr>
      <w:pStyle w:val="Sidehoved"/>
    </w:pPr>
  </w:p>
  <w:p w14:paraId="6C51E5B0" w14:textId="77777777" w:rsidR="00464BAC" w:rsidRPr="00A70B74" w:rsidRDefault="00464BAC" w:rsidP="000D23C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411129C" wp14:editId="0E03B53B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4" name="Klassifik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2C1EC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" w:name="klassifikation"/>
                          <w:bookmarkStart w:id="2" w:name="HIF_klassifikation"/>
                          <w:bookmarkEnd w:id="1"/>
                        </w:p>
                        <w:p w14:paraId="1C162CCA" w14:textId="77777777" w:rsidR="00464BAC" w:rsidRDefault="00464BAC" w:rsidP="00C74D1B">
                          <w:pPr>
                            <w:pStyle w:val="Klassifikation-2"/>
                          </w:pPr>
                          <w:bookmarkStart w:id="3" w:name="afklassifikation"/>
                          <w:bookmarkStart w:id="4" w:name="HIF_afklassifikation"/>
                          <w:bookmarkEnd w:id="2"/>
                          <w:bookmarkEnd w:id="3"/>
                        </w:p>
                        <w:p w14:paraId="19C101C0" w14:textId="77777777" w:rsidR="00464BAC" w:rsidRPr="00544EE6" w:rsidRDefault="00464BAC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5" w:name="mærkning"/>
                          <w:bookmarkStart w:id="6" w:name="HIF_mærkning"/>
                          <w:bookmarkEnd w:id="4"/>
                          <w:bookmarkEnd w:id="5"/>
                        </w:p>
                        <w:bookmarkEnd w:id="6"/>
                        <w:p w14:paraId="1C6CE5BD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1129C" id="_x0000_t202" coordsize="21600,21600" o:spt="202" path="m,l,21600r21600,l21600,xe">
              <v:stroke joinstyle="miter"/>
              <v:path gradientshapeok="t" o:connecttype="rect"/>
            </v:shapetype>
            <v:shape id="Klassifikation" o:spid="_x0000_s1026" type="#_x0000_t202" style="position:absolute;margin-left:0;margin-top:11.35pt;width:481.9pt;height:64.6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" filled="f" stroked="f">
              <v:textbox inset="0,0,0,0">
                <w:txbxContent>
                  <w:p w14:paraId="0042C1EC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  <w:bookmarkStart w:id="7" w:name="klassifikation"/>
                    <w:bookmarkStart w:id="8" w:name="HIF_klassifikation"/>
                    <w:bookmarkEnd w:id="7"/>
                  </w:p>
                  <w:p w14:paraId="1C162CCA" w14:textId="77777777" w:rsidR="00464BAC" w:rsidRDefault="00464BAC" w:rsidP="00C74D1B">
                    <w:pPr>
                      <w:pStyle w:val="Klassifikation-2"/>
                    </w:pPr>
                    <w:bookmarkStart w:id="9" w:name="afklassifikation"/>
                    <w:bookmarkStart w:id="10" w:name="HIF_afklassifikation"/>
                    <w:bookmarkEnd w:id="8"/>
                    <w:bookmarkEnd w:id="9"/>
                  </w:p>
                  <w:p w14:paraId="19C101C0" w14:textId="77777777" w:rsidR="00464BAC" w:rsidRPr="00544EE6" w:rsidRDefault="00464BAC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1" w:name="HIF_mærkning"/>
                    <w:bookmarkStart w:id="12" w:name="mærkning"/>
                    <w:bookmarkEnd w:id="10"/>
                    <w:bookmarkEnd w:id="12"/>
                  </w:p>
                  <w:bookmarkEnd w:id="11"/>
                  <w:p w14:paraId="1C6CE5BD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CE57D96" w14:textId="77777777" w:rsidR="0088204B" w:rsidRPr="00C7156F" w:rsidRDefault="00E910F5" w:rsidP="0088204B">
    <w:pPr>
      <w:rPr>
        <w:lang w:val="en-US"/>
      </w:rPr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93D4A0F" wp14:editId="1F4F02C9">
              <wp:simplePos x="0" y="0"/>
              <wp:positionH relativeFrom="margin">
                <wp:align>right</wp:align>
              </wp:positionH>
              <wp:positionV relativeFrom="paragraph">
                <wp:posOffset>28576</wp:posOffset>
              </wp:positionV>
              <wp:extent cx="5934075" cy="19050"/>
              <wp:effectExtent l="19050" t="19050" r="28575" b="19050"/>
              <wp:wrapNone/>
              <wp:docPr id="109" name="Lige forbindels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3F5C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2402D" id="Lige forbindelse 10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2.25pt" to="883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" strokecolor="#3f5c59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8">
    <w:abstractNumId w:val="1"/>
  </w:num>
  <w:num w:numId="19">
    <w:abstractNumId w:val="11"/>
  </w:num>
  <w:num w:numId="2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E6"/>
    <w:rsid w:val="0000314D"/>
    <w:rsid w:val="00017D5C"/>
    <w:rsid w:val="000226CE"/>
    <w:rsid w:val="00023EC2"/>
    <w:rsid w:val="00023FE7"/>
    <w:rsid w:val="00032CCB"/>
    <w:rsid w:val="000502FC"/>
    <w:rsid w:val="000664FC"/>
    <w:rsid w:val="000834C8"/>
    <w:rsid w:val="00093F32"/>
    <w:rsid w:val="000C72E1"/>
    <w:rsid w:val="000E6D37"/>
    <w:rsid w:val="0010656E"/>
    <w:rsid w:val="001146AD"/>
    <w:rsid w:val="0011487B"/>
    <w:rsid w:val="0013644F"/>
    <w:rsid w:val="00142AAA"/>
    <w:rsid w:val="00164885"/>
    <w:rsid w:val="00165BB5"/>
    <w:rsid w:val="0018297D"/>
    <w:rsid w:val="001844A3"/>
    <w:rsid w:val="00191DF9"/>
    <w:rsid w:val="00196699"/>
    <w:rsid w:val="001D065F"/>
    <w:rsid w:val="001D7658"/>
    <w:rsid w:val="001E218D"/>
    <w:rsid w:val="002011DB"/>
    <w:rsid w:val="002207B7"/>
    <w:rsid w:val="00227F07"/>
    <w:rsid w:val="002371F5"/>
    <w:rsid w:val="00246433"/>
    <w:rsid w:val="00250C32"/>
    <w:rsid w:val="00271F84"/>
    <w:rsid w:val="00282D74"/>
    <w:rsid w:val="002A6802"/>
    <w:rsid w:val="002B24F7"/>
    <w:rsid w:val="002B6E49"/>
    <w:rsid w:val="002C6BE5"/>
    <w:rsid w:val="002D67FB"/>
    <w:rsid w:val="002E28E6"/>
    <w:rsid w:val="002F0925"/>
    <w:rsid w:val="002F2979"/>
    <w:rsid w:val="003028C8"/>
    <w:rsid w:val="00315728"/>
    <w:rsid w:val="00325ACE"/>
    <w:rsid w:val="003379D3"/>
    <w:rsid w:val="003469DD"/>
    <w:rsid w:val="00374C06"/>
    <w:rsid w:val="00385466"/>
    <w:rsid w:val="00385EA4"/>
    <w:rsid w:val="00387CE0"/>
    <w:rsid w:val="00393D31"/>
    <w:rsid w:val="003A182E"/>
    <w:rsid w:val="003A6CAC"/>
    <w:rsid w:val="003B2645"/>
    <w:rsid w:val="003B3C6D"/>
    <w:rsid w:val="003B7A3B"/>
    <w:rsid w:val="003C1360"/>
    <w:rsid w:val="003F0856"/>
    <w:rsid w:val="00413AC2"/>
    <w:rsid w:val="004165D7"/>
    <w:rsid w:val="00421A37"/>
    <w:rsid w:val="0043364C"/>
    <w:rsid w:val="00464BAC"/>
    <w:rsid w:val="004765CF"/>
    <w:rsid w:val="0049430B"/>
    <w:rsid w:val="004D44A6"/>
    <w:rsid w:val="004E5A50"/>
    <w:rsid w:val="004E6555"/>
    <w:rsid w:val="004F01EA"/>
    <w:rsid w:val="00506337"/>
    <w:rsid w:val="00514DF6"/>
    <w:rsid w:val="00516CA2"/>
    <w:rsid w:val="00532F79"/>
    <w:rsid w:val="00535D29"/>
    <w:rsid w:val="00540816"/>
    <w:rsid w:val="005430F2"/>
    <w:rsid w:val="00544EE6"/>
    <w:rsid w:val="005639EF"/>
    <w:rsid w:val="005673F6"/>
    <w:rsid w:val="005B4ADC"/>
    <w:rsid w:val="005B79CB"/>
    <w:rsid w:val="005C6200"/>
    <w:rsid w:val="005D0200"/>
    <w:rsid w:val="005E07CE"/>
    <w:rsid w:val="005E3B6A"/>
    <w:rsid w:val="005F7FA9"/>
    <w:rsid w:val="00610138"/>
    <w:rsid w:val="00615077"/>
    <w:rsid w:val="006306E5"/>
    <w:rsid w:val="0063614B"/>
    <w:rsid w:val="00664D83"/>
    <w:rsid w:val="00677A63"/>
    <w:rsid w:val="00677EF9"/>
    <w:rsid w:val="006838FB"/>
    <w:rsid w:val="006869E0"/>
    <w:rsid w:val="006D58AB"/>
    <w:rsid w:val="006F6285"/>
    <w:rsid w:val="0071189D"/>
    <w:rsid w:val="00714F37"/>
    <w:rsid w:val="00727A76"/>
    <w:rsid w:val="00735A90"/>
    <w:rsid w:val="00761493"/>
    <w:rsid w:val="00773796"/>
    <w:rsid w:val="0079408D"/>
    <w:rsid w:val="00796702"/>
    <w:rsid w:val="007A47FB"/>
    <w:rsid w:val="007C7F76"/>
    <w:rsid w:val="007D7547"/>
    <w:rsid w:val="007D7905"/>
    <w:rsid w:val="007F55AC"/>
    <w:rsid w:val="007F72D6"/>
    <w:rsid w:val="007F7B32"/>
    <w:rsid w:val="00801B65"/>
    <w:rsid w:val="00803684"/>
    <w:rsid w:val="00803C0F"/>
    <w:rsid w:val="00805B8A"/>
    <w:rsid w:val="00820D5E"/>
    <w:rsid w:val="00834817"/>
    <w:rsid w:val="00835D54"/>
    <w:rsid w:val="008364CE"/>
    <w:rsid w:val="00837F43"/>
    <w:rsid w:val="00842B05"/>
    <w:rsid w:val="00842DBE"/>
    <w:rsid w:val="00844A9E"/>
    <w:rsid w:val="00864661"/>
    <w:rsid w:val="0088204B"/>
    <w:rsid w:val="008A2E01"/>
    <w:rsid w:val="008A6CE5"/>
    <w:rsid w:val="008B02B3"/>
    <w:rsid w:val="008C02E4"/>
    <w:rsid w:val="008F322E"/>
    <w:rsid w:val="00904041"/>
    <w:rsid w:val="00917F70"/>
    <w:rsid w:val="009431D3"/>
    <w:rsid w:val="00955F07"/>
    <w:rsid w:val="0096793D"/>
    <w:rsid w:val="00976EB1"/>
    <w:rsid w:val="009777CE"/>
    <w:rsid w:val="00996697"/>
    <w:rsid w:val="009A3862"/>
    <w:rsid w:val="009A5B6E"/>
    <w:rsid w:val="009B2C09"/>
    <w:rsid w:val="009C2FDC"/>
    <w:rsid w:val="009C343B"/>
    <w:rsid w:val="009C3839"/>
    <w:rsid w:val="009D5063"/>
    <w:rsid w:val="009E28B6"/>
    <w:rsid w:val="00A057BF"/>
    <w:rsid w:val="00A4222D"/>
    <w:rsid w:val="00A447E7"/>
    <w:rsid w:val="00A646DD"/>
    <w:rsid w:val="00AC6AF5"/>
    <w:rsid w:val="00AD4ADD"/>
    <w:rsid w:val="00AF3143"/>
    <w:rsid w:val="00B12BCF"/>
    <w:rsid w:val="00B16825"/>
    <w:rsid w:val="00B17F42"/>
    <w:rsid w:val="00B20E2E"/>
    <w:rsid w:val="00B56DC5"/>
    <w:rsid w:val="00B608E5"/>
    <w:rsid w:val="00B80F6A"/>
    <w:rsid w:val="00BB76D5"/>
    <w:rsid w:val="00BC11A5"/>
    <w:rsid w:val="00BE1E48"/>
    <w:rsid w:val="00C01FB0"/>
    <w:rsid w:val="00C16017"/>
    <w:rsid w:val="00C165F1"/>
    <w:rsid w:val="00C2517A"/>
    <w:rsid w:val="00C3629D"/>
    <w:rsid w:val="00C366FC"/>
    <w:rsid w:val="00C550DA"/>
    <w:rsid w:val="00C635B6"/>
    <w:rsid w:val="00C7156F"/>
    <w:rsid w:val="00C71F76"/>
    <w:rsid w:val="00C8271D"/>
    <w:rsid w:val="00CB1C4B"/>
    <w:rsid w:val="00D05731"/>
    <w:rsid w:val="00D273B2"/>
    <w:rsid w:val="00DA56C3"/>
    <w:rsid w:val="00DA7063"/>
    <w:rsid w:val="00DB256C"/>
    <w:rsid w:val="00DC5557"/>
    <w:rsid w:val="00DD5384"/>
    <w:rsid w:val="00DF19DD"/>
    <w:rsid w:val="00DF6B61"/>
    <w:rsid w:val="00E12F85"/>
    <w:rsid w:val="00E87F6A"/>
    <w:rsid w:val="00E90747"/>
    <w:rsid w:val="00E910F5"/>
    <w:rsid w:val="00E94E75"/>
    <w:rsid w:val="00EA25DF"/>
    <w:rsid w:val="00EC0CEF"/>
    <w:rsid w:val="00EC4A73"/>
    <w:rsid w:val="00ED5D87"/>
    <w:rsid w:val="00EF6CEA"/>
    <w:rsid w:val="00F14AF0"/>
    <w:rsid w:val="00F15BE8"/>
    <w:rsid w:val="00F161B5"/>
    <w:rsid w:val="00F30D8F"/>
    <w:rsid w:val="00F7680F"/>
    <w:rsid w:val="00FA36AB"/>
    <w:rsid w:val="00FA5574"/>
    <w:rsid w:val="00FA6743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3E386"/>
  <w15:docId w15:val="{83740A82-F855-4C2E-BDF2-E405AEB6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2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semiHidden="1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BF"/>
    <w:pPr>
      <w:spacing w:line="260" w:lineRule="atLeas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057BF"/>
    <w:pPr>
      <w:keepNext/>
      <w:keepLines/>
      <w:numPr>
        <w:numId w:val="3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57B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57B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057B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57B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57B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57BF"/>
    <w:pPr>
      <w:keepNext/>
      <w:keepLines/>
      <w:numPr>
        <w:ilvl w:val="6"/>
        <w:numId w:val="3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57BF"/>
    <w:pPr>
      <w:keepNext/>
      <w:keepLines/>
      <w:numPr>
        <w:ilvl w:val="7"/>
        <w:numId w:val="3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57BF"/>
    <w:pPr>
      <w:keepNext/>
      <w:keepLines/>
      <w:numPr>
        <w:ilvl w:val="8"/>
        <w:numId w:val="3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A057BF"/>
    <w:pPr>
      <w:spacing w:line="250" w:lineRule="atLeast"/>
    </w:pPr>
    <w:rPr>
      <w:rFonts w:ascii="Verdana" w:hAnsi="Verdana"/>
      <w:sz w:val="19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A057BF"/>
  </w:style>
  <w:style w:type="paragraph" w:customStyle="1" w:styleId="Template-2">
    <w:name w:val="Template - 2"/>
    <w:basedOn w:val="Template"/>
    <w:uiPriority w:val="4"/>
    <w:semiHidden/>
    <w:rsid w:val="00A057BF"/>
  </w:style>
  <w:style w:type="paragraph" w:customStyle="1" w:styleId="Template-3">
    <w:name w:val="Template - 3"/>
    <w:basedOn w:val="Template"/>
    <w:uiPriority w:val="4"/>
    <w:semiHidden/>
    <w:rsid w:val="00A057BF"/>
  </w:style>
  <w:style w:type="paragraph" w:customStyle="1" w:styleId="LogoNavn">
    <w:name w:val="LogoNavn"/>
    <w:basedOn w:val="Template"/>
    <w:uiPriority w:val="4"/>
    <w:semiHidden/>
    <w:rsid w:val="00A057B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057B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057B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057B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057BF"/>
  </w:style>
  <w:style w:type="paragraph" w:customStyle="1" w:styleId="Adresse-2">
    <w:name w:val="Adresse - 2"/>
    <w:basedOn w:val="Adresse"/>
    <w:uiPriority w:val="4"/>
    <w:semiHidden/>
    <w:rsid w:val="00A057BF"/>
  </w:style>
  <w:style w:type="paragraph" w:customStyle="1" w:styleId="Adresse-3">
    <w:name w:val="Adresse - 3"/>
    <w:basedOn w:val="Adresse"/>
    <w:uiPriority w:val="4"/>
    <w:semiHidden/>
    <w:rsid w:val="00A057BF"/>
  </w:style>
  <w:style w:type="paragraph" w:customStyle="1" w:styleId="Ledetekst">
    <w:name w:val="Ledetekst"/>
    <w:basedOn w:val="Template"/>
    <w:uiPriority w:val="4"/>
    <w:semiHidden/>
    <w:rsid w:val="00A057B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057BF"/>
  </w:style>
  <w:style w:type="paragraph" w:customStyle="1" w:styleId="Ledetekst-2">
    <w:name w:val="Ledetekst - 2"/>
    <w:basedOn w:val="Ledetekst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057B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057B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057B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057BF"/>
  </w:style>
  <w:style w:type="paragraph" w:customStyle="1" w:styleId="LedetekstBody-3">
    <w:name w:val="Ledetekst Body - 3"/>
    <w:basedOn w:val="LedetekstBody"/>
    <w:uiPriority w:val="4"/>
    <w:semiHidden/>
    <w:rsid w:val="00A057BF"/>
  </w:style>
  <w:style w:type="paragraph" w:customStyle="1" w:styleId="Klassifikation">
    <w:name w:val="Klassifikation"/>
    <w:basedOn w:val="Template"/>
    <w:uiPriority w:val="4"/>
    <w:semiHidden/>
    <w:rsid w:val="00A057B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057BF"/>
  </w:style>
  <w:style w:type="paragraph" w:customStyle="1" w:styleId="Klassifikation-2">
    <w:name w:val="Klassifikation - 2"/>
    <w:basedOn w:val="Klassifikation"/>
    <w:uiPriority w:val="4"/>
    <w:rsid w:val="00A057B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057B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057BF"/>
    <w:rPr>
      <w:rFonts w:ascii="Verdana" w:hAnsi="Verdana"/>
      <w:b/>
      <w:bCs/>
      <w:i/>
      <w:iCs/>
      <w:szCs w:val="22"/>
      <w:lang w:eastAsia="en-US"/>
    </w:rPr>
  </w:style>
  <w:style w:type="character" w:styleId="Fremhv">
    <w:name w:val="Emphasis"/>
    <w:uiPriority w:val="3"/>
    <w:qFormat/>
    <w:rsid w:val="00A057B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057BF"/>
    <w:pPr>
      <w:spacing w:after="200"/>
    </w:pPr>
    <w:rPr>
      <w:bCs/>
      <w:i/>
      <w:szCs w:val="18"/>
    </w:rPr>
  </w:style>
  <w:style w:type="character" w:customStyle="1" w:styleId="Overskrift1Tegn">
    <w:name w:val="Overskrift 1 Tegn"/>
    <w:link w:val="Overskrift1"/>
    <w:uiPriority w:val="1"/>
    <w:rsid w:val="00A057BF"/>
    <w:rPr>
      <w:rFonts w:ascii="Verdana" w:eastAsia="Times New Roman" w:hAnsi="Verdana"/>
      <w:b/>
      <w:bCs/>
      <w:caps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A057BF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A057BF"/>
    <w:rPr>
      <w:rFonts w:ascii="Verdana" w:eastAsia="Times New Roman" w:hAnsi="Verdana"/>
      <w:b/>
      <w:bCs/>
      <w:iCs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A057BF"/>
    <w:rPr>
      <w:rFonts w:ascii="Verdana" w:eastAsia="Times New Roman" w:hAnsi="Verdana"/>
      <w:bCs/>
      <w:caps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rsid w:val="00A057B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057BF"/>
    <w:rPr>
      <w:rFonts w:ascii="Verdana" w:eastAsia="Times New Roman" w:hAnsi="Verdana"/>
      <w:iCs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A057BF"/>
    <w:rPr>
      <w:rFonts w:ascii="Verdana" w:eastAsia="Times New Roman" w:hAnsi="Verdana"/>
      <w:b/>
      <w:bCs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A057BF"/>
    <w:rPr>
      <w:rFonts w:ascii="Verdana" w:eastAsia="Times New Roman" w:hAnsi="Verdana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A057BF"/>
    <w:rPr>
      <w:rFonts w:ascii="Verdana" w:eastAsia="Times New Roman" w:hAnsi="Verdana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A057BF"/>
    <w:rPr>
      <w:rFonts w:ascii="Verdana" w:eastAsia="Times New Roman" w:hAnsi="Verdana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rsid w:val="00A057B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057BF"/>
    <w:rPr>
      <w:rFonts w:ascii="Verdana" w:eastAsia="Times New Roman" w:hAnsi="Verdana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A057BF"/>
    <w:rPr>
      <w:i/>
      <w:iCs/>
    </w:rPr>
  </w:style>
  <w:style w:type="character" w:customStyle="1" w:styleId="CitatTegn">
    <w:name w:val="Citat Tegn"/>
    <w:link w:val="Citat"/>
    <w:uiPriority w:val="3"/>
    <w:rsid w:val="00A057BF"/>
    <w:rPr>
      <w:rFonts w:ascii="Verdana" w:hAnsi="Verdana"/>
      <w:i/>
      <w:iCs/>
      <w:szCs w:val="22"/>
      <w:lang w:eastAsia="en-US"/>
    </w:rPr>
  </w:style>
  <w:style w:type="paragraph" w:styleId="Brdtekst">
    <w:name w:val="Body Text"/>
    <w:basedOn w:val="Normal"/>
    <w:link w:val="BrdtekstTegn"/>
    <w:uiPriority w:val="2"/>
    <w:rsid w:val="00A057BF"/>
  </w:style>
  <w:style w:type="character" w:customStyle="1" w:styleId="BrdtekstTegn">
    <w:name w:val="Brødtekst Tegn"/>
    <w:link w:val="Brdtekst"/>
    <w:uiPriority w:val="2"/>
    <w:rsid w:val="00A057BF"/>
    <w:rPr>
      <w:rFonts w:ascii="Verdana" w:hAnsi="Verdana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A057BF"/>
  </w:style>
  <w:style w:type="paragraph" w:styleId="Brdtekst3">
    <w:name w:val="Body Text 3"/>
    <w:basedOn w:val="Normal"/>
    <w:link w:val="Brdtekst3Tegn"/>
    <w:uiPriority w:val="2"/>
    <w:rsid w:val="00A057BF"/>
    <w:rPr>
      <w:szCs w:val="16"/>
    </w:rPr>
  </w:style>
  <w:style w:type="character" w:customStyle="1" w:styleId="Brdtekst3Tegn">
    <w:name w:val="Brødtekst 3 Tegn"/>
    <w:link w:val="Brdtekst3"/>
    <w:uiPriority w:val="2"/>
    <w:rsid w:val="00A057BF"/>
    <w:rPr>
      <w:rFonts w:ascii="Verdana" w:hAnsi="Verdana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rsid w:val="00A057BF"/>
  </w:style>
  <w:style w:type="character" w:customStyle="1" w:styleId="Brdtekst2Tegn">
    <w:name w:val="Brødtekst 2 Tegn"/>
    <w:link w:val="Brdtekst2"/>
    <w:uiPriority w:val="2"/>
    <w:rsid w:val="00A057BF"/>
    <w:rPr>
      <w:rFonts w:ascii="Verdana" w:hAnsi="Verdana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rsid w:val="00A057B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rsid w:val="00A057BF"/>
    <w:rPr>
      <w:rFonts w:ascii="Verdana" w:hAnsi="Verdana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A057BF"/>
    <w:pPr>
      <w:numPr>
        <w:numId w:val="21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rsid w:val="00A057B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rsid w:val="00A057BF"/>
    <w:rPr>
      <w:rFonts w:ascii="Verdana" w:hAnsi="Verdana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A057BF"/>
  </w:style>
  <w:style w:type="paragraph" w:customStyle="1" w:styleId="Salutation2">
    <w:name w:val="Salutation 2"/>
    <w:basedOn w:val="Starthilsen"/>
    <w:uiPriority w:val="2"/>
    <w:semiHidden/>
    <w:qFormat/>
    <w:rsid w:val="00A057BF"/>
  </w:style>
  <w:style w:type="paragraph" w:styleId="Sidehoved">
    <w:name w:val="header"/>
    <w:basedOn w:val="Normal"/>
    <w:link w:val="Sidehove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057BF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A057BF"/>
    <w:rPr>
      <w:rFonts w:ascii="Verdana" w:hAnsi="Verdana"/>
      <w:szCs w:val="22"/>
      <w:lang w:eastAsia="en-US"/>
    </w:rPr>
  </w:style>
  <w:style w:type="character" w:styleId="Sidetal">
    <w:name w:val="page number"/>
    <w:basedOn w:val="Standardskrifttypeiafsnit"/>
    <w:uiPriority w:val="2"/>
    <w:rsid w:val="00A057BF"/>
  </w:style>
  <w:style w:type="paragraph" w:customStyle="1" w:styleId="Note">
    <w:name w:val="Note"/>
    <w:basedOn w:val="Normal"/>
    <w:uiPriority w:val="2"/>
    <w:semiHidden/>
    <w:rsid w:val="00A057B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A057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rsid w:val="00A057BF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57BF"/>
    <w:pPr>
      <w:spacing w:line="250" w:lineRule="atLeast"/>
    </w:pPr>
    <w:rPr>
      <w:rFonts w:ascii="Verdana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57B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057BF"/>
    <w:pPr>
      <w:numPr>
        <w:numId w:val="2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rsid w:val="00A057BF"/>
    <w:rPr>
      <w:szCs w:val="20"/>
    </w:rPr>
  </w:style>
  <w:style w:type="character" w:customStyle="1" w:styleId="FodnotetekstTegn">
    <w:name w:val="Fodnotetekst Tegn"/>
    <w:link w:val="Fodnotetekst"/>
    <w:uiPriority w:val="3"/>
    <w:rsid w:val="00A057BF"/>
    <w:rPr>
      <w:rFonts w:ascii="Verdana" w:hAnsi="Verdana"/>
      <w:lang w:eastAsia="en-US"/>
    </w:rPr>
  </w:style>
  <w:style w:type="paragraph" w:customStyle="1" w:styleId="1">
    <w:name w:val="1"/>
    <w:basedOn w:val="Normal"/>
    <w:uiPriority w:val="3"/>
    <w:semiHidden/>
    <w:rsid w:val="00A057BF"/>
  </w:style>
  <w:style w:type="paragraph" w:styleId="Indholdsfortegnelse1">
    <w:name w:val="toc 1"/>
    <w:basedOn w:val="Normal"/>
    <w:next w:val="Normal"/>
    <w:uiPriority w:val="5"/>
    <w:rsid w:val="00A057B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rsid w:val="00A057BF"/>
    <w:pPr>
      <w:ind w:left="284" w:right="567"/>
    </w:pPr>
  </w:style>
  <w:style w:type="paragraph" w:styleId="Indholdsfortegnelse3">
    <w:name w:val="toc 3"/>
    <w:basedOn w:val="Normal"/>
    <w:next w:val="Normal"/>
    <w:uiPriority w:val="5"/>
    <w:rsid w:val="00A057BF"/>
    <w:pPr>
      <w:ind w:left="567" w:right="567"/>
    </w:pPr>
  </w:style>
  <w:style w:type="paragraph" w:styleId="Indholdsfortegnelse4">
    <w:name w:val="toc 4"/>
    <w:basedOn w:val="Normal"/>
    <w:next w:val="Normal"/>
    <w:uiPriority w:val="5"/>
    <w:rsid w:val="00A057BF"/>
    <w:pPr>
      <w:ind w:left="851" w:right="567"/>
    </w:pPr>
  </w:style>
  <w:style w:type="paragraph" w:styleId="Indholdsfortegnelse5">
    <w:name w:val="toc 5"/>
    <w:basedOn w:val="Normal"/>
    <w:next w:val="Normal"/>
    <w:uiPriority w:val="5"/>
    <w:rsid w:val="00A057BF"/>
    <w:pPr>
      <w:ind w:left="1134" w:right="567"/>
    </w:pPr>
  </w:style>
  <w:style w:type="paragraph" w:styleId="Indholdsfortegnelse6">
    <w:name w:val="toc 6"/>
    <w:basedOn w:val="Normal"/>
    <w:next w:val="Normal"/>
    <w:uiPriority w:val="5"/>
    <w:rsid w:val="00A057BF"/>
    <w:pPr>
      <w:ind w:left="1134" w:right="567"/>
    </w:pPr>
  </w:style>
  <w:style w:type="paragraph" w:styleId="Indholdsfortegnelse7">
    <w:name w:val="toc 7"/>
    <w:basedOn w:val="Normal"/>
    <w:next w:val="Normal"/>
    <w:uiPriority w:val="5"/>
    <w:rsid w:val="00A057BF"/>
    <w:pPr>
      <w:ind w:left="1134" w:right="567"/>
    </w:pPr>
  </w:style>
  <w:style w:type="paragraph" w:styleId="Indholdsfortegnelse8">
    <w:name w:val="toc 8"/>
    <w:basedOn w:val="Normal"/>
    <w:next w:val="Normal"/>
    <w:uiPriority w:val="5"/>
    <w:rsid w:val="00A057BF"/>
    <w:pPr>
      <w:ind w:left="1134" w:right="567"/>
    </w:pPr>
  </w:style>
  <w:style w:type="paragraph" w:styleId="Indholdsfortegnelse9">
    <w:name w:val="toc 9"/>
    <w:basedOn w:val="Normal"/>
    <w:next w:val="Normal"/>
    <w:uiPriority w:val="5"/>
    <w:rsid w:val="00A057B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057BF"/>
    <w:rPr>
      <w:color w:val="FF0000"/>
    </w:rPr>
  </w:style>
  <w:style w:type="character" w:customStyle="1" w:styleId="MacrobuttonBracket">
    <w:name w:val="MacrobuttonBracket"/>
    <w:uiPriority w:val="3"/>
    <w:semiHidden/>
    <w:rsid w:val="00A057BF"/>
    <w:rPr>
      <w:color w:val="auto"/>
    </w:rPr>
  </w:style>
  <w:style w:type="paragraph" w:customStyle="1" w:styleId="2">
    <w:name w:val="2"/>
    <w:basedOn w:val="Normal"/>
    <w:uiPriority w:val="3"/>
    <w:semiHidden/>
    <w:rsid w:val="00A057BF"/>
  </w:style>
  <w:style w:type="paragraph" w:customStyle="1" w:styleId="kolofon">
    <w:name w:val="kolofon"/>
    <w:basedOn w:val="Normal"/>
    <w:qFormat/>
    <w:rsid w:val="00A057B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057B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057BF"/>
    <w:rPr>
      <w:rFonts w:eastAsia="Times New Roman"/>
      <w:i/>
      <w:color w:val="00800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C7156F"/>
    <w:rPr>
      <w:color w:val="808080"/>
    </w:rPr>
  </w:style>
  <w:style w:type="paragraph" w:customStyle="1" w:styleId="Normal-Skjulttekst">
    <w:name w:val="Normal - Skjult tekst"/>
    <w:basedOn w:val="Normal"/>
    <w:uiPriority w:val="6"/>
    <w:rsid w:val="00BC11A5"/>
    <w:rPr>
      <w:rFonts w:ascii="Tahoma" w:eastAsia="Times New Roman" w:hAnsi="Tahoma"/>
      <w:b/>
      <w:vanish/>
      <w:color w:val="800000"/>
      <w:szCs w:val="24"/>
      <w:lang w:eastAsia="da-DK"/>
    </w:rPr>
  </w:style>
  <w:style w:type="character" w:styleId="Hyperlink">
    <w:name w:val="Hyperlink"/>
    <w:basedOn w:val="Standardskrifttypeiafsnit"/>
    <w:uiPriority w:val="3"/>
    <w:rsid w:val="00A057BF"/>
    <w:rPr>
      <w:color w:val="auto"/>
      <w:u w:val="single"/>
    </w:rPr>
  </w:style>
  <w:style w:type="character" w:customStyle="1" w:styleId="ParadigmeKommentarTegn">
    <w:name w:val="ParadigmeKommentar Tegn"/>
    <w:link w:val="ParadigmeKommentar"/>
    <w:uiPriority w:val="1"/>
    <w:semiHidden/>
    <w:rsid w:val="00A057BF"/>
    <w:rPr>
      <w:rFonts w:ascii="Verdana" w:eastAsia="Times New Roman" w:hAnsi="Verdana"/>
      <w:i/>
      <w:color w:val="008000"/>
      <w:lang w:eastAsia="en-US"/>
    </w:rPr>
  </w:style>
  <w:style w:type="paragraph" w:customStyle="1" w:styleId="Pagina">
    <w:name w:val="Pagina"/>
    <w:basedOn w:val="kolofon"/>
    <w:qFormat/>
    <w:rsid w:val="005B4ADC"/>
    <w:pPr>
      <w:spacing w:line="200" w:lineRule="atLeast"/>
      <w:ind w:right="113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orsvaret.fiin.dk\kdmdata\KESDHSKABELON\Skabeloner\Prod\FRS21\Blank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FMN">
      <a:dk1>
        <a:sysClr val="windowText" lastClr="000000"/>
      </a:dk1>
      <a:lt1>
        <a:sysClr val="window" lastClr="FFFFFF"/>
      </a:lt1>
      <a:dk2>
        <a:srgbClr val="3F5C59"/>
      </a:dk2>
      <a:lt2>
        <a:srgbClr val="C8102E"/>
      </a:lt2>
      <a:accent1>
        <a:srgbClr val="597E50"/>
      </a:accent1>
      <a:accent2>
        <a:srgbClr val="002855"/>
      </a:accent2>
      <a:accent3>
        <a:srgbClr val="489FD8"/>
      </a:accent3>
      <a:accent4>
        <a:srgbClr val="F5821E"/>
      </a:accent4>
      <a:accent5>
        <a:srgbClr val="8D1B3D"/>
      </a:accent5>
      <a:accent6>
        <a:srgbClr val="000000"/>
      </a:accent6>
      <a:hlink>
        <a:srgbClr val="3F5C59"/>
      </a:hlink>
      <a:folHlink>
        <a:srgbClr val="3F5C5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9ca81070-d3cf-44d8-9e25-d09041fd05ba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AFF6-895C-456F-9CF1-7A6CDAFC63AC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0AD98324-1EA0-4C13-B179-B70CE1A5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 med logo.dotx</Template>
  <TotalTime>1</TotalTime>
  <Pages>3</Pages>
  <Words>89</Words>
  <Characters>780</Characters>
  <Application>Microsoft Office Word</Application>
  <DocSecurity>0</DocSecurity>
  <Lines>156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FRS-ELEV27 Rudkjøbing, Amalie Axelsen</dc:creator>
  <cp:lastModifiedBy>FRS-FORV13 Hughes, Karoline Dahrling</cp:lastModifiedBy>
  <cp:revision>5</cp:revision>
  <dcterms:created xsi:type="dcterms:W3CDTF">2023-11-29T09:15:00Z</dcterms:created>
  <dcterms:modified xsi:type="dcterms:W3CDTF">2023-12-11T13:29:00Z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IntegrationInfoAdded">
    <vt:bool>true</vt:bool>
  </property>
  <property fmtid="{D5CDD505-2E9C-101B-9397-08002B2CF9AE}" pid="3" name="ContentRemapped">
    <vt:lpwstr>true</vt:lpwstr>
  </property>
  <property fmtid="{D5CDD505-2E9C-101B-9397-08002B2CF9AE}" pid="4" name="SD_IncludePanel_Adressater">
    <vt:lpwstr>False</vt:lpwstr>
  </property>
  <property fmtid="{D5CDD505-2E9C-101B-9397-08002B2CF9AE}" pid="5" name="SD_IncludePanel_DokumentReferencer">
    <vt:lpwstr>False</vt:lpwstr>
  </property>
  <property fmtid="{D5CDD505-2E9C-101B-9397-08002B2CF9AE}" pid="6" name="SD_IncludeControl_Datakilde">
    <vt:lpwstr>False</vt:lpwstr>
  </property>
  <property fmtid="{D5CDD505-2E9C-101B-9397-08002B2CF9AE}" pid="7" name="SD_RunWordEngine">
    <vt:lpwstr>True</vt:lpwstr>
  </property>
  <property fmtid="{D5CDD505-2E9C-101B-9397-08002B2CF9AE}" pid="8" name="SD_BrandingGraphicBehavior">
    <vt:lpwstr>Breve</vt:lpwstr>
  </property>
  <property fmtid="{D5CDD505-2E9C-101B-9397-08002B2CF9AE}" pid="9" name="TitusGUID">
    <vt:lpwstr>9ca81070-d3cf-44d8-9e25-d09041fd05ba</vt:lpwstr>
  </property>
  <property fmtid="{D5CDD505-2E9C-101B-9397-08002B2CF9AE}" pid="10" name="SD_DisableWZMerge">
    <vt:lpwstr>False</vt:lpwstr>
  </property>
  <property fmtid="{D5CDD505-2E9C-101B-9397-08002B2CF9AE}" pid="11" name="SD_MaxWZRecipients">
    <vt:lpwstr>1</vt:lpwstr>
  </property>
  <property fmtid="{D5CDD505-2E9C-101B-9397-08002B2CF9AE}" pid="12" name="SD_CaptiaMergeType">
    <vt:lpwstr>SingleDocument</vt:lpwstr>
  </property>
  <property fmtid="{D5CDD505-2E9C-101B-9397-08002B2CF9AE}" pid="13" name="Klassifikation">
    <vt:lpwstr>IKKE KLASSIFICERET</vt:lpwstr>
  </property>
  <property fmtid="{D5CDD505-2E9C-101B-9397-08002B2CF9AE}" pid="14" name="Maerkning">
    <vt:lpwstr/>
  </property>
  <property fmtid="{D5CDD505-2E9C-101B-9397-08002B2CF9AE}" pid="15" name="OriginatingUser">
    <vt:lpwstr>FRS-ELEV27</vt:lpwstr>
  </property>
  <property fmtid="{D5CDD505-2E9C-101B-9397-08002B2CF9AE}" pid="16" name="SD_DocumentLanguageString">
    <vt:lpwstr>Dansk</vt:lpwstr>
  </property>
  <property fmtid="{D5CDD505-2E9C-101B-9397-08002B2CF9AE}" pid="17" name="SD_CtlText_Usersettings_Userprofile">
    <vt:lpwstr/>
  </property>
  <property fmtid="{D5CDD505-2E9C-101B-9397-08002B2CF9AE}" pid="18" name="SD_Datakilde">
    <vt:lpwstr>KESDH</vt:lpwstr>
  </property>
  <property fmtid="{D5CDD505-2E9C-101B-9397-08002B2CF9AE}" pid="19" name="SD_CtlText_Datakilde">
    <vt:lpwstr>KESDH</vt:lpwstr>
  </property>
  <property fmtid="{D5CDD505-2E9C-101B-9397-08002B2CF9AE}" pid="20" name="SD_UserprofileName">
    <vt:lpwstr>Amalie</vt:lpwstr>
  </property>
  <property fmtid="{D5CDD505-2E9C-101B-9397-08002B2CF9AE}" pid="21" name="SD_Office_OFF_ID">
    <vt:lpwstr>11</vt:lpwstr>
  </property>
  <property fmtid="{D5CDD505-2E9C-101B-9397-08002B2CF9AE}" pid="22" name="CurrentOfficeID">
    <vt:lpwstr>11</vt:lpwstr>
  </property>
  <property fmtid="{D5CDD505-2E9C-101B-9397-08002B2CF9AE}" pid="23" name="SD_Office_OFF_Designmaster">
    <vt:lpwstr>FKO</vt:lpwstr>
  </property>
  <property fmtid="{D5CDD505-2E9C-101B-9397-08002B2CF9AE}" pid="24" name="SD_Office_OFF_Name_1">
    <vt:lpwstr>FRS</vt:lpwstr>
  </property>
  <property fmtid="{D5CDD505-2E9C-101B-9397-08002B2CF9AE}" pid="25" name="SD_Office_OFF_Name_2">
    <vt:lpwstr>FRS</vt:lpwstr>
  </property>
  <property fmtid="{D5CDD505-2E9C-101B-9397-08002B2CF9AE}" pid="26" name="SD_Office_OFF_Allowed_Users">
    <vt:lpwstr/>
  </property>
  <property fmtid="{D5CDD505-2E9C-101B-9397-08002B2CF9AE}" pid="27" name="SD_Office_OFF_Shortname">
    <vt:lpwstr>FRS</vt:lpwstr>
  </property>
  <property fmtid="{D5CDD505-2E9C-101B-9397-08002B2CF9AE}" pid="28" name="SD_Office_OFF_Address">
    <vt:lpwstr/>
  </property>
  <property fmtid="{D5CDD505-2E9C-101B-9397-08002B2CF9AE}" pid="29" name="SD_Office_OFF_Address_EN">
    <vt:lpwstr/>
  </property>
  <property fmtid="{D5CDD505-2E9C-101B-9397-08002B2CF9AE}" pid="30" name="SD_Office_OFF_VisitingAddress">
    <vt:lpwstr>Arsenalvej 55*9800 Hjørring</vt:lpwstr>
  </property>
  <property fmtid="{D5CDD505-2E9C-101B-9397-08002B2CF9AE}" pid="31" name="SD_Office_OFF_VisitingAddress_EN">
    <vt:lpwstr>Arsenalvej 55*DK-9800 Hjørring</vt:lpwstr>
  </property>
  <property fmtid="{D5CDD505-2E9C-101B-9397-08002B2CF9AE}" pid="32" name="SD_Office_OFF_Phone">
    <vt:lpwstr>72 81 07 00</vt:lpwstr>
  </property>
  <property fmtid="{D5CDD505-2E9C-101B-9397-08002B2CF9AE}" pid="33" name="SD_Office_OFF_Phone_EN">
    <vt:lpwstr>+45 72 81 07 00</vt:lpwstr>
  </property>
  <property fmtid="{D5CDD505-2E9C-101B-9397-08002B2CF9AE}" pid="34" name="SD_Office_OFF_Fax">
    <vt:lpwstr>72 81 09 60</vt:lpwstr>
  </property>
  <property fmtid="{D5CDD505-2E9C-101B-9397-08002B2CF9AE}" pid="35" name="SD_Office_OFF_Fax_EN">
    <vt:lpwstr>+45 72 81 09 60</vt:lpwstr>
  </property>
  <property fmtid="{D5CDD505-2E9C-101B-9397-08002B2CF9AE}" pid="36" name="SD_Office_OFF_email">
    <vt:lpwstr>frs@mil.dk</vt:lpwstr>
  </property>
  <property fmtid="{D5CDD505-2E9C-101B-9397-08002B2CF9AE}" pid="37" name="SD_Office_OFF_SecureMail">
    <vt:lpwstr/>
  </property>
  <property fmtid="{D5CDD505-2E9C-101B-9397-08002B2CF9AE}" pid="38" name="SD_Office_OFF_Homepage">
    <vt:lpwstr>www.regnskabsstyrelsen.dk</vt:lpwstr>
  </property>
  <property fmtid="{D5CDD505-2E9C-101B-9397-08002B2CF9AE}" pid="39" name="SD_Office_OFF_EAN">
    <vt:lpwstr>5798000201439</vt:lpwstr>
  </property>
  <property fmtid="{D5CDD505-2E9C-101B-9397-08002B2CF9AE}" pid="40" name="SD_Office_OFF_CVR">
    <vt:lpwstr>16 28 71 80</vt:lpwstr>
  </property>
  <property fmtid="{D5CDD505-2E9C-101B-9397-08002B2CF9AE}" pid="41" name="SD_Office_OFF_GER">
    <vt:lpwstr/>
  </property>
  <property fmtid="{D5CDD505-2E9C-101B-9397-08002B2CF9AE}" pid="42" name="SD_Office_OFF_Logo_1_Tekst">
    <vt:lpwstr>Forsvarsministeriets Regnskabsstyrelse</vt:lpwstr>
  </property>
  <property fmtid="{D5CDD505-2E9C-101B-9397-08002B2CF9AE}" pid="43" name="SD_Office_OFF_Logo_1_Tekst_EN">
    <vt:lpwstr>Danish Ministry of Defence Accounting Organisation</vt:lpwstr>
  </property>
  <property fmtid="{D5CDD505-2E9C-101B-9397-08002B2CF9AE}" pid="44" name="SD_Office_OFF_ArtworkDefinition">
    <vt:lpwstr>Niv01</vt:lpwstr>
  </property>
  <property fmtid="{D5CDD505-2E9C-101B-9397-08002B2CF9AE}" pid="45" name="SD_Office_OFF_Logo_1_Filnavn">
    <vt:lpwstr>STYR/FRS/FRS</vt:lpwstr>
  </property>
  <property fmtid="{D5CDD505-2E9C-101B-9397-08002B2CF9AE}" pid="46" name="SD_Office_OFF_Logo_2_Filnavn">
    <vt:lpwstr/>
  </property>
  <property fmtid="{D5CDD505-2E9C-101B-9397-08002B2CF9AE}" pid="47" name="SD_Office_OFF_Logo_3_Filnavn">
    <vt:lpwstr/>
  </property>
  <property fmtid="{D5CDD505-2E9C-101B-9397-08002B2CF9AE}" pid="48" name="SD_Office_OFF_Krone_Filnavn">
    <vt:lpwstr>FMN</vt:lpwstr>
  </property>
  <property fmtid="{D5CDD505-2E9C-101B-9397-08002B2CF9AE}" pid="49" name="SD_Office_OFF_ColorTheme">
    <vt:lpwstr>FMN</vt:lpwstr>
  </property>
  <property fmtid="{D5CDD505-2E9C-101B-9397-08002B2CF9AE}" pid="50" name="LastCompletedArtworkDefinition">
    <vt:lpwstr>Niv01</vt:lpwstr>
  </property>
  <property fmtid="{D5CDD505-2E9C-101B-9397-08002B2CF9AE}" pid="51" name="SD_USR_Name">
    <vt:lpwstr>Amalie Axelsen Rudkjøbing</vt:lpwstr>
  </property>
  <property fmtid="{D5CDD505-2E9C-101B-9397-08002B2CF9AE}" pid="52" name="SD_USR_Grad">
    <vt:lpwstr>Erhvervsuddannelseselev</vt:lpwstr>
  </property>
  <property fmtid="{D5CDD505-2E9C-101B-9397-08002B2CF9AE}" pid="53" name="SD_USR_Title">
    <vt:lpwstr/>
  </property>
  <property fmtid="{D5CDD505-2E9C-101B-9397-08002B2CF9AE}" pid="54" name="Hilsen">
    <vt:lpwstr>Med venlig hilsen</vt:lpwstr>
  </property>
  <property fmtid="{D5CDD505-2E9C-101B-9397-08002B2CF9AE}" pid="55" name="SD_USR_Phone">
    <vt:lpwstr>+45 7281 0922</vt:lpwstr>
  </property>
  <property fmtid="{D5CDD505-2E9C-101B-9397-08002B2CF9AE}" pid="56" name="SD_USR_Mobile">
    <vt:lpwstr/>
  </property>
  <property fmtid="{D5CDD505-2E9C-101B-9397-08002B2CF9AE}" pid="57" name="SD_USR_email">
    <vt:lpwstr>frs-elev27@mil.dk</vt:lpwstr>
  </property>
  <property fmtid="{D5CDD505-2E9C-101B-9397-08002B2CF9AE}" pid="58" name="DocumentInfoFinished">
    <vt:lpwstr>True</vt:lpwstr>
  </property>
  <property fmtid="{D5CDD505-2E9C-101B-9397-08002B2CF9AE}" pid="59" name="SD_DocumentLanguage">
    <vt:lpwstr>da-DK</vt:lpwstr>
  </property>
</Properties>
</file>